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916E" w14:textId="77777777" w:rsidR="00396C94" w:rsidRPr="00211A4C" w:rsidRDefault="00396C94" w:rsidP="002E251F">
      <w:pPr>
        <w:tabs>
          <w:tab w:val="left" w:pos="9214"/>
          <w:tab w:val="right" w:pos="10620"/>
        </w:tabs>
        <w:ind w:left="284" w:right="29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211A4C">
        <w:rPr>
          <w:rFonts w:ascii="Tahoma" w:hAnsi="Tahoma" w:cs="Tahoma"/>
        </w:rPr>
        <w:tab/>
      </w:r>
      <w:r w:rsidRPr="00211A4C">
        <w:rPr>
          <w:rFonts w:ascii="Tahoma" w:hAnsi="Tahoma" w:cs="Tahoma"/>
          <w:b/>
          <w:sz w:val="22"/>
          <w:szCs w:val="22"/>
        </w:rPr>
        <w:t>FORM EE1A</w:t>
      </w: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2"/>
        <w:gridCol w:w="4961"/>
        <w:gridCol w:w="3120"/>
      </w:tblGrid>
      <w:tr w:rsidR="00843B4F" w:rsidRPr="00211A4C" w14:paraId="7B0A9176" w14:textId="77777777" w:rsidTr="00996811">
        <w:trPr>
          <w:cantSplit/>
          <w:trHeight w:val="2147"/>
        </w:trPr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A916F" w14:textId="77777777" w:rsidR="00843B4F" w:rsidRPr="00211A4C" w:rsidRDefault="00843B4F">
            <w:pPr>
              <w:pStyle w:val="Heading1"/>
              <w:rPr>
                <w:rFonts w:ascii="Tahoma" w:hAnsi="Tahoma" w:cs="Tahoma"/>
                <w:szCs w:val="24"/>
              </w:rPr>
            </w:pPr>
          </w:p>
          <w:p w14:paraId="7B0A9170" w14:textId="77777777" w:rsidR="003E7270" w:rsidRDefault="00843B4F" w:rsidP="003E7270">
            <w:pPr>
              <w:pStyle w:val="BodyText2"/>
              <w:rPr>
                <w:rFonts w:ascii="Tahoma" w:hAnsi="Tahoma" w:cs="Tahoma"/>
                <w:sz w:val="28"/>
                <w:szCs w:val="28"/>
              </w:rPr>
            </w:pPr>
            <w:r w:rsidRPr="00211A4C">
              <w:rPr>
                <w:rFonts w:ascii="Tahoma" w:hAnsi="Tahoma" w:cs="Tahoma"/>
                <w:sz w:val="28"/>
                <w:szCs w:val="28"/>
              </w:rPr>
              <w:t>Application for Approval of an External Examiner for a Taught Course</w:t>
            </w:r>
            <w:r w:rsidR="003618E4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="003618E4" w:rsidRPr="000E036C">
              <w:rPr>
                <w:rFonts w:ascii="Tahoma" w:hAnsi="Tahoma" w:cs="Tahoma"/>
                <w:sz w:val="28"/>
                <w:szCs w:val="28"/>
              </w:rPr>
              <w:t>External Assessor for an Apprenticeship</w:t>
            </w:r>
            <w:r w:rsidRPr="00211A4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618E4">
              <w:rPr>
                <w:rFonts w:ascii="Tahoma" w:hAnsi="Tahoma" w:cs="Tahoma"/>
                <w:sz w:val="28"/>
                <w:szCs w:val="28"/>
              </w:rPr>
              <w:t>–</w:t>
            </w:r>
            <w:r w:rsidRPr="00211A4C">
              <w:rPr>
                <w:rFonts w:ascii="Tahoma" w:hAnsi="Tahoma" w:cs="Tahoma"/>
                <w:sz w:val="28"/>
                <w:szCs w:val="28"/>
              </w:rPr>
              <w:t xml:space="preserve"> New Appointment</w:t>
            </w:r>
          </w:p>
          <w:p w14:paraId="7B0A9171" w14:textId="77777777" w:rsidR="003E7270" w:rsidRDefault="003E7270" w:rsidP="003E7270">
            <w:pPr>
              <w:pStyle w:val="BodyText2"/>
              <w:rPr>
                <w:rFonts w:ascii="Tahoma" w:hAnsi="Tahoma" w:cs="Tahoma"/>
                <w:sz w:val="22"/>
                <w:szCs w:val="22"/>
              </w:rPr>
            </w:pPr>
          </w:p>
          <w:p w14:paraId="7B0A9172" w14:textId="77777777" w:rsidR="00F63307" w:rsidRPr="00211A4C" w:rsidRDefault="00DA4C3F" w:rsidP="003E7270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DA4C3F">
              <w:rPr>
                <w:rFonts w:ascii="Tahoma" w:hAnsi="Tahoma" w:cs="Tahoma"/>
                <w:sz w:val="22"/>
                <w:szCs w:val="22"/>
              </w:rPr>
              <w:t xml:space="preserve">This form should be used to propose new </w:t>
            </w:r>
            <w:r w:rsidR="00F63307">
              <w:rPr>
                <w:rFonts w:ascii="Tahoma" w:hAnsi="Tahoma" w:cs="Tahoma"/>
                <w:sz w:val="22"/>
                <w:szCs w:val="22"/>
              </w:rPr>
              <w:t>external examiner</w:t>
            </w:r>
            <w:r w:rsidR="003618E4">
              <w:rPr>
                <w:rFonts w:ascii="Tahoma" w:hAnsi="Tahoma" w:cs="Tahoma"/>
                <w:sz w:val="22"/>
                <w:szCs w:val="22"/>
              </w:rPr>
              <w:t xml:space="preserve">/ assessor </w:t>
            </w:r>
            <w:r w:rsidRPr="00DA4C3F">
              <w:rPr>
                <w:rFonts w:ascii="Tahoma" w:hAnsi="Tahoma" w:cs="Tahoma"/>
                <w:sz w:val="22"/>
                <w:szCs w:val="22"/>
              </w:rPr>
              <w:t xml:space="preserve">appointments. 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B0A9173" w14:textId="77777777" w:rsidR="00843B4F" w:rsidRPr="00211A4C" w:rsidRDefault="00843B4F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7B0A9174" w14:textId="77777777" w:rsidR="00843B4F" w:rsidRDefault="002C28E1" w:rsidP="0072336F">
            <w:pPr>
              <w:tabs>
                <w:tab w:val="left" w:pos="1451"/>
                <w:tab w:val="left" w:pos="3152"/>
                <w:tab w:val="left" w:pos="570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B0A93FF" wp14:editId="7B0A9400">
                  <wp:extent cx="1038225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A9175" w14:textId="77777777" w:rsidR="00B311B0" w:rsidRPr="00211A4C" w:rsidRDefault="00B311B0" w:rsidP="0072336F">
            <w:pPr>
              <w:tabs>
                <w:tab w:val="left" w:pos="1451"/>
                <w:tab w:val="left" w:pos="3152"/>
                <w:tab w:val="left" w:pos="5703"/>
              </w:tabs>
              <w:jc w:val="center"/>
              <w:rPr>
                <w:rFonts w:ascii="Tahoma" w:hAnsi="Tahoma" w:cs="Tahoma"/>
              </w:rPr>
            </w:pPr>
          </w:p>
        </w:tc>
      </w:tr>
      <w:tr w:rsidR="00843B4F" w:rsidRPr="00211A4C" w14:paraId="7B0A917C" w14:textId="77777777" w:rsidTr="00C42DD3">
        <w:trPr>
          <w:cantSplit/>
        </w:trPr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A9177" w14:textId="77777777" w:rsidR="00843B4F" w:rsidRPr="00F63307" w:rsidRDefault="00843B4F" w:rsidP="0024740E">
            <w:pPr>
              <w:tabs>
                <w:tab w:val="left" w:pos="1451"/>
                <w:tab w:val="left" w:pos="1806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F63307">
              <w:rPr>
                <w:rFonts w:ascii="Tahoma" w:hAnsi="Tahoma" w:cs="Tahoma"/>
                <w:sz w:val="22"/>
                <w:szCs w:val="22"/>
              </w:rPr>
              <w:t>Please complete all sections of the form</w:t>
            </w:r>
            <w:r w:rsidR="00D805A0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B0A9178" w14:textId="77777777" w:rsidR="005425F9" w:rsidRPr="00B339FD" w:rsidRDefault="00521EA7" w:rsidP="0024740E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B339FD">
              <w:rPr>
                <w:rFonts w:ascii="Tahoma" w:hAnsi="Tahoma" w:cs="Tahoma"/>
                <w:b/>
                <w:sz w:val="22"/>
                <w:szCs w:val="22"/>
              </w:rPr>
              <w:t>Part</w:t>
            </w:r>
            <w:r w:rsidR="00564843" w:rsidRPr="00B339FD">
              <w:rPr>
                <w:rFonts w:ascii="Tahoma" w:hAnsi="Tahoma" w:cs="Tahoma"/>
                <w:b/>
                <w:sz w:val="22"/>
                <w:szCs w:val="22"/>
              </w:rPr>
              <w:t>s I to</w:t>
            </w:r>
            <w:r w:rsidR="009C7D79" w:rsidRPr="00B339FD">
              <w:rPr>
                <w:rFonts w:ascii="Tahoma" w:hAnsi="Tahoma" w:cs="Tahoma"/>
                <w:b/>
                <w:sz w:val="22"/>
                <w:szCs w:val="22"/>
              </w:rPr>
              <w:t xml:space="preserve"> III </w:t>
            </w:r>
            <w:r w:rsidR="00B339FD" w:rsidRPr="00B339FD">
              <w:rPr>
                <w:rFonts w:ascii="Tahoma" w:hAnsi="Tahoma" w:cs="Tahoma"/>
                <w:b/>
                <w:sz w:val="22"/>
                <w:szCs w:val="22"/>
              </w:rPr>
              <w:t>should</w:t>
            </w:r>
            <w:r w:rsidRPr="00B339FD">
              <w:rPr>
                <w:rFonts w:ascii="Tahoma" w:hAnsi="Tahoma" w:cs="Tahoma"/>
                <w:b/>
                <w:sz w:val="22"/>
                <w:szCs w:val="22"/>
              </w:rPr>
              <w:t xml:space="preserve"> be completed</w:t>
            </w:r>
            <w:r w:rsidR="000671C6">
              <w:rPr>
                <w:rFonts w:ascii="Tahoma" w:hAnsi="Tahoma" w:cs="Tahoma"/>
                <w:b/>
                <w:sz w:val="22"/>
                <w:szCs w:val="22"/>
              </w:rPr>
              <w:t xml:space="preserve"> by the nominator</w:t>
            </w:r>
            <w:r w:rsidRPr="00B339FD">
              <w:rPr>
                <w:rFonts w:ascii="Tahoma" w:hAnsi="Tahoma" w:cs="Tahoma"/>
                <w:b/>
                <w:sz w:val="22"/>
                <w:szCs w:val="22"/>
              </w:rPr>
              <w:t xml:space="preserve"> prior to the application form being sent to</w:t>
            </w:r>
            <w:r w:rsidR="00D805A0" w:rsidRPr="00B339FD">
              <w:rPr>
                <w:rFonts w:ascii="Tahoma" w:hAnsi="Tahoma" w:cs="Tahoma"/>
                <w:b/>
                <w:sz w:val="22"/>
                <w:szCs w:val="22"/>
              </w:rPr>
              <w:t xml:space="preserve"> the </w:t>
            </w:r>
            <w:r w:rsidR="00D805A0" w:rsidRPr="00D74A07">
              <w:rPr>
                <w:rFonts w:ascii="Tahoma" w:hAnsi="Tahoma" w:cs="Tahoma"/>
                <w:b/>
                <w:sz w:val="22"/>
                <w:szCs w:val="22"/>
              </w:rPr>
              <w:t>proposed external examiner</w:t>
            </w:r>
            <w:r w:rsidR="003618E4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  <w:r w:rsidR="003618E4" w:rsidRPr="000E036C">
              <w:rPr>
                <w:rFonts w:ascii="Tahoma" w:hAnsi="Tahoma" w:cs="Tahoma"/>
                <w:b/>
                <w:sz w:val="22"/>
                <w:szCs w:val="22"/>
              </w:rPr>
              <w:t>assessor</w:t>
            </w:r>
            <w:r w:rsidR="00D805A0" w:rsidRPr="00D74A07">
              <w:rPr>
                <w:rFonts w:ascii="Tahoma" w:hAnsi="Tahoma" w:cs="Tahoma"/>
                <w:b/>
                <w:sz w:val="22"/>
                <w:szCs w:val="22"/>
              </w:rPr>
              <w:t xml:space="preserve"> who should complete Part IV.</w:t>
            </w:r>
            <w:r w:rsidR="00D805A0" w:rsidRPr="00B339F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B339FD" w:rsidRPr="00B339FD">
              <w:rPr>
                <w:rFonts w:ascii="Tahoma" w:hAnsi="Tahoma" w:cs="Tahoma"/>
                <w:b/>
                <w:sz w:val="22"/>
                <w:szCs w:val="22"/>
              </w:rPr>
              <w:t xml:space="preserve">Part V should then be completed by the </w:t>
            </w:r>
            <w:r w:rsidR="009C7E71">
              <w:rPr>
                <w:rFonts w:ascii="Tahoma" w:hAnsi="Tahoma" w:cs="Tahoma"/>
                <w:b/>
                <w:sz w:val="22"/>
                <w:szCs w:val="22"/>
              </w:rPr>
              <w:t>nominator</w:t>
            </w:r>
            <w:r w:rsidR="00B339FD" w:rsidRPr="00B339FD">
              <w:rPr>
                <w:rFonts w:ascii="Tahoma" w:hAnsi="Tahoma" w:cs="Tahoma"/>
                <w:b/>
                <w:sz w:val="22"/>
                <w:szCs w:val="22"/>
              </w:rPr>
              <w:t xml:space="preserve"> before the completed form is submitted to the relevant Associate Dean </w:t>
            </w:r>
            <w:r w:rsidR="0028572A">
              <w:rPr>
                <w:rFonts w:ascii="Tahoma" w:hAnsi="Tahoma" w:cs="Tahoma"/>
                <w:b/>
                <w:sz w:val="22"/>
                <w:szCs w:val="22"/>
              </w:rPr>
              <w:t xml:space="preserve">Students </w:t>
            </w:r>
            <w:r w:rsidR="00B339FD" w:rsidRPr="00B339FD">
              <w:rPr>
                <w:rFonts w:ascii="Tahoma" w:hAnsi="Tahoma" w:cs="Tahoma"/>
                <w:b/>
                <w:sz w:val="22"/>
                <w:szCs w:val="22"/>
              </w:rPr>
              <w:t xml:space="preserve">(or their nominee) for consideration.  </w:t>
            </w:r>
          </w:p>
          <w:p w14:paraId="7B0A9179" w14:textId="77777777" w:rsidR="00F63307" w:rsidRDefault="0028572A" w:rsidP="00B339FD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School</w:t>
            </w:r>
            <w:r w:rsidR="00CF329E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B339FD" w:rsidRPr="00B339FD">
              <w:rPr>
                <w:rFonts w:ascii="Tahoma" w:hAnsi="Tahoma" w:cs="Tahoma"/>
                <w:b/>
                <w:sz w:val="22"/>
                <w:szCs w:val="22"/>
              </w:rPr>
              <w:t xml:space="preserve">approved applications should be submitted to </w:t>
            </w:r>
            <w:hyperlink r:id="rId13" w:history="1">
              <w:r w:rsidR="000C4503" w:rsidRPr="008F61AC">
                <w:rPr>
                  <w:rStyle w:val="Hyperlink"/>
                  <w:rFonts w:ascii="Tahoma" w:hAnsi="Tahoma" w:cs="Tahoma"/>
                  <w:b/>
                  <w:sz w:val="22"/>
                  <w:szCs w:val="22"/>
                </w:rPr>
                <w:t>academicquality@staffs.ac.uk</w:t>
              </w:r>
            </w:hyperlink>
            <w:r w:rsidR="000C450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339FD" w:rsidRPr="00B339FD">
              <w:rPr>
                <w:rFonts w:ascii="Tahoma" w:hAnsi="Tahoma" w:cs="Tahoma"/>
                <w:b/>
                <w:sz w:val="22"/>
                <w:szCs w:val="22"/>
              </w:rPr>
              <w:t>for 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onsideration by the University</w:t>
            </w:r>
            <w:r w:rsidR="00B339FD" w:rsidRPr="00B339F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7B0A917A" w14:textId="77777777" w:rsidR="00C26285" w:rsidRDefault="00E077E3" w:rsidP="005C72B7">
            <w:pPr>
              <w:spacing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 external examiners</w:t>
            </w:r>
            <w:r w:rsidR="003618E4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  <w:proofErr w:type="gramStart"/>
            <w:r w:rsidR="003618E4" w:rsidRPr="000E036C">
              <w:rPr>
                <w:rFonts w:ascii="Tahoma" w:hAnsi="Tahoma" w:cs="Tahoma"/>
                <w:b/>
                <w:sz w:val="22"/>
                <w:szCs w:val="22"/>
              </w:rPr>
              <w:t>assessors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appointments </w:t>
            </w:r>
            <w:r w:rsidR="00A67249">
              <w:rPr>
                <w:rFonts w:ascii="Tahoma" w:hAnsi="Tahoma" w:cs="Tahoma"/>
                <w:b/>
                <w:sz w:val="22"/>
                <w:szCs w:val="22"/>
              </w:rPr>
              <w:t>will be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made in accordance with </w:t>
            </w:r>
            <w:r w:rsidR="00A67249">
              <w:rPr>
                <w:rFonts w:ascii="Tahoma" w:hAnsi="Tahoma" w:cs="Tahoma"/>
                <w:b/>
                <w:sz w:val="22"/>
                <w:szCs w:val="22"/>
              </w:rPr>
              <w:t>the 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niversity’s External Examiner Policy and Procedures available at: </w:t>
            </w:r>
          </w:p>
          <w:p w14:paraId="7B0A917B" w14:textId="1212C4AE" w:rsidR="005C72B7" w:rsidRPr="009E72F4" w:rsidRDefault="00973C8C" w:rsidP="005C72B7">
            <w:pPr>
              <w:spacing w:after="240"/>
              <w:rPr>
                <w:rFonts w:ascii="Tahoma" w:hAnsi="Tahoma" w:cs="Tahoma"/>
                <w:b/>
                <w:sz w:val="22"/>
                <w:szCs w:val="22"/>
              </w:rPr>
            </w:pPr>
            <w:hyperlink r:id="rId14" w:history="1">
              <w:r w:rsidR="00BB58DE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https://www.staffs.ac.uk/about/corporate-information/quality/academic-quality-service/external-examiners</w:t>
              </w:r>
            </w:hyperlink>
          </w:p>
        </w:tc>
      </w:tr>
      <w:tr w:rsidR="00C42DD3" w:rsidRPr="00211A4C" w14:paraId="7B0A9183" w14:textId="77777777" w:rsidTr="00996811">
        <w:trPr>
          <w:cantSplit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A917D" w14:textId="77777777" w:rsidR="009E5670" w:rsidRDefault="009A6443" w:rsidP="0028572A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Appointing </w:t>
            </w:r>
            <w:r w:rsidR="0028572A">
              <w:rPr>
                <w:rFonts w:ascii="Tahoma" w:hAnsi="Tahoma" w:cs="Tahoma"/>
                <w:b/>
                <w:sz w:val="22"/>
                <w:szCs w:val="22"/>
              </w:rPr>
              <w:t>School</w:t>
            </w:r>
            <w:r w:rsidR="009E567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7B0A917E" w14:textId="77777777" w:rsidR="0039443B" w:rsidRDefault="0028572A" w:rsidP="0028572A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Text3"/>
            <w:r>
              <w:rPr>
                <w:rFonts w:ascii="Tahoma" w:hAnsi="Tahoma" w:cs="Tahoma"/>
                <w:b/>
                <w:sz w:val="22"/>
                <w:szCs w:val="22"/>
              </w:rPr>
              <w:t>Department</w:t>
            </w:r>
            <w:r w:rsidR="009A6443" w:rsidRPr="00211A4C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7B0A917F" w14:textId="77777777" w:rsidR="009E5670" w:rsidRPr="00211A4C" w:rsidRDefault="009E5670" w:rsidP="0028572A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E036C">
              <w:rPr>
                <w:rFonts w:ascii="Tahoma" w:hAnsi="Tahoma" w:cs="Tahoma"/>
                <w:b/>
                <w:sz w:val="22"/>
                <w:szCs w:val="22"/>
              </w:rPr>
              <w:t>Course Leader: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bookmarkEnd w:id="1"/>
        <w:tc>
          <w:tcPr>
            <w:tcW w:w="8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180" w14:textId="77777777" w:rsidR="00551F32" w:rsidRDefault="00551F32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ind w:left="706" w:hanging="706"/>
              <w:rPr>
                <w:rFonts w:ascii="Tahoma" w:hAnsi="Tahoma" w:cs="Tahoma"/>
                <w:sz w:val="22"/>
                <w:szCs w:val="22"/>
              </w:rPr>
            </w:pPr>
          </w:p>
          <w:p w14:paraId="7B0A9181" w14:textId="77777777" w:rsidR="009E5670" w:rsidRDefault="009E5670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ind w:left="706" w:hanging="706"/>
              <w:rPr>
                <w:rFonts w:ascii="Tahoma" w:hAnsi="Tahoma" w:cs="Tahoma"/>
                <w:sz w:val="22"/>
                <w:szCs w:val="22"/>
              </w:rPr>
            </w:pPr>
          </w:p>
          <w:p w14:paraId="7B0A9182" w14:textId="77777777" w:rsidR="009E5670" w:rsidRPr="00211A4C" w:rsidRDefault="009E5670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ind w:left="706" w:hanging="70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0A9184" w14:textId="77777777" w:rsidR="00755405" w:rsidRPr="00211A4C" w:rsidRDefault="00755405">
      <w:pPr>
        <w:rPr>
          <w:rFonts w:ascii="Tahoma" w:hAnsi="Tahoma" w:cs="Tahoma"/>
        </w:rPr>
      </w:pP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9"/>
        <w:gridCol w:w="1136"/>
        <w:gridCol w:w="1277"/>
        <w:gridCol w:w="1559"/>
        <w:gridCol w:w="5245"/>
      </w:tblGrid>
      <w:tr w:rsidR="00B73E69" w:rsidRPr="00211A4C" w14:paraId="7B0A9186" w14:textId="77777777" w:rsidTr="00755405">
        <w:trPr>
          <w:trHeight w:val="39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185" w14:textId="77777777" w:rsidR="00B73E69" w:rsidRPr="00211A4C" w:rsidRDefault="00B73E69" w:rsidP="00D805A0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t xml:space="preserve">PART </w:t>
            </w:r>
            <w:proofErr w:type="gramStart"/>
            <w:r w:rsidRPr="00211A4C">
              <w:rPr>
                <w:rFonts w:ascii="Tahoma" w:hAnsi="Tahoma" w:cs="Tahoma"/>
                <w:sz w:val="22"/>
                <w:szCs w:val="22"/>
              </w:rPr>
              <w:t xml:space="preserve">I  </w:t>
            </w:r>
            <w:r w:rsidR="009A6443" w:rsidRPr="00211A4C">
              <w:rPr>
                <w:rFonts w:ascii="Tahoma" w:hAnsi="Tahoma" w:cs="Tahoma"/>
                <w:sz w:val="22"/>
                <w:szCs w:val="22"/>
              </w:rPr>
              <w:t>NAME</w:t>
            </w:r>
            <w:proofErr w:type="gramEnd"/>
            <w:r w:rsidRPr="00211A4C">
              <w:rPr>
                <w:rFonts w:ascii="Tahoma" w:hAnsi="Tahoma" w:cs="Tahoma"/>
                <w:sz w:val="22"/>
                <w:szCs w:val="22"/>
              </w:rPr>
              <w:t xml:space="preserve"> OF PROPOSED EXAMINER</w:t>
            </w:r>
            <w:r w:rsidR="00DB2947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="00DB2947" w:rsidRPr="000E036C">
              <w:rPr>
                <w:rFonts w:ascii="Tahoma" w:hAnsi="Tahoma" w:cs="Tahoma"/>
                <w:sz w:val="22"/>
                <w:szCs w:val="22"/>
              </w:rPr>
              <w:t>ASSESSOR</w:t>
            </w:r>
          </w:p>
        </w:tc>
      </w:tr>
      <w:tr w:rsidR="00B81FCF" w:rsidRPr="00211A4C" w14:paraId="7B0A918C" w14:textId="77777777" w:rsidTr="002007C0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0A9187" w14:textId="77777777" w:rsidR="00B81FCF" w:rsidRPr="00211A4C" w:rsidRDefault="00B05AF3" w:rsidP="00535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989" w:type="dxa"/>
            <w:vAlign w:val="center"/>
          </w:tcPr>
          <w:p w14:paraId="7B0A9188" w14:textId="77777777" w:rsidR="00B81FCF" w:rsidRPr="000C4503" w:rsidRDefault="00B81FCF" w:rsidP="002007C0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</w:rPr>
            </w:pPr>
            <w:r w:rsidRPr="000C4503">
              <w:rPr>
                <w:rFonts w:ascii="Tahoma" w:hAnsi="Tahoma" w:cs="Tahoma"/>
                <w:sz w:val="22"/>
              </w:rPr>
              <w:t>Title:</w:t>
            </w:r>
            <w:r w:rsidRPr="000C4503">
              <w:rPr>
                <w:rFonts w:ascii="Tahoma" w:hAnsi="Tahoma" w:cs="Tahoma"/>
                <w:sz w:val="24"/>
              </w:rPr>
              <w:t xml:space="preserve"> </w:t>
            </w:r>
            <w:bookmarkStart w:id="2" w:name="Text4"/>
          </w:p>
        </w:tc>
        <w:bookmarkEnd w:id="2"/>
        <w:tc>
          <w:tcPr>
            <w:tcW w:w="2413" w:type="dxa"/>
            <w:gridSpan w:val="2"/>
            <w:vAlign w:val="center"/>
          </w:tcPr>
          <w:p w14:paraId="7B0A9189" w14:textId="77777777" w:rsidR="00B81FCF" w:rsidRPr="00211A4C" w:rsidRDefault="00B81FCF" w:rsidP="002007C0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B0A918A" w14:textId="77777777" w:rsidR="00B81FCF" w:rsidRPr="000C4503" w:rsidRDefault="00B81FCF" w:rsidP="002007C0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</w:rPr>
            </w:pPr>
            <w:r w:rsidRPr="000C4503">
              <w:rPr>
                <w:rFonts w:ascii="Tahoma" w:hAnsi="Tahoma" w:cs="Tahoma"/>
                <w:sz w:val="22"/>
              </w:rPr>
              <w:t>Surname:</w:t>
            </w:r>
            <w:r w:rsidRPr="000C4503">
              <w:rPr>
                <w:rFonts w:ascii="Tahoma" w:hAnsi="Tahoma" w:cs="Tahoma"/>
                <w:sz w:val="24"/>
              </w:rPr>
              <w:t xml:space="preserve"> </w:t>
            </w:r>
            <w:bookmarkStart w:id="3" w:name="Text5"/>
          </w:p>
        </w:tc>
        <w:bookmarkEnd w:id="3"/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7B0A918B" w14:textId="77777777" w:rsidR="00B81FCF" w:rsidRPr="00211A4C" w:rsidRDefault="00B81FCF" w:rsidP="002007C0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B73E69" w:rsidRPr="00211A4C" w14:paraId="7B0A918F" w14:textId="77777777" w:rsidTr="002007C0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</w:tcPr>
          <w:p w14:paraId="7B0A918D" w14:textId="77777777" w:rsidR="00B73E69" w:rsidRPr="00211A4C" w:rsidRDefault="00B73E69" w:rsidP="00535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6" w:type="dxa"/>
            <w:gridSpan w:val="5"/>
            <w:tcBorders>
              <w:right w:val="single" w:sz="4" w:space="0" w:color="auto"/>
            </w:tcBorders>
            <w:vAlign w:val="center"/>
          </w:tcPr>
          <w:p w14:paraId="7B0A918E" w14:textId="77777777" w:rsidR="00B73E69" w:rsidRPr="000C4503" w:rsidRDefault="00B73E69" w:rsidP="002007C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4"/>
              </w:rPr>
            </w:pPr>
          </w:p>
        </w:tc>
      </w:tr>
      <w:tr w:rsidR="00B81FCF" w:rsidRPr="00211A4C" w14:paraId="7B0A9193" w14:textId="77777777" w:rsidTr="002007C0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</w:tcPr>
          <w:p w14:paraId="7B0A9190" w14:textId="77777777" w:rsidR="00B81FCF" w:rsidRPr="00211A4C" w:rsidRDefault="00B81FCF" w:rsidP="00535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B0A9191" w14:textId="77777777" w:rsidR="00B81FCF" w:rsidRPr="000C4503" w:rsidRDefault="00B81FCF" w:rsidP="002007C0">
            <w:pPr>
              <w:pStyle w:val="Footer"/>
              <w:tabs>
                <w:tab w:val="clear" w:pos="4153"/>
                <w:tab w:val="clear" w:pos="8306"/>
                <w:tab w:val="left" w:pos="1594"/>
                <w:tab w:val="left" w:pos="3152"/>
                <w:tab w:val="left" w:pos="5703"/>
              </w:tabs>
              <w:rPr>
                <w:rFonts w:ascii="Tahoma" w:hAnsi="Tahoma" w:cs="Tahoma"/>
                <w:sz w:val="24"/>
              </w:rPr>
            </w:pPr>
            <w:r w:rsidRPr="000C4503">
              <w:rPr>
                <w:rFonts w:ascii="Tahoma" w:hAnsi="Tahoma" w:cs="Tahoma"/>
                <w:sz w:val="22"/>
              </w:rPr>
              <w:t>Forename(s):</w:t>
            </w:r>
            <w:r w:rsidRPr="000C4503">
              <w:rPr>
                <w:rFonts w:ascii="Tahoma" w:hAnsi="Tahoma" w:cs="Tahoma"/>
                <w:sz w:val="22"/>
              </w:rPr>
              <w:tab/>
            </w:r>
            <w:bookmarkStart w:id="4" w:name="Text6"/>
          </w:p>
        </w:tc>
        <w:bookmarkEnd w:id="4"/>
        <w:tc>
          <w:tcPr>
            <w:tcW w:w="8081" w:type="dxa"/>
            <w:gridSpan w:val="3"/>
            <w:tcBorders>
              <w:right w:val="single" w:sz="4" w:space="0" w:color="auto"/>
            </w:tcBorders>
            <w:vAlign w:val="center"/>
          </w:tcPr>
          <w:p w14:paraId="7B0A9192" w14:textId="77777777" w:rsidR="00B81FCF" w:rsidRPr="00211A4C" w:rsidRDefault="00B81FCF" w:rsidP="002007C0">
            <w:pPr>
              <w:pStyle w:val="Footer"/>
              <w:tabs>
                <w:tab w:val="clear" w:pos="4153"/>
                <w:tab w:val="clear" w:pos="8306"/>
                <w:tab w:val="left" w:pos="1594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9A6443" w:rsidRPr="00211A4C" w14:paraId="7B0A9196" w14:textId="77777777" w:rsidTr="00755405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B0A9194" w14:textId="77777777" w:rsidR="009A6443" w:rsidRPr="00211A4C" w:rsidRDefault="009A6443" w:rsidP="00535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B0A9195" w14:textId="77777777" w:rsidR="009A6443" w:rsidRPr="00211A4C" w:rsidRDefault="009A6443" w:rsidP="005353B4">
            <w:pPr>
              <w:pStyle w:val="Footer"/>
              <w:tabs>
                <w:tab w:val="clear" w:pos="4153"/>
                <w:tab w:val="clear" w:pos="8306"/>
                <w:tab w:val="left" w:pos="1594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7B0A9197" w14:textId="77777777" w:rsidR="00755405" w:rsidRPr="00211A4C" w:rsidRDefault="00755405" w:rsidP="00122C92">
      <w:pPr>
        <w:rPr>
          <w:rFonts w:ascii="Tahoma" w:hAnsi="Tahoma" w:cs="Tahoma"/>
          <w:b/>
        </w:rPr>
      </w:pP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3"/>
        <w:gridCol w:w="1278"/>
        <w:gridCol w:w="851"/>
        <w:gridCol w:w="139"/>
        <w:gridCol w:w="3830"/>
      </w:tblGrid>
      <w:tr w:rsidR="00086283" w:rsidRPr="00211A4C" w14:paraId="7B0A9199" w14:textId="77777777" w:rsidTr="000655CA">
        <w:trPr>
          <w:trHeight w:val="39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198" w14:textId="77777777" w:rsidR="00086283" w:rsidRPr="00211A4C" w:rsidRDefault="00086283" w:rsidP="00086283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t xml:space="preserve">PART </w:t>
            </w:r>
            <w:proofErr w:type="gramStart"/>
            <w:r w:rsidRPr="00211A4C">
              <w:rPr>
                <w:rFonts w:ascii="Tahoma" w:hAnsi="Tahoma" w:cs="Tahoma"/>
                <w:sz w:val="22"/>
                <w:szCs w:val="22"/>
              </w:rPr>
              <w:t>II  REASON</w:t>
            </w:r>
            <w:proofErr w:type="gramEnd"/>
            <w:r w:rsidRPr="00211A4C">
              <w:rPr>
                <w:rFonts w:ascii="Tahoma" w:hAnsi="Tahoma" w:cs="Tahoma"/>
                <w:sz w:val="22"/>
                <w:szCs w:val="22"/>
              </w:rPr>
              <w:t xml:space="preserve"> FOR APPOINTMENT</w:t>
            </w:r>
          </w:p>
        </w:tc>
      </w:tr>
      <w:tr w:rsidR="00206E13" w:rsidRPr="00211A4C" w14:paraId="7B0A919D" w14:textId="77777777" w:rsidTr="000655C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A919A" w14:textId="77777777" w:rsidR="003F5BFD" w:rsidRPr="00211A4C" w:rsidRDefault="00B05AF3" w:rsidP="00206E13">
            <w:pPr>
              <w:tabs>
                <w:tab w:val="left" w:pos="400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19B" w14:textId="77777777" w:rsidR="003F5BFD" w:rsidRPr="00211A4C" w:rsidRDefault="00206E13" w:rsidP="009E5670">
            <w:pPr>
              <w:tabs>
                <w:tab w:val="left" w:pos="400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Replacement of existing </w:t>
            </w:r>
            <w:r w:rsidR="009E5670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3F5BFD" w:rsidRPr="00211A4C">
              <w:rPr>
                <w:rFonts w:ascii="Tahoma" w:hAnsi="Tahoma" w:cs="Tahoma"/>
                <w:b/>
                <w:sz w:val="22"/>
                <w:szCs w:val="22"/>
              </w:rPr>
              <w:t>xaminer</w:t>
            </w:r>
            <w:r w:rsidR="00DB2947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  <w:r w:rsidR="009E5670" w:rsidRPr="000E036C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DB2947" w:rsidRPr="000E036C">
              <w:rPr>
                <w:rFonts w:ascii="Tahoma" w:hAnsi="Tahoma" w:cs="Tahoma"/>
                <w:b/>
                <w:sz w:val="22"/>
                <w:szCs w:val="22"/>
              </w:rPr>
              <w:t>ssessor</w:t>
            </w:r>
            <w:r w:rsidR="009E5670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9E5670" w:rsidRPr="00211A4C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670" w:rsidRPr="00211A4C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9E5670" w:rsidRPr="00211A4C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r w:rsidR="009E567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F5BFD" w:rsidRPr="00211A4C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A919C" w14:textId="77777777" w:rsidR="003F5BFD" w:rsidRPr="00211A4C" w:rsidRDefault="003F5BFD" w:rsidP="009E5670">
            <w:pPr>
              <w:tabs>
                <w:tab w:val="left" w:pos="244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 Additional appointment</w:t>
            </w:r>
            <w:r w:rsidRPr="00211A4C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</w:tc>
      </w:tr>
      <w:tr w:rsidR="003A14A4" w:rsidRPr="00211A4C" w14:paraId="7B0A91A0" w14:textId="77777777" w:rsidTr="000655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A919E" w14:textId="77777777" w:rsidR="003A14A4" w:rsidRPr="00211A4C" w:rsidRDefault="00B05AF3" w:rsidP="00B05AF3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jc w:val="right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a.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A919F" w14:textId="77777777" w:rsidR="003A14A4" w:rsidRPr="00211A4C" w:rsidRDefault="003A14A4" w:rsidP="00B05AF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 xml:space="preserve">If replacement </w:t>
            </w:r>
            <w:r w:rsidR="009E5670">
              <w:rPr>
                <w:rFonts w:ascii="Tahoma" w:hAnsi="Tahoma" w:cs="Tahoma"/>
                <w:b/>
                <w:sz w:val="22"/>
              </w:rPr>
              <w:t>E</w:t>
            </w:r>
            <w:r w:rsidRPr="00211A4C">
              <w:rPr>
                <w:rFonts w:ascii="Tahoma" w:hAnsi="Tahoma" w:cs="Tahoma"/>
                <w:b/>
                <w:sz w:val="22"/>
              </w:rPr>
              <w:t>xaminer</w:t>
            </w:r>
            <w:r w:rsidR="00B4091B">
              <w:rPr>
                <w:rFonts w:ascii="Tahoma" w:hAnsi="Tahoma" w:cs="Tahoma"/>
                <w:b/>
                <w:sz w:val="22"/>
              </w:rPr>
              <w:t xml:space="preserve">/ </w:t>
            </w:r>
            <w:r w:rsidR="009E5670" w:rsidRPr="000E036C">
              <w:rPr>
                <w:rFonts w:ascii="Tahoma" w:hAnsi="Tahoma" w:cs="Tahoma"/>
                <w:b/>
                <w:sz w:val="22"/>
              </w:rPr>
              <w:t>A</w:t>
            </w:r>
            <w:r w:rsidR="00B4091B" w:rsidRPr="000E036C">
              <w:rPr>
                <w:rFonts w:ascii="Tahoma" w:hAnsi="Tahoma" w:cs="Tahoma"/>
                <w:b/>
                <w:sz w:val="22"/>
              </w:rPr>
              <w:t>ssessor</w:t>
            </w:r>
            <w:r w:rsidRPr="00211A4C">
              <w:rPr>
                <w:rFonts w:ascii="Tahoma" w:hAnsi="Tahoma" w:cs="Tahoma"/>
                <w:b/>
                <w:sz w:val="22"/>
              </w:rPr>
              <w:t>:</w:t>
            </w:r>
          </w:p>
        </w:tc>
      </w:tr>
      <w:tr w:rsidR="00206E13" w:rsidRPr="00211A4C" w14:paraId="7B0A91A5" w14:textId="77777777" w:rsidTr="000655CA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0A91A1" w14:textId="77777777" w:rsidR="00206E13" w:rsidRPr="00211A4C" w:rsidRDefault="00206E13" w:rsidP="003A14A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108" w:type="dxa"/>
            <w:gridSpan w:val="2"/>
            <w:vAlign w:val="center"/>
          </w:tcPr>
          <w:p w14:paraId="7B0A91A2" w14:textId="77777777" w:rsidR="000655CA" w:rsidRPr="000C4503" w:rsidRDefault="000655CA" w:rsidP="003A14A4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</w:rPr>
            </w:pPr>
          </w:p>
          <w:p w14:paraId="7B0A91A3" w14:textId="77777777" w:rsidR="00206E13" w:rsidRPr="000C4503" w:rsidRDefault="00206E13" w:rsidP="003A14A4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</w:rPr>
            </w:pPr>
            <w:r w:rsidRPr="000C4503">
              <w:rPr>
                <w:rFonts w:ascii="Tahoma" w:hAnsi="Tahoma" w:cs="Tahoma"/>
                <w:sz w:val="22"/>
              </w:rPr>
              <w:t>Name of examiner to be replaced:</w:t>
            </w:r>
          </w:p>
        </w:tc>
        <w:tc>
          <w:tcPr>
            <w:tcW w:w="6098" w:type="dxa"/>
            <w:gridSpan w:val="4"/>
            <w:tcBorders>
              <w:right w:val="single" w:sz="4" w:space="0" w:color="auto"/>
            </w:tcBorders>
            <w:vAlign w:val="center"/>
          </w:tcPr>
          <w:p w14:paraId="7B0A91A4" w14:textId="77777777" w:rsidR="00206E13" w:rsidRPr="000C4503" w:rsidRDefault="00206E13" w:rsidP="00206E13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</w:rPr>
            </w:pPr>
          </w:p>
        </w:tc>
      </w:tr>
      <w:tr w:rsidR="003F5BFD" w:rsidRPr="00211A4C" w14:paraId="7B0A91A8" w14:textId="77777777" w:rsidTr="000655CA">
        <w:tc>
          <w:tcPr>
            <w:tcW w:w="567" w:type="dxa"/>
            <w:tcBorders>
              <w:left w:val="single" w:sz="4" w:space="0" w:color="auto"/>
            </w:tcBorders>
          </w:tcPr>
          <w:p w14:paraId="7B0A91A6" w14:textId="77777777" w:rsidR="003F5BFD" w:rsidRPr="00211A4C" w:rsidRDefault="003F5BFD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7B0A91A7" w14:textId="77777777" w:rsidR="003F5BFD" w:rsidRPr="000C4503" w:rsidRDefault="003F5BFD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3A14A4" w:rsidRPr="00211A4C" w14:paraId="7B0A91AC" w14:textId="77777777" w:rsidTr="000655CA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</w:tcPr>
          <w:p w14:paraId="7B0A91A9" w14:textId="77777777" w:rsidR="003A14A4" w:rsidRPr="00211A4C" w:rsidRDefault="003A14A4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B0A91AA" w14:textId="77777777" w:rsidR="003A14A4" w:rsidRPr="000C4503" w:rsidRDefault="003A14A4" w:rsidP="003A14A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0C4503">
              <w:rPr>
                <w:rFonts w:ascii="Tahoma" w:hAnsi="Tahoma" w:cs="Tahoma"/>
                <w:sz w:val="22"/>
              </w:rPr>
              <w:t>Place of work: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14:paraId="7B0A91AB" w14:textId="77777777" w:rsidR="003A14A4" w:rsidRPr="000C4503" w:rsidRDefault="003A14A4" w:rsidP="003A14A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3F5BFD" w:rsidRPr="00211A4C" w14:paraId="7B0A91AF" w14:textId="77777777" w:rsidTr="000655CA">
        <w:tc>
          <w:tcPr>
            <w:tcW w:w="567" w:type="dxa"/>
            <w:tcBorders>
              <w:left w:val="single" w:sz="4" w:space="0" w:color="auto"/>
            </w:tcBorders>
          </w:tcPr>
          <w:p w14:paraId="7B0A91AD" w14:textId="77777777" w:rsidR="003F5BFD" w:rsidRPr="00211A4C" w:rsidRDefault="003F5BFD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7B0A91AE" w14:textId="77777777" w:rsidR="003F5BFD" w:rsidRPr="000C4503" w:rsidRDefault="003F5BFD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3A14A4" w:rsidRPr="00211A4C" w14:paraId="7B0A91B6" w14:textId="77777777" w:rsidTr="000655CA">
        <w:tc>
          <w:tcPr>
            <w:tcW w:w="567" w:type="dxa"/>
            <w:tcBorders>
              <w:left w:val="single" w:sz="4" w:space="0" w:color="auto"/>
            </w:tcBorders>
          </w:tcPr>
          <w:p w14:paraId="7B0A91B0" w14:textId="77777777" w:rsidR="003A14A4" w:rsidRPr="00211A4C" w:rsidRDefault="003A14A4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985" w:type="dxa"/>
          </w:tcPr>
          <w:p w14:paraId="7B0A91B1" w14:textId="77777777" w:rsidR="003A14A4" w:rsidRPr="000C4503" w:rsidRDefault="003A14A4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0C4503">
              <w:rPr>
                <w:rFonts w:ascii="Tahoma" w:hAnsi="Tahoma" w:cs="Tahoma"/>
                <w:sz w:val="22"/>
              </w:rPr>
              <w:t xml:space="preserve">Appointed </w:t>
            </w:r>
            <w:r w:rsidR="003A5D83" w:rsidRPr="000C4503">
              <w:rPr>
                <w:rFonts w:ascii="Tahoma" w:hAnsi="Tahoma" w:cs="Tahoma"/>
                <w:sz w:val="22"/>
              </w:rPr>
              <w:t>F</w:t>
            </w:r>
            <w:r w:rsidRPr="000C4503">
              <w:rPr>
                <w:rFonts w:ascii="Tahoma" w:hAnsi="Tahoma" w:cs="Tahoma"/>
                <w:sz w:val="22"/>
              </w:rPr>
              <w:t xml:space="preserve">rom:   </w:t>
            </w:r>
          </w:p>
        </w:tc>
        <w:tc>
          <w:tcPr>
            <w:tcW w:w="3401" w:type="dxa"/>
            <w:gridSpan w:val="2"/>
          </w:tcPr>
          <w:p w14:paraId="7B0A91B2" w14:textId="77777777" w:rsidR="003A14A4" w:rsidRPr="000C4503" w:rsidRDefault="003A14A4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7B0A91B3" w14:textId="77777777" w:rsidR="000655CA" w:rsidRPr="000C4503" w:rsidRDefault="000C4503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0C4503">
              <w:rPr>
                <w:rFonts w:ascii="Tahoma" w:hAnsi="Tahoma" w:cs="Tahoma"/>
                <w:sz w:val="22"/>
              </w:rPr>
              <w:t>To:</w:t>
            </w:r>
          </w:p>
          <w:p w14:paraId="7B0A91B4" w14:textId="77777777" w:rsidR="003A14A4" w:rsidRPr="000C4503" w:rsidRDefault="003A14A4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7B0A91B5" w14:textId="77777777" w:rsidR="003A14A4" w:rsidRPr="00211A4C" w:rsidRDefault="003A14A4" w:rsidP="00206E1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3A14A4" w:rsidRPr="00211A4C" w14:paraId="7B0A91BC" w14:textId="77777777" w:rsidTr="000655C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B0A91B7" w14:textId="77777777" w:rsidR="003A14A4" w:rsidRPr="00211A4C" w:rsidRDefault="003A14A4" w:rsidP="00206E1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B0A91B8" w14:textId="77777777" w:rsidR="003A14A4" w:rsidRDefault="003A14A4" w:rsidP="00206E1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1B9" w14:textId="77777777" w:rsidR="003A5D83" w:rsidRDefault="003A5D83" w:rsidP="00206E1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1BA" w14:textId="77777777" w:rsidR="003A5D83" w:rsidRDefault="003A5D83" w:rsidP="00206E1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1BB" w14:textId="77777777" w:rsidR="003A5D83" w:rsidRPr="00211A4C" w:rsidRDefault="003A5D83" w:rsidP="00206E1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3A14A4" w:rsidRPr="00211A4C" w14:paraId="7B0A91BF" w14:textId="77777777" w:rsidTr="000655C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A91BD" w14:textId="77777777" w:rsidR="003A14A4" w:rsidRPr="00211A4C" w:rsidRDefault="00B05AF3" w:rsidP="00B05AF3">
            <w:pPr>
              <w:tabs>
                <w:tab w:val="left" w:pos="4429"/>
              </w:tabs>
              <w:spacing w:before="60" w:after="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lastRenderedPageBreak/>
              <w:t>b.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A91BE" w14:textId="77777777" w:rsidR="003A14A4" w:rsidRPr="00211A4C" w:rsidRDefault="003A14A4" w:rsidP="00F766D6">
            <w:pPr>
              <w:tabs>
                <w:tab w:val="left" w:pos="4429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>If additional appointment:</w:t>
            </w:r>
          </w:p>
        </w:tc>
      </w:tr>
      <w:tr w:rsidR="003A14A4" w:rsidRPr="00211A4C" w14:paraId="7B0A91C3" w14:textId="77777777" w:rsidTr="000655CA">
        <w:trPr>
          <w:trHeight w:val="39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0A91C0" w14:textId="77777777" w:rsidR="003A14A4" w:rsidRPr="00211A4C" w:rsidRDefault="003A14A4" w:rsidP="003F5BFD">
            <w:pPr>
              <w:tabs>
                <w:tab w:val="left" w:pos="4429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  <w:vAlign w:val="center"/>
          </w:tcPr>
          <w:p w14:paraId="7B0A91C1" w14:textId="77777777" w:rsidR="003A14A4" w:rsidRPr="00211A4C" w:rsidRDefault="003A14A4" w:rsidP="00F766D6">
            <w:pPr>
              <w:tabs>
                <w:tab w:val="left" w:pos="4429"/>
              </w:tabs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t>Please p</w:t>
            </w:r>
            <w:r w:rsidR="00F766D6" w:rsidRPr="00211A4C">
              <w:rPr>
                <w:rFonts w:ascii="Tahoma" w:hAnsi="Tahoma" w:cs="Tahoma"/>
                <w:sz w:val="22"/>
                <w:szCs w:val="22"/>
              </w:rPr>
              <w:t>rovide rationale for new appointment</w:t>
            </w:r>
            <w:r w:rsidRPr="00211A4C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B0A91C2" w14:textId="77777777" w:rsidR="003A14A4" w:rsidRPr="00211A4C" w:rsidRDefault="00E96844" w:rsidP="003F5BFD">
            <w:pPr>
              <w:tabs>
                <w:tab w:val="left" w:pos="4429"/>
              </w:tabs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211A4C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  <w:szCs w:val="22"/>
              </w:rPr>
            </w:r>
            <w:r w:rsidRPr="00211A4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E96844" w:rsidRPr="00211A4C" w14:paraId="7B0A91C6" w14:textId="77777777" w:rsidTr="000655C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A91C4" w14:textId="77777777" w:rsidR="00E96844" w:rsidRPr="00211A4C" w:rsidRDefault="00E96844" w:rsidP="00E96844">
            <w:pPr>
              <w:tabs>
                <w:tab w:val="left" w:pos="4429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A91C5" w14:textId="77777777" w:rsidR="00E96844" w:rsidRPr="00211A4C" w:rsidRDefault="00E96844" w:rsidP="00E96844">
            <w:pPr>
              <w:tabs>
                <w:tab w:val="left" w:pos="442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0A91C7" w14:textId="77777777" w:rsidR="00F766D6" w:rsidRPr="00211A4C" w:rsidRDefault="00F766D6" w:rsidP="00122C92">
      <w:pPr>
        <w:rPr>
          <w:rFonts w:ascii="Tahoma" w:hAnsi="Tahoma" w:cs="Tahoma"/>
        </w:rPr>
      </w:pP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8"/>
        <w:gridCol w:w="345"/>
        <w:gridCol w:w="1276"/>
        <w:gridCol w:w="2175"/>
        <w:gridCol w:w="1449"/>
      </w:tblGrid>
      <w:tr w:rsidR="00914E6A" w:rsidRPr="00211A4C" w14:paraId="7B0A91C9" w14:textId="77777777" w:rsidTr="3EBBC1AB">
        <w:trPr>
          <w:trHeight w:val="39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1C8" w14:textId="77777777" w:rsidR="00914E6A" w:rsidRPr="00211A4C" w:rsidRDefault="00914E6A" w:rsidP="00914E6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PART </w:t>
            </w:r>
            <w:proofErr w:type="gramStart"/>
            <w:r w:rsidRPr="00211A4C"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FB345C" w:rsidRPr="00211A4C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  ROLE</w:t>
            </w:r>
            <w:proofErr w:type="gramEnd"/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 TO BE PERFORMED BY EXAMINER</w:t>
            </w:r>
            <w:r w:rsidR="00B4091B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  <w:r w:rsidR="00B4091B" w:rsidRPr="000E036C">
              <w:rPr>
                <w:rFonts w:ascii="Tahoma" w:hAnsi="Tahoma" w:cs="Tahoma"/>
                <w:b/>
                <w:sz w:val="22"/>
                <w:szCs w:val="22"/>
              </w:rPr>
              <w:t>ASSESSOR</w:t>
            </w:r>
          </w:p>
        </w:tc>
      </w:tr>
      <w:tr w:rsidR="00B05AF3" w:rsidRPr="00211A4C" w14:paraId="7B0A91D7" w14:textId="77777777" w:rsidTr="3EBBC1A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1CA" w14:textId="77777777" w:rsidR="00B05AF3" w:rsidRPr="00211A4C" w:rsidRDefault="00B05AF3" w:rsidP="003A5D83">
            <w:pPr>
              <w:tabs>
                <w:tab w:val="left" w:pos="3153"/>
              </w:tabs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</w:tcBorders>
            <w:vAlign w:val="center"/>
          </w:tcPr>
          <w:p w14:paraId="7B0A91CB" w14:textId="77777777" w:rsidR="00B05AF3" w:rsidRDefault="00B05AF3" w:rsidP="003A5D83">
            <w:pPr>
              <w:tabs>
                <w:tab w:val="left" w:pos="3153"/>
              </w:tabs>
              <w:spacing w:before="120"/>
              <w:rPr>
                <w:rFonts w:ascii="Tahoma" w:hAnsi="Tahoma" w:cs="Tahoma"/>
                <w:b/>
                <w:sz w:val="28"/>
                <w:szCs w:val="28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t>Module External Examiner</w:t>
            </w:r>
            <w:r w:rsidRPr="00211A4C">
              <w:rPr>
                <w:rFonts w:ascii="Tahoma" w:hAnsi="Tahoma" w:cs="Tahoma"/>
                <w:sz w:val="22"/>
                <w:szCs w:val="22"/>
              </w:rPr>
              <w:tab/>
            </w:r>
            <w:r w:rsidR="003A5D83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3A5D83" w:rsidRPr="00211A4C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D83" w:rsidRPr="00211A4C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3A5D83" w:rsidRPr="00211A4C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  <w:p w14:paraId="7B0A91CC" w14:textId="77777777" w:rsidR="003A5D83" w:rsidRDefault="003A5D83" w:rsidP="005353B4">
            <w:pPr>
              <w:tabs>
                <w:tab w:val="left" w:pos="3153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B0A91CD" w14:textId="77777777" w:rsidR="003A5D83" w:rsidRDefault="003A5D83" w:rsidP="003A5D83">
            <w:pPr>
              <w:tabs>
                <w:tab w:val="left" w:pos="2730"/>
              </w:tabs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t>Award External Examiner</w:t>
            </w:r>
            <w:r w:rsidRPr="00211A4C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  <w:p w14:paraId="7B0A91CE" w14:textId="77777777" w:rsidR="003A5D83" w:rsidRDefault="003A5D83" w:rsidP="005353B4">
            <w:pPr>
              <w:tabs>
                <w:tab w:val="left" w:pos="3153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B0A91CF" w14:textId="77777777" w:rsidR="003A5D83" w:rsidRDefault="003A5D83" w:rsidP="005353B4">
            <w:pPr>
              <w:tabs>
                <w:tab w:val="left" w:pos="3153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 w:rsidRPr="000E036C">
              <w:rPr>
                <w:rFonts w:ascii="Tahoma" w:hAnsi="Tahoma" w:cs="Tahoma"/>
                <w:sz w:val="22"/>
                <w:szCs w:val="22"/>
              </w:rPr>
              <w:t>Apprenticeship External Assessor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instrText xml:space="preserve"> FORMCHECKBOX </w:instrText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</w:r>
            <w:r w:rsidR="00973C8C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Pr="00211A4C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</w:p>
          <w:p w14:paraId="7B0A91D0" w14:textId="77777777" w:rsidR="003A5D83" w:rsidRPr="00211A4C" w:rsidRDefault="003A5D83" w:rsidP="005353B4">
            <w:pPr>
              <w:tabs>
                <w:tab w:val="left" w:pos="315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A91D1" w14:textId="77777777" w:rsidR="003A5D83" w:rsidRDefault="003A5D83" w:rsidP="005353B4">
            <w:pPr>
              <w:tabs>
                <w:tab w:val="left" w:pos="273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B0A91D2" w14:textId="77777777" w:rsidR="003618E4" w:rsidRDefault="003618E4" w:rsidP="005353B4">
            <w:pPr>
              <w:tabs>
                <w:tab w:val="left" w:pos="273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B0A91D3" w14:textId="77777777" w:rsidR="003A5D83" w:rsidRDefault="003A5D83" w:rsidP="005353B4">
            <w:pPr>
              <w:tabs>
                <w:tab w:val="left" w:pos="273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B0A91D4" w14:textId="77777777" w:rsidR="003A5D83" w:rsidRDefault="003A5D83" w:rsidP="005353B4">
            <w:pPr>
              <w:tabs>
                <w:tab w:val="left" w:pos="273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B0A91D5" w14:textId="77777777" w:rsidR="003A5D83" w:rsidRDefault="003A5D83" w:rsidP="005353B4">
            <w:pPr>
              <w:tabs>
                <w:tab w:val="left" w:pos="273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B0A91D6" w14:textId="77777777" w:rsidR="003A5D83" w:rsidRPr="00211A4C" w:rsidRDefault="003A5D83" w:rsidP="005353B4">
            <w:pPr>
              <w:tabs>
                <w:tab w:val="left" w:pos="273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66D6" w:rsidRPr="00211A4C" w14:paraId="7B0A91DA" w14:textId="77777777" w:rsidTr="3EBBC1A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1D8" w14:textId="77777777" w:rsidR="00F766D6" w:rsidRPr="00211A4C" w:rsidRDefault="005353B4" w:rsidP="004F0F38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4</w:t>
            </w:r>
            <w:r w:rsidR="00F766D6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B0A91D9" w14:textId="77777777" w:rsidR="00F766D6" w:rsidRPr="00211A4C" w:rsidRDefault="00F766D6" w:rsidP="00F766D6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Proposed Period of Tenure</w:t>
            </w:r>
          </w:p>
        </w:tc>
      </w:tr>
      <w:tr w:rsidR="00F766D6" w:rsidRPr="00211A4C" w14:paraId="7B0A91DD" w14:textId="77777777" w:rsidTr="3EBBC1AB">
        <w:tc>
          <w:tcPr>
            <w:tcW w:w="567" w:type="dxa"/>
            <w:tcBorders>
              <w:left w:val="single" w:sz="4" w:space="0" w:color="auto"/>
            </w:tcBorders>
          </w:tcPr>
          <w:p w14:paraId="7B0A91DB" w14:textId="77777777" w:rsidR="00F766D6" w:rsidRPr="00211A4C" w:rsidRDefault="00F766D6" w:rsidP="004F0F38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7B0A91DC" w14:textId="77777777" w:rsidR="00F766D6" w:rsidRPr="00211A4C" w:rsidRDefault="005F2421" w:rsidP="001C284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  <w:r w:rsidRPr="005F2421">
              <w:rPr>
                <w:rFonts w:ascii="Tahoma" w:hAnsi="Tahoma" w:cs="Tahoma"/>
                <w:sz w:val="22"/>
              </w:rPr>
              <w:t xml:space="preserve">The standard term of office for an external examiner is </w:t>
            </w:r>
            <w:r w:rsidRPr="003A5D83">
              <w:rPr>
                <w:rFonts w:ascii="Tahoma" w:hAnsi="Tahoma" w:cs="Tahoma"/>
                <w:b/>
                <w:bCs/>
                <w:sz w:val="22"/>
              </w:rPr>
              <w:t>four academic years</w:t>
            </w:r>
            <w:r w:rsidRPr="005F2421">
              <w:rPr>
                <w:rFonts w:ascii="Tahoma" w:hAnsi="Tahoma" w:cs="Tahoma"/>
                <w:sz w:val="22"/>
              </w:rPr>
              <w:t>.</w:t>
            </w:r>
          </w:p>
        </w:tc>
      </w:tr>
      <w:tr w:rsidR="00F766D6" w:rsidRPr="00211A4C" w14:paraId="7B0A91E0" w14:textId="77777777" w:rsidTr="3EBBC1AB">
        <w:tc>
          <w:tcPr>
            <w:tcW w:w="567" w:type="dxa"/>
            <w:tcBorders>
              <w:left w:val="single" w:sz="4" w:space="0" w:color="auto"/>
            </w:tcBorders>
          </w:tcPr>
          <w:p w14:paraId="7B0A91DE" w14:textId="77777777" w:rsidR="00F766D6" w:rsidRPr="00211A4C" w:rsidRDefault="00F766D6" w:rsidP="004F0F38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7B0A91DF" w14:textId="77777777" w:rsidR="00F766D6" w:rsidRPr="00211A4C" w:rsidRDefault="00F766D6" w:rsidP="00F766D6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F766D6" w:rsidRPr="00211A4C" w14:paraId="7B0A91EA" w14:textId="77777777" w:rsidTr="3EBBC1AB">
        <w:trPr>
          <w:trHeight w:val="3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B0A91E1" w14:textId="77777777" w:rsidR="00F766D6" w:rsidRPr="00211A4C" w:rsidRDefault="00F766D6" w:rsidP="004F0F38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B0A91E2" w14:textId="77777777" w:rsidR="00F766D6" w:rsidRPr="00211A4C" w:rsidRDefault="00F766D6" w:rsidP="004F0F38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From:</w:t>
            </w:r>
          </w:p>
          <w:p w14:paraId="7B0A91E3" w14:textId="77777777" w:rsidR="003A5D83" w:rsidRDefault="003A5D83" w:rsidP="005F2421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1E4" w14:textId="77777777" w:rsidR="003A5D83" w:rsidRDefault="003A5D83" w:rsidP="005F2421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1E5" w14:textId="77777777" w:rsidR="00F766D6" w:rsidRPr="00211A4C" w:rsidRDefault="00F766D6" w:rsidP="000655CA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(</w:t>
            </w:r>
            <w:r w:rsidR="005F2421">
              <w:rPr>
                <w:rFonts w:ascii="Tahoma" w:hAnsi="Tahoma" w:cs="Tahoma"/>
                <w:sz w:val="22"/>
              </w:rPr>
              <w:t>Academic Year</w:t>
            </w:r>
            <w:r w:rsidRPr="00211A4C">
              <w:rPr>
                <w:rFonts w:ascii="Tahoma" w:hAnsi="Tahoma" w:cs="Tahoma"/>
                <w:sz w:val="22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1E6" w14:textId="77777777" w:rsidR="00F766D6" w:rsidRPr="00211A4C" w:rsidRDefault="00F766D6" w:rsidP="004F0F38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To:</w:t>
            </w:r>
            <w:r w:rsidRPr="00211A4C">
              <w:rPr>
                <w:rFonts w:ascii="Tahoma" w:hAnsi="Tahoma" w:cs="Tahoma"/>
                <w:sz w:val="22"/>
              </w:rPr>
              <w:t xml:space="preserve">                                             </w:t>
            </w:r>
          </w:p>
          <w:p w14:paraId="7B0A91E7" w14:textId="77777777" w:rsidR="00F766D6" w:rsidRPr="00B362B1" w:rsidRDefault="00F766D6" w:rsidP="005F2421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rPr>
                <w:rFonts w:ascii="Tahoma" w:hAnsi="Tahoma" w:cs="Tahoma"/>
                <w:sz w:val="22"/>
              </w:rPr>
            </w:pPr>
          </w:p>
          <w:p w14:paraId="7B0A91E8" w14:textId="77777777" w:rsidR="00F766D6" w:rsidRPr="00211A4C" w:rsidRDefault="00F766D6" w:rsidP="000655CA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(</w:t>
            </w:r>
            <w:r w:rsidR="005F2421">
              <w:rPr>
                <w:rFonts w:ascii="Tahoma" w:hAnsi="Tahoma" w:cs="Tahoma"/>
                <w:sz w:val="22"/>
              </w:rPr>
              <w:t>Academic Year</w:t>
            </w:r>
            <w:r w:rsidRPr="00211A4C">
              <w:rPr>
                <w:rFonts w:ascii="Tahoma" w:hAnsi="Tahoma" w:cs="Tahoma"/>
                <w:sz w:val="22"/>
              </w:rPr>
              <w:t>)</w:t>
            </w:r>
          </w:p>
          <w:p w14:paraId="7B0A91E9" w14:textId="77777777" w:rsidR="00F766D6" w:rsidRPr="00211A4C" w:rsidRDefault="00F766D6" w:rsidP="004F0F38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CF094D" w:rsidRPr="00211A4C" w14:paraId="7B0A91F0" w14:textId="77777777" w:rsidTr="3EBBC1AB">
        <w:trPr>
          <w:trHeight w:val="3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B0A91EB" w14:textId="77777777" w:rsidR="00CF094D" w:rsidRPr="00CF094D" w:rsidRDefault="00CF094D" w:rsidP="003A5D83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bCs/>
                <w:sz w:val="22"/>
              </w:rPr>
            </w:pPr>
            <w:r w:rsidRPr="00CF094D">
              <w:rPr>
                <w:rFonts w:ascii="Tahoma" w:hAnsi="Tahoma" w:cs="Tahoma"/>
                <w:b/>
                <w:bCs/>
                <w:sz w:val="22"/>
              </w:rPr>
              <w:t>5.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7B0A91EC" w14:textId="77777777" w:rsidR="00CF094D" w:rsidRDefault="00CF094D" w:rsidP="003A5D83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External Examiner</w:t>
            </w:r>
            <w:r w:rsidR="00B4091B">
              <w:rPr>
                <w:rFonts w:ascii="Tahoma" w:hAnsi="Tahoma" w:cs="Tahoma"/>
                <w:b/>
                <w:sz w:val="22"/>
              </w:rPr>
              <w:t xml:space="preserve">/ </w:t>
            </w:r>
            <w:r w:rsidR="00B4091B" w:rsidRPr="000E036C">
              <w:rPr>
                <w:rFonts w:ascii="Tahoma" w:hAnsi="Tahoma" w:cs="Tahoma"/>
                <w:b/>
                <w:sz w:val="22"/>
              </w:rPr>
              <w:t>Assessor</w:t>
            </w:r>
            <w:r>
              <w:rPr>
                <w:rFonts w:ascii="Tahoma" w:hAnsi="Tahoma" w:cs="Tahoma"/>
                <w:b/>
                <w:sz w:val="22"/>
              </w:rPr>
              <w:t xml:space="preserve"> Subject Area</w:t>
            </w:r>
          </w:p>
          <w:p w14:paraId="7B0A91ED" w14:textId="77777777" w:rsidR="00CF094D" w:rsidRDefault="00CF094D" w:rsidP="003A5D83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</w:p>
          <w:p w14:paraId="7B0A91EE" w14:textId="77777777" w:rsidR="003A5D83" w:rsidRPr="00211A4C" w:rsidRDefault="003A5D83" w:rsidP="003A5D83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1EF" w14:textId="77777777" w:rsidR="00CF094D" w:rsidRPr="00211A4C" w:rsidRDefault="00CF094D" w:rsidP="004F0F38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</w:tr>
      <w:tr w:rsidR="00914E6A" w:rsidRPr="00211A4C" w14:paraId="7B0A91F4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91F1" w14:textId="77777777" w:rsidR="00914E6A" w:rsidRPr="00211A4C" w:rsidRDefault="00CF094D" w:rsidP="00914E6A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914E6A" w:rsidRPr="00211A4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1F2" w14:textId="77777777" w:rsidR="00914E6A" w:rsidRPr="00211A4C" w:rsidRDefault="00914E6A" w:rsidP="00914E6A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>Module External Examiner</w:t>
            </w:r>
            <w:r w:rsidR="00B4091B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  <w:r w:rsidR="00B4091B" w:rsidRPr="000E036C">
              <w:rPr>
                <w:rFonts w:ascii="Tahoma" w:hAnsi="Tahoma" w:cs="Tahoma"/>
                <w:b/>
                <w:sz w:val="22"/>
                <w:szCs w:val="22"/>
              </w:rPr>
              <w:t>Assessor</w:t>
            </w:r>
            <w:r w:rsidRPr="000E036C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 – Module Details</w:t>
            </w:r>
          </w:p>
          <w:p w14:paraId="7B0A91F3" w14:textId="77777777" w:rsidR="00914E6A" w:rsidRPr="00CF329E" w:rsidRDefault="00914E6A" w:rsidP="006F5B38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CF329E">
              <w:rPr>
                <w:rFonts w:ascii="Tahoma" w:hAnsi="Tahoma" w:cs="Tahoma"/>
                <w:sz w:val="22"/>
                <w:szCs w:val="22"/>
              </w:rPr>
              <w:t>(Please list modules to which the examiner</w:t>
            </w:r>
            <w:r w:rsidR="00B4091B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="00B4091B" w:rsidRPr="000E036C">
              <w:rPr>
                <w:rFonts w:ascii="Tahoma" w:hAnsi="Tahoma" w:cs="Tahoma"/>
                <w:sz w:val="22"/>
                <w:szCs w:val="22"/>
              </w:rPr>
              <w:t>assessor</w:t>
            </w:r>
            <w:r w:rsidRPr="00CF329E">
              <w:rPr>
                <w:rFonts w:ascii="Tahoma" w:hAnsi="Tahoma" w:cs="Tahoma"/>
                <w:sz w:val="22"/>
                <w:szCs w:val="22"/>
              </w:rPr>
              <w:t xml:space="preserve"> will be appointed or attach </w:t>
            </w:r>
            <w:r w:rsidR="00CF329E" w:rsidRPr="00CF329E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CF329E">
              <w:rPr>
                <w:rFonts w:ascii="Tahoma" w:hAnsi="Tahoma" w:cs="Tahoma"/>
                <w:sz w:val="22"/>
                <w:szCs w:val="22"/>
              </w:rPr>
              <w:t xml:space="preserve">separate spreadsheet presented in </w:t>
            </w:r>
            <w:r w:rsidR="00CF329E" w:rsidRPr="00CF329E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Pr="00CF329E">
              <w:rPr>
                <w:rFonts w:ascii="Tahoma" w:hAnsi="Tahoma" w:cs="Tahoma"/>
                <w:sz w:val="22"/>
                <w:szCs w:val="22"/>
              </w:rPr>
              <w:t>same format)</w:t>
            </w:r>
          </w:p>
        </w:tc>
      </w:tr>
      <w:tr w:rsidR="00536286" w:rsidRPr="00211A4C" w14:paraId="7B0A91FA" w14:textId="77777777" w:rsidTr="3EBBC1AB">
        <w:trPr>
          <w:cantSplit/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A91F5" w14:textId="77777777" w:rsidR="00536286" w:rsidRPr="00211A4C" w:rsidRDefault="00536286" w:rsidP="00914E6A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1F6" w14:textId="77777777" w:rsidR="00536286" w:rsidRPr="00211A4C" w:rsidRDefault="00536286" w:rsidP="00914E6A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Module Code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1F7" w14:textId="77777777" w:rsidR="00536286" w:rsidRPr="00211A4C" w:rsidRDefault="00536286" w:rsidP="00914E6A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Module Title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1F8" w14:textId="77777777" w:rsidR="00536286" w:rsidRPr="00211A4C" w:rsidRDefault="00536286" w:rsidP="003C1A29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Site of Delivery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A91F9" w14:textId="77777777" w:rsidR="00536286" w:rsidRPr="00211A4C" w:rsidRDefault="00536286" w:rsidP="003C1A29">
            <w:pPr>
              <w:pStyle w:val="Heading1"/>
              <w:keepNext w:val="0"/>
              <w:ind w:left="113" w:right="113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Estimated Student Numbers</w:t>
            </w:r>
          </w:p>
        </w:tc>
      </w:tr>
      <w:tr w:rsidR="007A1AD9" w:rsidRPr="00211A4C" w14:paraId="7B0A9200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1FB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1FC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1FD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1FE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A91FF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A1AD9" w:rsidRPr="00211A4C" w14:paraId="7B0A9206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01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2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3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4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A9205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A1AD9" w:rsidRPr="00211A4C" w14:paraId="7B0A920C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07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8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9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A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A920B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A1AD9" w:rsidRPr="00211A4C" w14:paraId="7B0A9212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0D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E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0F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10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A9211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A1AD9" w:rsidRPr="00211A4C" w14:paraId="7B0A9218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13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14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15" w14:textId="77777777" w:rsidR="007A1AD9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0A9216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0A9217" w14:textId="77777777" w:rsidR="007A1AD9" w:rsidRPr="00211A4C" w:rsidRDefault="007A1AD9" w:rsidP="007A1AD9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914E6A" w:rsidRPr="00211A4C" w14:paraId="7B0A921C" w14:textId="77777777" w:rsidTr="3EBBC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9219" w14:textId="77777777" w:rsidR="00914E6A" w:rsidRPr="00211A4C" w:rsidRDefault="00CF094D" w:rsidP="00914E6A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  <w:bookmarkStart w:id="6" w:name="_Hlk111721044"/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914E6A" w:rsidRPr="00211A4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1A" w14:textId="77777777" w:rsidR="00914E6A" w:rsidRPr="00211A4C" w:rsidRDefault="00914E6A" w:rsidP="00914E6A">
            <w:pPr>
              <w:pStyle w:val="Heading1"/>
              <w:keepNext w:val="0"/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t xml:space="preserve">Award External Examiners </w:t>
            </w:r>
            <w:r w:rsidRPr="000E036C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B4091B" w:rsidRPr="000E036C">
              <w:rPr>
                <w:rFonts w:ascii="Tahoma" w:hAnsi="Tahoma" w:cs="Tahoma"/>
                <w:sz w:val="22"/>
                <w:szCs w:val="22"/>
              </w:rPr>
              <w:t>Apprenticeship</w:t>
            </w:r>
            <w:r w:rsidR="00B4091B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211A4C">
              <w:rPr>
                <w:rFonts w:ascii="Tahoma" w:hAnsi="Tahoma" w:cs="Tahoma"/>
                <w:sz w:val="22"/>
                <w:szCs w:val="22"/>
              </w:rPr>
              <w:t>Course Details</w:t>
            </w:r>
          </w:p>
          <w:p w14:paraId="7B0A921B" w14:textId="77777777" w:rsidR="00914E6A" w:rsidRPr="00211A4C" w:rsidRDefault="00914E6A" w:rsidP="006F5B38">
            <w:pPr>
              <w:pStyle w:val="Heading1"/>
              <w:keepNext w:val="0"/>
              <w:spacing w:after="6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 xml:space="preserve">(Please list </w:t>
            </w:r>
            <w:r w:rsidR="00B4091B" w:rsidRPr="000E036C">
              <w:rPr>
                <w:rFonts w:ascii="Tahoma" w:hAnsi="Tahoma" w:cs="Tahoma"/>
                <w:b w:val="0"/>
                <w:sz w:val="22"/>
                <w:szCs w:val="22"/>
              </w:rPr>
              <w:t xml:space="preserve">apprenticeships/ </w:t>
            </w:r>
            <w:r w:rsidRPr="000E036C">
              <w:rPr>
                <w:rFonts w:ascii="Tahoma" w:hAnsi="Tahoma" w:cs="Tahoma"/>
                <w:b w:val="0"/>
                <w:sz w:val="22"/>
                <w:szCs w:val="22"/>
              </w:rPr>
              <w:t xml:space="preserve">courses to which the </w:t>
            </w:r>
            <w:r w:rsidR="000C4503" w:rsidRPr="000E036C">
              <w:rPr>
                <w:rFonts w:ascii="Tahoma" w:hAnsi="Tahoma" w:cs="Tahoma"/>
                <w:b w:val="0"/>
                <w:sz w:val="22"/>
                <w:szCs w:val="22"/>
              </w:rPr>
              <w:t>e</w:t>
            </w:r>
            <w:r w:rsidRPr="000E036C">
              <w:rPr>
                <w:rFonts w:ascii="Tahoma" w:hAnsi="Tahoma" w:cs="Tahoma"/>
                <w:b w:val="0"/>
                <w:sz w:val="22"/>
                <w:szCs w:val="22"/>
              </w:rPr>
              <w:t>xaminer</w:t>
            </w:r>
            <w:r w:rsidR="000655CA" w:rsidRPr="000E036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0C4503" w:rsidRPr="000E036C">
              <w:rPr>
                <w:rFonts w:ascii="Tahoma" w:hAnsi="Tahoma" w:cs="Tahoma"/>
                <w:b w:val="0"/>
                <w:sz w:val="22"/>
                <w:szCs w:val="22"/>
              </w:rPr>
              <w:t xml:space="preserve"> a</w:t>
            </w:r>
            <w:r w:rsidR="000655CA" w:rsidRPr="000E036C">
              <w:rPr>
                <w:rFonts w:ascii="Tahoma" w:hAnsi="Tahoma" w:cs="Tahoma"/>
                <w:b w:val="0"/>
                <w:sz w:val="22"/>
                <w:szCs w:val="22"/>
              </w:rPr>
              <w:t>ssessor</w: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 xml:space="preserve"> will be appointed or attach </w:t>
            </w:r>
            <w:r w:rsidR="00CF329E">
              <w:rPr>
                <w:rFonts w:ascii="Tahoma" w:hAnsi="Tahoma" w:cs="Tahoma"/>
                <w:b w:val="0"/>
                <w:sz w:val="22"/>
                <w:szCs w:val="22"/>
              </w:rPr>
              <w:t xml:space="preserve">a </w: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 xml:space="preserve">separate spreadsheet presented in </w:t>
            </w:r>
            <w:r w:rsidR="00CF329E">
              <w:rPr>
                <w:rFonts w:ascii="Tahoma" w:hAnsi="Tahoma" w:cs="Tahoma"/>
                <w:b w:val="0"/>
                <w:sz w:val="22"/>
                <w:szCs w:val="22"/>
              </w:rPr>
              <w:t xml:space="preserve">the </w: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same format)</w:t>
            </w:r>
          </w:p>
        </w:tc>
      </w:tr>
      <w:tr w:rsidR="00914E6A" w:rsidRPr="00211A4C" w14:paraId="7B0A9221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A921D" w14:textId="77777777" w:rsidR="00914E6A" w:rsidRPr="00211A4C" w:rsidRDefault="00914E6A" w:rsidP="00914E6A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1E" w14:textId="77777777" w:rsidR="00914E6A" w:rsidRPr="00211A4C" w:rsidRDefault="00914E6A" w:rsidP="00914E6A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Course Code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1F" w14:textId="77777777" w:rsidR="00914E6A" w:rsidRPr="00211A4C" w:rsidRDefault="00914E6A" w:rsidP="00914E6A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Course Title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20" w14:textId="77777777" w:rsidR="00914E6A" w:rsidRPr="00211A4C" w:rsidRDefault="00914E6A" w:rsidP="00914E6A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Site of Delivery</w:t>
            </w:r>
          </w:p>
        </w:tc>
      </w:tr>
      <w:tr w:rsidR="00914E6A" w:rsidRPr="00211A4C" w14:paraId="7B0A9226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22" w14:textId="77777777" w:rsidR="00914E6A" w:rsidRPr="00211A4C" w:rsidRDefault="00914E6A" w:rsidP="00914E6A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23" w14:textId="77777777" w:rsidR="00566682" w:rsidRPr="00566682" w:rsidRDefault="00566682" w:rsidP="00566682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24" w14:textId="77777777" w:rsidR="00566682" w:rsidRPr="00566682" w:rsidRDefault="00566682" w:rsidP="00566682">
            <w:pPr>
              <w:pStyle w:val="Heading1"/>
              <w:keepNext w:val="0"/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25" w14:textId="77777777" w:rsidR="00566682" w:rsidRPr="00566682" w:rsidRDefault="00566682" w:rsidP="00566682">
            <w:pPr>
              <w:pStyle w:val="Heading1"/>
              <w:keepNext w:val="0"/>
            </w:pPr>
          </w:p>
        </w:tc>
      </w:tr>
      <w:tr w:rsidR="000655CA" w:rsidRPr="00211A4C" w14:paraId="7B0A922B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27" w14:textId="77777777" w:rsidR="000655CA" w:rsidRPr="00211A4C" w:rsidRDefault="000655CA" w:rsidP="00914E6A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28" w14:textId="77777777" w:rsidR="000655CA" w:rsidRPr="00566682" w:rsidRDefault="000655CA" w:rsidP="00566682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29" w14:textId="77777777" w:rsidR="000655CA" w:rsidRPr="00566682" w:rsidRDefault="000655CA" w:rsidP="00566682">
            <w:pPr>
              <w:pStyle w:val="Heading1"/>
              <w:keepNext w:val="0"/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2A" w14:textId="77777777" w:rsidR="000655CA" w:rsidRPr="00566682" w:rsidRDefault="000655CA" w:rsidP="00566682">
            <w:pPr>
              <w:pStyle w:val="Heading1"/>
              <w:keepNext w:val="0"/>
            </w:pPr>
          </w:p>
        </w:tc>
      </w:tr>
      <w:bookmarkEnd w:id="6"/>
      <w:tr w:rsidR="003739F3" w:rsidRPr="00211A4C" w14:paraId="7B0A9230" w14:textId="77777777" w:rsidTr="3EBBC1AB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A922C" w14:textId="77777777" w:rsidR="003739F3" w:rsidRPr="00211A4C" w:rsidRDefault="003739F3" w:rsidP="00914E6A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A922D" w14:textId="77777777" w:rsidR="003739F3" w:rsidRPr="00211A4C" w:rsidRDefault="003739F3" w:rsidP="00914E6A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22E" w14:textId="77777777" w:rsidR="003739F3" w:rsidRPr="00211A4C" w:rsidRDefault="003739F3" w:rsidP="00914E6A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22F" w14:textId="77777777" w:rsidR="003739F3" w:rsidRPr="00211A4C" w:rsidRDefault="003739F3" w:rsidP="00914E6A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618E4" w:rsidRPr="00211A4C" w14:paraId="7B0A9234" w14:textId="77777777" w:rsidTr="3EBBC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9231" w14:textId="77777777" w:rsidR="003618E4" w:rsidRPr="000E036C" w:rsidRDefault="003618E4" w:rsidP="00395D94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  <w:r w:rsidRPr="000E036C">
              <w:rPr>
                <w:rFonts w:ascii="Tahoma" w:hAnsi="Tahoma" w:cs="Tahoma"/>
                <w:sz w:val="22"/>
                <w:szCs w:val="22"/>
              </w:rPr>
              <w:lastRenderedPageBreak/>
              <w:t>8.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32" w14:textId="77777777" w:rsidR="003618E4" w:rsidRPr="000E036C" w:rsidRDefault="003618E4" w:rsidP="00395D94">
            <w:pPr>
              <w:pStyle w:val="Heading1"/>
              <w:keepNext w:val="0"/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0E036C">
              <w:rPr>
                <w:rFonts w:ascii="Tahoma" w:hAnsi="Tahoma" w:cs="Tahoma"/>
                <w:sz w:val="22"/>
                <w:szCs w:val="22"/>
              </w:rPr>
              <w:t>Apprenticeship External Assessors – Apprenticeship Details</w:t>
            </w:r>
          </w:p>
          <w:p w14:paraId="7B0A9233" w14:textId="77777777" w:rsidR="003618E4" w:rsidRPr="000E036C" w:rsidRDefault="003618E4" w:rsidP="00395D94">
            <w:pPr>
              <w:pStyle w:val="Heading1"/>
              <w:keepNext w:val="0"/>
              <w:spacing w:after="6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0E036C">
              <w:rPr>
                <w:rFonts w:ascii="Tahoma" w:hAnsi="Tahoma" w:cs="Tahoma"/>
                <w:b w:val="0"/>
                <w:sz w:val="22"/>
                <w:szCs w:val="22"/>
              </w:rPr>
              <w:t>(Please list apprenticeships to which the assessor will be appointed or attach a separate spreadsheet presented in the same format)</w:t>
            </w:r>
          </w:p>
        </w:tc>
      </w:tr>
      <w:tr w:rsidR="003618E4" w:rsidRPr="00211A4C" w14:paraId="7B0A9239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A9235" w14:textId="77777777" w:rsidR="003618E4" w:rsidRPr="000E036C" w:rsidRDefault="003618E4" w:rsidP="00395D94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36" w14:textId="77777777" w:rsidR="003618E4" w:rsidRPr="000E036C" w:rsidRDefault="00D561CE" w:rsidP="00395D94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0E036C">
              <w:rPr>
                <w:rFonts w:ascii="Tahoma" w:hAnsi="Tahoma" w:cs="Tahoma"/>
                <w:b w:val="0"/>
                <w:sz w:val="22"/>
                <w:szCs w:val="22"/>
              </w:rPr>
              <w:t>Apprenticeship Reference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37" w14:textId="77777777" w:rsidR="003618E4" w:rsidRPr="000E036C" w:rsidRDefault="00D561CE" w:rsidP="00395D94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0E036C">
              <w:rPr>
                <w:rFonts w:ascii="Tahoma" w:hAnsi="Tahoma" w:cs="Tahoma"/>
                <w:b w:val="0"/>
                <w:sz w:val="22"/>
                <w:szCs w:val="22"/>
              </w:rPr>
              <w:t>Apprenticeship</w:t>
            </w:r>
            <w:r w:rsidR="003618E4" w:rsidRPr="000E036C">
              <w:rPr>
                <w:rFonts w:ascii="Tahoma" w:hAnsi="Tahoma" w:cs="Tahoma"/>
                <w:b w:val="0"/>
                <w:sz w:val="22"/>
                <w:szCs w:val="22"/>
              </w:rPr>
              <w:t xml:space="preserve"> Title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38" w14:textId="77777777" w:rsidR="003618E4" w:rsidRPr="000E036C" w:rsidRDefault="003618E4" w:rsidP="00395D94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0E036C">
              <w:rPr>
                <w:rFonts w:ascii="Tahoma" w:hAnsi="Tahoma" w:cs="Tahoma"/>
                <w:b w:val="0"/>
                <w:sz w:val="22"/>
                <w:szCs w:val="22"/>
              </w:rPr>
              <w:t>Site of Delivery</w:t>
            </w:r>
          </w:p>
        </w:tc>
      </w:tr>
      <w:tr w:rsidR="003618E4" w:rsidRPr="00211A4C" w14:paraId="7B0A923E" w14:textId="77777777" w:rsidTr="3EBBC1A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3A" w14:textId="77777777" w:rsidR="003618E4" w:rsidRPr="000C4503" w:rsidRDefault="003618E4" w:rsidP="00395D94">
            <w:pPr>
              <w:pStyle w:val="Heading1"/>
              <w:keepNext w:val="0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3B" w14:textId="77777777" w:rsidR="003618E4" w:rsidRPr="000C4503" w:rsidRDefault="003618E4" w:rsidP="00395D94">
            <w:pPr>
              <w:rPr>
                <w:rFonts w:ascii="Arial" w:hAnsi="Arial" w:cs="Arial"/>
                <w:b/>
                <w:color w:val="333333"/>
                <w:sz w:val="21"/>
                <w:szCs w:val="21"/>
                <w:highlight w:val="yellow"/>
                <w:shd w:val="clear" w:color="auto" w:fill="FFFFFF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3C" w14:textId="77777777" w:rsidR="003618E4" w:rsidRPr="000C4503" w:rsidRDefault="003618E4" w:rsidP="00395D94">
            <w:pPr>
              <w:pStyle w:val="Heading1"/>
              <w:keepNext w:val="0"/>
              <w:rPr>
                <w:highlight w:val="yellow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0A923D" w14:textId="77777777" w:rsidR="003618E4" w:rsidRPr="000C4503" w:rsidRDefault="003618E4" w:rsidP="00395D94">
            <w:pPr>
              <w:pStyle w:val="Heading1"/>
              <w:keepNext w:val="0"/>
              <w:rPr>
                <w:highlight w:val="yellow"/>
              </w:rPr>
            </w:pPr>
          </w:p>
        </w:tc>
      </w:tr>
      <w:tr w:rsidR="00202088" w:rsidRPr="00211A4C" w14:paraId="7B0A9241" w14:textId="77777777" w:rsidTr="3EBBC1AB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B0A923F" w14:textId="77777777" w:rsidR="00202088" w:rsidRPr="00211A4C" w:rsidRDefault="009C192B" w:rsidP="00591BE9">
            <w:pPr>
              <w:pStyle w:val="Heading1"/>
              <w:keepNext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202088" w:rsidRPr="00211A4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0A9240" w14:textId="77777777" w:rsidR="00202088" w:rsidRPr="00211A4C" w:rsidRDefault="00DA4C3F" w:rsidP="00591BE9">
            <w:pPr>
              <w:pStyle w:val="Heading1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Collaborative Provision</w:t>
            </w:r>
          </w:p>
        </w:tc>
      </w:tr>
      <w:tr w:rsidR="005D090E" w:rsidRPr="00211A4C" w14:paraId="7B0A9248" w14:textId="77777777" w:rsidTr="3EBBC1AB">
        <w:tc>
          <w:tcPr>
            <w:tcW w:w="567" w:type="dxa"/>
            <w:tcBorders>
              <w:left w:val="single" w:sz="4" w:space="0" w:color="auto"/>
            </w:tcBorders>
          </w:tcPr>
          <w:p w14:paraId="7B0A9242" w14:textId="77777777" w:rsidR="005D090E" w:rsidRPr="00211A4C" w:rsidRDefault="005D090E" w:rsidP="00591BE9">
            <w:pPr>
              <w:pStyle w:val="Heading1"/>
              <w:keepNext w:val="0"/>
              <w:spacing w:before="6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0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7B0A9243" w14:textId="77777777" w:rsidR="005D090E" w:rsidRPr="00211A4C" w:rsidRDefault="005D090E" w:rsidP="00591BE9">
            <w:pPr>
              <w:pStyle w:val="Heading1"/>
              <w:spacing w:before="6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 xml:space="preserve">Will the examiner </w:t>
            </w:r>
            <w:r w:rsidR="00CC1B72">
              <w:rPr>
                <w:rFonts w:ascii="Tahoma" w:hAnsi="Tahoma" w:cs="Tahoma"/>
                <w:b w:val="0"/>
                <w:sz w:val="22"/>
                <w:szCs w:val="22"/>
              </w:rPr>
              <w:t>need</w: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DA4C3F">
              <w:rPr>
                <w:rFonts w:ascii="Tahoma" w:hAnsi="Tahoma" w:cs="Tahoma"/>
                <w:b w:val="0"/>
                <w:sz w:val="22"/>
                <w:szCs w:val="22"/>
              </w:rPr>
              <w:t>to visit partne</w:t>
            </w:r>
            <w:r w:rsidR="00C238B6">
              <w:rPr>
                <w:rFonts w:ascii="Tahoma" w:hAnsi="Tahoma" w:cs="Tahoma"/>
                <w:b w:val="0"/>
                <w:sz w:val="22"/>
                <w:szCs w:val="22"/>
              </w:rPr>
              <w:t>r</w:t>
            </w:r>
            <w:r w:rsidR="0062412B">
              <w:rPr>
                <w:rFonts w:ascii="Tahoma" w:hAnsi="Tahoma" w:cs="Tahoma"/>
                <w:b w:val="0"/>
                <w:sz w:val="22"/>
                <w:szCs w:val="22"/>
              </w:rPr>
              <w:t>/ employer</w:t>
            </w:r>
            <w:r w:rsidR="00C238B6">
              <w:rPr>
                <w:rFonts w:ascii="Tahoma" w:hAnsi="Tahoma" w:cs="Tahoma"/>
                <w:b w:val="0"/>
                <w:sz w:val="22"/>
                <w:szCs w:val="22"/>
              </w:rPr>
              <w:t xml:space="preserve"> institutions</w: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 xml:space="preserve">?      </w:t>
            </w:r>
          </w:p>
          <w:p w14:paraId="7B0A9244" w14:textId="77777777" w:rsidR="005D090E" w:rsidRPr="00211A4C" w:rsidRDefault="005D090E" w:rsidP="005D090E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B0A9245" w14:textId="77777777" w:rsidR="005D090E" w:rsidRPr="00211A4C" w:rsidRDefault="005D090E" w:rsidP="005D090E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t>If yes, please give details:</w:t>
            </w:r>
          </w:p>
          <w:p w14:paraId="7B0A9246" w14:textId="77777777" w:rsidR="005D090E" w:rsidRPr="00211A4C" w:rsidRDefault="005D090E" w:rsidP="005D090E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14:paraId="7B0A9247" w14:textId="77777777" w:rsidR="005D090E" w:rsidRPr="00211A4C" w:rsidRDefault="005D090E" w:rsidP="005D090E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</w:p>
        </w:tc>
      </w:tr>
      <w:tr w:rsidR="005D090E" w:rsidRPr="00211A4C" w14:paraId="7B0A924B" w14:textId="77777777" w:rsidTr="3EBBC1AB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B0A9249" w14:textId="77777777" w:rsidR="005D090E" w:rsidRPr="00211A4C" w:rsidRDefault="005D090E" w:rsidP="005D090E">
            <w:pPr>
              <w:pStyle w:val="Heading1"/>
              <w:keepNext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24A" w14:textId="77777777" w:rsidR="005D090E" w:rsidRPr="00211A4C" w:rsidRDefault="005D090E" w:rsidP="005D090E">
            <w:pPr>
              <w:pStyle w:val="Heading1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7B0A924C" w14:textId="77777777" w:rsidR="00914E6A" w:rsidRPr="00211A4C" w:rsidRDefault="00914E6A" w:rsidP="00122C92">
      <w:pPr>
        <w:rPr>
          <w:rFonts w:ascii="Tahoma" w:hAnsi="Tahoma" w:cs="Tahoma"/>
        </w:rPr>
      </w:pP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409"/>
        <w:gridCol w:w="2977"/>
        <w:gridCol w:w="2695"/>
      </w:tblGrid>
      <w:tr w:rsidR="009A6443" w:rsidRPr="00211A4C" w14:paraId="7B0A924F" w14:textId="77777777" w:rsidTr="00CF0539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24D" w14:textId="77777777" w:rsidR="006046EA" w:rsidRPr="000E036C" w:rsidRDefault="009A6443" w:rsidP="00591BE9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11A4C">
              <w:rPr>
                <w:rFonts w:ascii="Tahoma" w:hAnsi="Tahoma" w:cs="Tahoma"/>
                <w:b/>
                <w:sz w:val="22"/>
                <w:szCs w:val="22"/>
              </w:rPr>
              <w:t>PART I</w:t>
            </w:r>
            <w:r w:rsidR="00FB345C" w:rsidRPr="00211A4C"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Pr="00211A4C">
              <w:rPr>
                <w:rFonts w:ascii="Tahoma" w:hAnsi="Tahoma" w:cs="Tahoma"/>
                <w:b/>
                <w:sz w:val="22"/>
                <w:szCs w:val="22"/>
              </w:rPr>
              <w:t xml:space="preserve"> PROPOSED EXAMINER</w:t>
            </w:r>
            <w:r w:rsidR="00BD7AC8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  <w:r w:rsidR="00BD7AC8" w:rsidRPr="000E036C">
              <w:rPr>
                <w:rFonts w:ascii="Tahoma" w:hAnsi="Tahoma" w:cs="Tahoma"/>
                <w:b/>
                <w:sz w:val="22"/>
                <w:szCs w:val="22"/>
              </w:rPr>
              <w:t>ASSESSOR</w:t>
            </w:r>
            <w:r w:rsidRPr="000E036C">
              <w:rPr>
                <w:rFonts w:ascii="Tahoma" w:hAnsi="Tahoma" w:cs="Tahoma"/>
                <w:b/>
                <w:sz w:val="22"/>
                <w:szCs w:val="22"/>
              </w:rPr>
              <w:t xml:space="preserve"> DETAILS</w:t>
            </w:r>
          </w:p>
          <w:p w14:paraId="7B0A924E" w14:textId="77777777" w:rsidR="009A6443" w:rsidRPr="00211A4C" w:rsidRDefault="006046EA" w:rsidP="006046EA">
            <w:pPr>
              <w:tabs>
                <w:tab w:val="left" w:pos="1451"/>
                <w:tab w:val="left" w:pos="3152"/>
                <w:tab w:val="left" w:pos="5703"/>
              </w:tabs>
              <w:spacing w:after="60"/>
              <w:rPr>
                <w:rFonts w:ascii="Tahoma" w:hAnsi="Tahoma" w:cs="Tahoma"/>
                <w:b/>
              </w:rPr>
            </w:pPr>
            <w:r w:rsidRPr="000E036C">
              <w:rPr>
                <w:rFonts w:ascii="Tahoma" w:hAnsi="Tahoma" w:cs="Tahoma"/>
                <w:b/>
                <w:sz w:val="22"/>
                <w:szCs w:val="22"/>
              </w:rPr>
              <w:t>(To be completed by proposed external examiner</w:t>
            </w:r>
            <w:r w:rsidR="00BD7AC8" w:rsidRPr="000E036C">
              <w:rPr>
                <w:rFonts w:ascii="Tahoma" w:hAnsi="Tahoma" w:cs="Tahoma"/>
                <w:b/>
                <w:sz w:val="22"/>
                <w:szCs w:val="22"/>
              </w:rPr>
              <w:t>/ assessor</w:t>
            </w:r>
            <w:r w:rsidRPr="000E036C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9A6443" w:rsidRPr="00211A4C" w14:paraId="7B0A9254" w14:textId="77777777" w:rsidTr="00CF0539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50" w14:textId="77777777" w:rsidR="009A6443" w:rsidRPr="00625B48" w:rsidRDefault="009C192B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="002443BC" w:rsidRPr="00625B4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7B0A9251" w14:textId="77777777" w:rsidR="009A6443" w:rsidRPr="00211A4C" w:rsidRDefault="009A6443" w:rsidP="0056484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Address for Correspondence: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0A9252" w14:textId="77777777" w:rsidR="009A6443" w:rsidRDefault="009A6443" w:rsidP="000655CA">
            <w:pPr>
              <w:pStyle w:val="Footer"/>
              <w:tabs>
                <w:tab w:val="clear" w:pos="4153"/>
                <w:tab w:val="clear" w:pos="8306"/>
                <w:tab w:val="left" w:pos="177"/>
                <w:tab w:val="left" w:pos="1451"/>
                <w:tab w:val="left" w:pos="3152"/>
                <w:tab w:val="left" w:pos="5703"/>
              </w:tabs>
              <w:spacing w:before="60"/>
              <w:rPr>
                <w:rFonts w:ascii="Helvetica" w:hAnsi="Helvetica"/>
                <w:color w:val="444444"/>
                <w:shd w:val="clear" w:color="auto" w:fill="FFFFFF"/>
              </w:rPr>
            </w:pPr>
          </w:p>
          <w:p w14:paraId="7B0A9253" w14:textId="77777777" w:rsidR="000655CA" w:rsidRPr="00211A4C" w:rsidRDefault="000655CA" w:rsidP="000655CA">
            <w:pPr>
              <w:pStyle w:val="Footer"/>
              <w:tabs>
                <w:tab w:val="clear" w:pos="4153"/>
                <w:tab w:val="clear" w:pos="8306"/>
                <w:tab w:val="left" w:pos="177"/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sz w:val="22"/>
              </w:rPr>
            </w:pPr>
          </w:p>
        </w:tc>
      </w:tr>
      <w:tr w:rsidR="009A6443" w:rsidRPr="00211A4C" w14:paraId="7B0A9259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55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25" w:type="dxa"/>
          </w:tcPr>
          <w:p w14:paraId="7B0A9256" w14:textId="77777777" w:rsidR="000655CA" w:rsidRDefault="000655CA">
            <w:pPr>
              <w:pStyle w:val="Heading2"/>
              <w:tabs>
                <w:tab w:val="clear" w:pos="1451"/>
                <w:tab w:val="clear" w:pos="3152"/>
              </w:tabs>
              <w:rPr>
                <w:rFonts w:ascii="Tahoma" w:hAnsi="Tahoma" w:cs="Tahoma"/>
                <w:b w:val="0"/>
                <w:sz w:val="22"/>
              </w:rPr>
            </w:pPr>
          </w:p>
          <w:p w14:paraId="7B0A9257" w14:textId="77777777" w:rsidR="009A6443" w:rsidRPr="00211A4C" w:rsidRDefault="009A6443">
            <w:pPr>
              <w:pStyle w:val="Heading2"/>
              <w:tabs>
                <w:tab w:val="clear" w:pos="1451"/>
                <w:tab w:val="clear" w:pos="3152"/>
              </w:tabs>
              <w:rPr>
                <w:rFonts w:ascii="Tahoma" w:hAnsi="Tahoma" w:cs="Tahoma"/>
                <w:b w:val="0"/>
                <w:sz w:val="22"/>
              </w:rPr>
            </w:pPr>
            <w:r w:rsidRPr="00211A4C">
              <w:rPr>
                <w:rFonts w:ascii="Tahoma" w:hAnsi="Tahoma" w:cs="Tahoma"/>
                <w:b w:val="0"/>
                <w:sz w:val="22"/>
              </w:rPr>
              <w:t>Post Code: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14:paraId="7B0A9258" w14:textId="77777777" w:rsidR="009A6443" w:rsidRPr="00211A4C" w:rsidRDefault="009A6443" w:rsidP="00E43BD3">
            <w:pPr>
              <w:pStyle w:val="Heading2"/>
              <w:tabs>
                <w:tab w:val="clear" w:pos="1451"/>
                <w:tab w:val="clear" w:pos="3152"/>
                <w:tab w:val="left" w:pos="177"/>
              </w:tabs>
              <w:spacing w:before="60"/>
              <w:rPr>
                <w:rFonts w:ascii="Tahoma" w:hAnsi="Tahoma" w:cs="Tahoma"/>
                <w:b w:val="0"/>
                <w:sz w:val="24"/>
              </w:rPr>
            </w:pPr>
            <w:r w:rsidRPr="00211A4C">
              <w:rPr>
                <w:rFonts w:ascii="Tahoma" w:hAnsi="Tahoma" w:cs="Tahoma"/>
                <w:b w:val="0"/>
                <w:sz w:val="22"/>
              </w:rPr>
              <w:tab/>
            </w:r>
          </w:p>
        </w:tc>
      </w:tr>
      <w:tr w:rsidR="009A6443" w:rsidRPr="00211A4C" w14:paraId="7B0A925C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5A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5B" w14:textId="77777777" w:rsidR="009A6443" w:rsidRPr="00211A4C" w:rsidRDefault="009A6443" w:rsidP="00E43BD3">
            <w:pPr>
              <w:pStyle w:val="Heading2"/>
              <w:tabs>
                <w:tab w:val="clear" w:pos="1451"/>
                <w:tab w:val="clear" w:pos="3152"/>
                <w:tab w:val="left" w:pos="34"/>
              </w:tabs>
              <w:spacing w:before="60"/>
              <w:rPr>
                <w:rFonts w:ascii="Tahoma" w:hAnsi="Tahoma" w:cs="Tahoma"/>
                <w:b w:val="0"/>
                <w:sz w:val="24"/>
              </w:rPr>
            </w:pPr>
          </w:p>
        </w:tc>
      </w:tr>
      <w:tr w:rsidR="009A6443" w:rsidRPr="00211A4C" w14:paraId="7B0A9261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5D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25" w:type="dxa"/>
          </w:tcPr>
          <w:p w14:paraId="7B0A925E" w14:textId="77777777" w:rsidR="009A6443" w:rsidRPr="00211A4C" w:rsidRDefault="009A6443" w:rsidP="00B81FCF">
            <w:pPr>
              <w:pStyle w:val="Heading2"/>
              <w:tabs>
                <w:tab w:val="left" w:pos="3295"/>
              </w:tabs>
              <w:rPr>
                <w:rFonts w:ascii="Tahoma" w:hAnsi="Tahoma" w:cs="Tahoma"/>
                <w:b w:val="0"/>
                <w:sz w:val="24"/>
              </w:rPr>
            </w:pPr>
            <w:r w:rsidRPr="00211A4C">
              <w:rPr>
                <w:rFonts w:ascii="Tahoma" w:hAnsi="Tahoma" w:cs="Tahoma"/>
                <w:b w:val="0"/>
                <w:sz w:val="22"/>
              </w:rPr>
              <w:t>Telephone Number:</w:t>
            </w:r>
            <w:r w:rsidRPr="00211A4C">
              <w:rPr>
                <w:rFonts w:ascii="Tahoma" w:hAnsi="Tahoma" w:cs="Tahoma"/>
                <w:b w:val="0"/>
                <w:sz w:val="24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14:paraId="7B0A925F" w14:textId="77777777" w:rsidR="009A6443" w:rsidRDefault="009A6443" w:rsidP="00E43BD3">
            <w:pPr>
              <w:pStyle w:val="Heading2"/>
              <w:tabs>
                <w:tab w:val="clear" w:pos="1451"/>
                <w:tab w:val="clear" w:pos="3152"/>
                <w:tab w:val="left" w:pos="177"/>
              </w:tabs>
              <w:spacing w:before="60"/>
              <w:rPr>
                <w:rFonts w:ascii="Tahoma" w:hAnsi="Tahoma" w:cs="Tahoma"/>
                <w:b w:val="0"/>
                <w:sz w:val="22"/>
              </w:rPr>
            </w:pPr>
            <w:r w:rsidRPr="00211A4C">
              <w:rPr>
                <w:rFonts w:ascii="Tahoma" w:hAnsi="Tahoma" w:cs="Tahoma"/>
                <w:b w:val="0"/>
                <w:sz w:val="22"/>
              </w:rPr>
              <w:tab/>
            </w:r>
          </w:p>
          <w:p w14:paraId="7B0A9260" w14:textId="77777777" w:rsidR="000655CA" w:rsidRPr="000655CA" w:rsidRDefault="000655CA" w:rsidP="000655CA"/>
        </w:tc>
      </w:tr>
      <w:tr w:rsidR="009A6443" w:rsidRPr="00211A4C" w14:paraId="7B0A9264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62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63" w14:textId="77777777" w:rsidR="009A6443" w:rsidRPr="00211A4C" w:rsidRDefault="009A6443" w:rsidP="00E43BD3">
            <w:pPr>
              <w:tabs>
                <w:tab w:val="left" w:pos="34"/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b/>
                <w:sz w:val="24"/>
              </w:rPr>
            </w:pPr>
          </w:p>
        </w:tc>
      </w:tr>
      <w:tr w:rsidR="009A6443" w:rsidRPr="00211A4C" w14:paraId="7B0A9268" w14:textId="77777777" w:rsidTr="005D1B45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65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7B0A9266" w14:textId="77777777" w:rsidR="009A6443" w:rsidRPr="00211A4C" w:rsidRDefault="009A6443" w:rsidP="00B81FCF">
            <w:pPr>
              <w:pStyle w:val="Footer"/>
              <w:tabs>
                <w:tab w:val="clear" w:pos="4153"/>
                <w:tab w:val="clear" w:pos="8306"/>
                <w:tab w:val="left" w:pos="1594"/>
                <w:tab w:val="left" w:pos="5703"/>
              </w:tabs>
              <w:rPr>
                <w:rFonts w:ascii="Tahoma" w:hAnsi="Tahoma" w:cs="Tahoma"/>
                <w:sz w:val="24"/>
              </w:rPr>
            </w:pPr>
            <w:r w:rsidRPr="00211A4C">
              <w:rPr>
                <w:rFonts w:ascii="Tahoma" w:hAnsi="Tahoma" w:cs="Tahoma"/>
                <w:sz w:val="22"/>
              </w:rPr>
              <w:t>Email Address:</w:t>
            </w:r>
            <w:r w:rsidRPr="00211A4C">
              <w:rPr>
                <w:rFonts w:ascii="Tahoma" w:hAnsi="Tahoma" w:cs="Tahoma"/>
                <w:sz w:val="24"/>
              </w:rPr>
              <w:tab/>
            </w:r>
            <w:bookmarkStart w:id="7" w:name="Text14"/>
          </w:p>
        </w:tc>
        <w:bookmarkEnd w:id="7"/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0A9267" w14:textId="77777777" w:rsidR="009A6443" w:rsidRPr="00211A4C" w:rsidRDefault="009A6443" w:rsidP="00E43BD3">
            <w:pPr>
              <w:pStyle w:val="Footer"/>
              <w:tabs>
                <w:tab w:val="clear" w:pos="4153"/>
                <w:tab w:val="clear" w:pos="8306"/>
                <w:tab w:val="left" w:pos="177"/>
                <w:tab w:val="left" w:pos="1594"/>
                <w:tab w:val="left" w:pos="5703"/>
              </w:tabs>
              <w:spacing w:before="60"/>
              <w:rPr>
                <w:rFonts w:ascii="Tahoma" w:hAnsi="Tahoma" w:cs="Tahoma"/>
                <w:sz w:val="24"/>
              </w:rPr>
            </w:pPr>
            <w:r w:rsidRPr="00211A4C">
              <w:rPr>
                <w:rFonts w:ascii="Tahoma" w:hAnsi="Tahoma" w:cs="Tahoma"/>
                <w:sz w:val="22"/>
              </w:rPr>
              <w:tab/>
            </w:r>
          </w:p>
        </w:tc>
      </w:tr>
      <w:tr w:rsidR="009A6443" w:rsidRPr="00211A4C" w14:paraId="7B0A926B" w14:textId="77777777" w:rsidTr="005D1B45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69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6A" w14:textId="77777777" w:rsidR="009A6443" w:rsidRPr="00211A4C" w:rsidRDefault="009A6443" w:rsidP="00E43BD3">
            <w:pPr>
              <w:pStyle w:val="Footer"/>
              <w:tabs>
                <w:tab w:val="clear" w:pos="4153"/>
                <w:tab w:val="clear" w:pos="8306"/>
                <w:tab w:val="left" w:pos="34"/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sz w:val="22"/>
              </w:rPr>
            </w:pPr>
          </w:p>
        </w:tc>
      </w:tr>
      <w:tr w:rsidR="009A6443" w:rsidRPr="00211A4C" w14:paraId="7B0A926F" w14:textId="77777777" w:rsidTr="005D1B45">
        <w:tc>
          <w:tcPr>
            <w:tcW w:w="568" w:type="dxa"/>
            <w:tcBorders>
              <w:left w:val="single" w:sz="4" w:space="0" w:color="auto"/>
            </w:tcBorders>
          </w:tcPr>
          <w:p w14:paraId="7B0A926C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25" w:type="dxa"/>
          </w:tcPr>
          <w:p w14:paraId="7B0A926D" w14:textId="77777777" w:rsidR="009A6443" w:rsidRPr="00211A4C" w:rsidRDefault="009A6443" w:rsidP="00B81FCF">
            <w:pPr>
              <w:pStyle w:val="Footer"/>
              <w:tabs>
                <w:tab w:val="clear" w:pos="4153"/>
                <w:tab w:val="clear" w:pos="8306"/>
                <w:tab w:val="left" w:pos="1733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Date of Birth</w:t>
            </w:r>
            <w:r w:rsidRPr="00211A4C">
              <w:rPr>
                <w:rFonts w:ascii="Tahoma" w:hAnsi="Tahoma" w:cs="Tahoma"/>
                <w:sz w:val="22"/>
                <w:vertAlign w:val="superscript"/>
              </w:rPr>
              <w:t>*</w:t>
            </w:r>
            <w:r w:rsidRPr="00211A4C">
              <w:rPr>
                <w:rFonts w:ascii="Tahoma" w:hAnsi="Tahoma" w:cs="Tahoma"/>
                <w:sz w:val="22"/>
              </w:rPr>
              <w:t xml:space="preserve">: 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14:paraId="7B0A926E" w14:textId="77777777" w:rsidR="009A6443" w:rsidRPr="00211A4C" w:rsidRDefault="009A6443" w:rsidP="00E43BD3">
            <w:pPr>
              <w:pStyle w:val="Footer"/>
              <w:tabs>
                <w:tab w:val="clear" w:pos="4153"/>
                <w:tab w:val="clear" w:pos="8306"/>
                <w:tab w:val="left" w:pos="177"/>
                <w:tab w:val="left" w:pos="1733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ab/>
            </w:r>
          </w:p>
        </w:tc>
      </w:tr>
      <w:tr w:rsidR="009A6443" w:rsidRPr="00211A4C" w14:paraId="7B0A9272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70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71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9A6443" w:rsidRPr="00211A4C" w14:paraId="7B0A9275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73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74" w14:textId="77777777" w:rsidR="009A6443" w:rsidRPr="00211A4C" w:rsidRDefault="009A6443" w:rsidP="003678C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  <w:r w:rsidRPr="00211A4C">
              <w:rPr>
                <w:rFonts w:ascii="Tahoma" w:hAnsi="Tahoma" w:cs="Tahoma"/>
              </w:rPr>
              <w:t xml:space="preserve">* This information is required to prevent the creation of duplicate records within the University’s SITS database and will be deleted prior to the form being considered by the </w:t>
            </w:r>
            <w:r w:rsidR="005B334F" w:rsidRPr="005B334F">
              <w:rPr>
                <w:rFonts w:ascii="Tahoma" w:hAnsi="Tahoma" w:cs="Tahoma"/>
              </w:rPr>
              <w:t>Director</w:t>
            </w:r>
            <w:r w:rsidR="005B334F">
              <w:rPr>
                <w:rFonts w:ascii="Tahoma" w:hAnsi="Tahoma" w:cs="Tahoma"/>
              </w:rPr>
              <w:t xml:space="preserve"> of </w:t>
            </w:r>
            <w:r w:rsidR="005B334F" w:rsidRPr="005B334F">
              <w:rPr>
                <w:rFonts w:ascii="Tahoma" w:hAnsi="Tahoma" w:cs="Tahoma"/>
              </w:rPr>
              <w:t>Quality Enhancement &amp; Standards</w:t>
            </w:r>
            <w:r w:rsidRPr="00211A4C">
              <w:rPr>
                <w:rFonts w:ascii="Tahoma" w:hAnsi="Tahoma" w:cs="Tahoma"/>
              </w:rPr>
              <w:t xml:space="preserve">. </w:t>
            </w:r>
          </w:p>
        </w:tc>
      </w:tr>
      <w:tr w:rsidR="009A6443" w:rsidRPr="00211A4C" w14:paraId="7B0A9278" w14:textId="77777777" w:rsidTr="009A781E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76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277" w14:textId="77777777" w:rsidR="009A6443" w:rsidRPr="00211A4C" w:rsidRDefault="009A6443" w:rsidP="00A14F9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</w:tr>
      <w:tr w:rsidR="009A6443" w:rsidRPr="00211A4C" w14:paraId="7B0A927B" w14:textId="77777777" w:rsidTr="009A781E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79" w14:textId="77777777" w:rsidR="009A6443" w:rsidRPr="00211A4C" w:rsidRDefault="009C192B" w:rsidP="00591BE9">
            <w:pPr>
              <w:tabs>
                <w:tab w:val="left" w:pos="1451"/>
                <w:tab w:val="left" w:pos="3152"/>
                <w:tab w:val="left" w:pos="5703"/>
              </w:tabs>
              <w:spacing w:before="60" w:after="6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11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7A" w14:textId="77777777" w:rsidR="009A6443" w:rsidRPr="00211A4C" w:rsidRDefault="009A6443" w:rsidP="00591BE9">
            <w:pPr>
              <w:pStyle w:val="Heading2"/>
              <w:spacing w:before="60" w:after="60"/>
              <w:rPr>
                <w:rFonts w:ascii="Tahoma" w:hAnsi="Tahoma" w:cs="Tahoma"/>
                <w:b w:val="0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 xml:space="preserve">Qualifications </w:t>
            </w:r>
          </w:p>
        </w:tc>
      </w:tr>
      <w:tr w:rsidR="009A6443" w:rsidRPr="00211A4C" w14:paraId="7B0A927E" w14:textId="77777777" w:rsidTr="009A781E">
        <w:trPr>
          <w:trHeight w:val="146"/>
        </w:trPr>
        <w:tc>
          <w:tcPr>
            <w:tcW w:w="568" w:type="dxa"/>
            <w:tcBorders>
              <w:left w:val="single" w:sz="4" w:space="0" w:color="auto"/>
            </w:tcBorders>
          </w:tcPr>
          <w:p w14:paraId="7B0A927C" w14:textId="77777777" w:rsidR="009A6443" w:rsidRPr="00211A4C" w:rsidRDefault="009A6443" w:rsidP="000450D7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jc w:val="right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a.</w:t>
            </w: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7D" w14:textId="77777777" w:rsidR="009A6443" w:rsidRPr="00211A4C" w:rsidRDefault="009A6443" w:rsidP="000450D7">
            <w:pPr>
              <w:pStyle w:val="Heading2"/>
              <w:spacing w:before="120" w:after="6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 xml:space="preserve">Higher Education </w:t>
            </w:r>
          </w:p>
        </w:tc>
      </w:tr>
      <w:tr w:rsidR="009A6443" w:rsidRPr="00211A4C" w14:paraId="7B0A9286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7F" w14:textId="77777777" w:rsidR="009A6443" w:rsidRPr="00211A4C" w:rsidRDefault="009A6443" w:rsidP="00584895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534" w:type="dxa"/>
            <w:gridSpan w:val="2"/>
          </w:tcPr>
          <w:p w14:paraId="7B0A9280" w14:textId="77777777" w:rsidR="009A6443" w:rsidRPr="00D561CE" w:rsidRDefault="009A644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 w:rsidRPr="00D561CE">
              <w:rPr>
                <w:rFonts w:ascii="Tahoma" w:hAnsi="Tahoma" w:cs="Tahoma"/>
                <w:sz w:val="22"/>
              </w:rPr>
              <w:t>Colleges/Universities attended:</w:t>
            </w:r>
          </w:p>
          <w:p w14:paraId="7B0A9281" w14:textId="77777777" w:rsidR="00857865" w:rsidRPr="009E5670" w:rsidRDefault="0085786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7B0A9282" w14:textId="77777777" w:rsidR="00857865" w:rsidRPr="00D561CE" w:rsidRDefault="0085786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14:paraId="7B0A9283" w14:textId="77777777" w:rsidR="009A6443" w:rsidRPr="00D561CE" w:rsidRDefault="009A644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 w:rsidRPr="00D561CE">
              <w:rPr>
                <w:rFonts w:ascii="Tahoma" w:hAnsi="Tahoma" w:cs="Tahoma"/>
                <w:sz w:val="22"/>
              </w:rPr>
              <w:t>Qualifications gained (with dates):</w:t>
            </w:r>
          </w:p>
          <w:p w14:paraId="7B0A9284" w14:textId="77777777" w:rsidR="00857865" w:rsidRDefault="0085786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  <w:p w14:paraId="7B0A9285" w14:textId="77777777" w:rsidR="000655CA" w:rsidRPr="00D561CE" w:rsidRDefault="000655CA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9A6443" w:rsidRPr="00211A4C" w14:paraId="7B0A9289" w14:textId="77777777" w:rsidTr="009A781E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87" w14:textId="77777777" w:rsidR="009A6443" w:rsidRPr="00211A4C" w:rsidRDefault="009A6443" w:rsidP="00584895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288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9A6443" w:rsidRPr="00211A4C" w14:paraId="7B0A928C" w14:textId="77777777" w:rsidTr="009A781E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8A" w14:textId="77777777" w:rsidR="009A6443" w:rsidRPr="00211A4C" w:rsidRDefault="009A6443" w:rsidP="000450D7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jc w:val="right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b.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8B" w14:textId="77777777" w:rsidR="009A6443" w:rsidRPr="00211A4C" w:rsidRDefault="009A6443" w:rsidP="000450D7">
            <w:pPr>
              <w:pStyle w:val="Heading2"/>
              <w:spacing w:before="120" w:after="6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 xml:space="preserve">Professional Qualifications </w:t>
            </w:r>
          </w:p>
        </w:tc>
      </w:tr>
      <w:tr w:rsidR="009A6443" w:rsidRPr="00211A4C" w14:paraId="7B0A9292" w14:textId="77777777" w:rsidTr="00B731E5">
        <w:trPr>
          <w:trHeight w:val="509"/>
        </w:trPr>
        <w:tc>
          <w:tcPr>
            <w:tcW w:w="568" w:type="dxa"/>
            <w:tcBorders>
              <w:left w:val="single" w:sz="4" w:space="0" w:color="auto"/>
            </w:tcBorders>
          </w:tcPr>
          <w:p w14:paraId="7B0A928D" w14:textId="77777777" w:rsidR="009A6443" w:rsidRPr="00211A4C" w:rsidRDefault="009A6443" w:rsidP="00584895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4" w:type="dxa"/>
            <w:gridSpan w:val="2"/>
          </w:tcPr>
          <w:p w14:paraId="7B0A928E" w14:textId="77777777" w:rsidR="009A6443" w:rsidRPr="00211A4C" w:rsidRDefault="009A644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Professional Body:</w:t>
            </w:r>
          </w:p>
          <w:p w14:paraId="7B0A928F" w14:textId="77777777" w:rsidR="009A781E" w:rsidRPr="00211A4C" w:rsidRDefault="009A781E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14:paraId="7B0A9290" w14:textId="77777777" w:rsidR="009A6443" w:rsidRPr="00211A4C" w:rsidRDefault="009A644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Qualifications/Membership status, with dates:</w:t>
            </w:r>
          </w:p>
          <w:p w14:paraId="7B0A9291" w14:textId="77777777" w:rsidR="009A781E" w:rsidRPr="00211A4C" w:rsidRDefault="009A781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584895" w:rsidRPr="00211A4C" w14:paraId="7B0A9295" w14:textId="77777777" w:rsidTr="009A781E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93" w14:textId="77777777" w:rsidR="00584895" w:rsidRPr="00211A4C" w:rsidRDefault="00584895" w:rsidP="00584895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294" w14:textId="77777777" w:rsidR="00584895" w:rsidRPr="00211A4C" w:rsidRDefault="00584895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B731E5" w:rsidRPr="00211A4C" w14:paraId="7B0A929F" w14:textId="77777777" w:rsidTr="009A781E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96" w14:textId="77777777" w:rsidR="00B731E5" w:rsidRPr="00211A4C" w:rsidRDefault="00B731E5" w:rsidP="00584895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  c.       </w:t>
            </w: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297" w14:textId="77777777" w:rsidR="00B731E5" w:rsidRDefault="00715C08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Nursing </w:t>
            </w:r>
            <w:r w:rsidR="009F4D7D">
              <w:rPr>
                <w:rFonts w:ascii="Tahoma" w:hAnsi="Tahoma" w:cs="Tahoma"/>
                <w:b/>
                <w:sz w:val="22"/>
              </w:rPr>
              <w:t xml:space="preserve">and Midwifery </w:t>
            </w:r>
            <w:r>
              <w:rPr>
                <w:rFonts w:ascii="Tahoma" w:hAnsi="Tahoma" w:cs="Tahoma"/>
                <w:b/>
                <w:sz w:val="22"/>
              </w:rPr>
              <w:t>Examiners</w:t>
            </w:r>
            <w:r w:rsidR="00BD7AC8">
              <w:rPr>
                <w:rFonts w:ascii="Tahoma" w:hAnsi="Tahoma" w:cs="Tahoma"/>
                <w:b/>
                <w:sz w:val="22"/>
              </w:rPr>
              <w:t>/ Assessors</w:t>
            </w:r>
            <w:r>
              <w:rPr>
                <w:rFonts w:ascii="Tahoma" w:hAnsi="Tahoma" w:cs="Tahoma"/>
                <w:b/>
                <w:sz w:val="22"/>
              </w:rPr>
              <w:t xml:space="preserve"> Only</w:t>
            </w:r>
          </w:p>
          <w:p w14:paraId="7B0A9298" w14:textId="77777777" w:rsidR="00715C08" w:rsidRDefault="00715C08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299" w14:textId="77777777" w:rsidR="00715C08" w:rsidRDefault="00715C08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PSRB PIN (where appropriate):       </w:t>
            </w: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</w:p>
          <w:p w14:paraId="7B0A929A" w14:textId="77777777" w:rsidR="00715C08" w:rsidRDefault="00715C08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29B" w14:textId="77777777" w:rsidR="00715C08" w:rsidRDefault="00715C08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Annual Re-registration Date:           </w:t>
            </w: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</w:p>
          <w:p w14:paraId="7B0A929C" w14:textId="77777777" w:rsidR="00715C08" w:rsidRDefault="00715C08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29D" w14:textId="77777777" w:rsidR="00B731E5" w:rsidRDefault="00715C08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 xml:space="preserve">Revalidation Date:                         </w:t>
            </w: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14:paraId="7B0A929E" w14:textId="77777777" w:rsidR="00B731E5" w:rsidRPr="00211A4C" w:rsidRDefault="00B731E5" w:rsidP="00B731E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ind w:left="-526"/>
              <w:rPr>
                <w:rFonts w:ascii="Tahoma" w:hAnsi="Tahoma" w:cs="Tahoma"/>
                <w:sz w:val="22"/>
              </w:rPr>
            </w:pPr>
          </w:p>
        </w:tc>
      </w:tr>
      <w:tr w:rsidR="00584895" w:rsidRPr="00211A4C" w14:paraId="7B0A92A2" w14:textId="77777777" w:rsidTr="009A781E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A0" w14:textId="77777777" w:rsidR="00584895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lastRenderedPageBreak/>
              <w:t>12</w:t>
            </w:r>
            <w:r w:rsidR="00584895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A1" w14:textId="77777777" w:rsidR="00584895" w:rsidRPr="00211A4C" w:rsidRDefault="00584895">
            <w:pPr>
              <w:pStyle w:val="Heading1"/>
              <w:spacing w:before="120"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Current Employment</w:t>
            </w:r>
          </w:p>
        </w:tc>
      </w:tr>
      <w:tr w:rsidR="00584895" w:rsidRPr="00211A4C" w14:paraId="7B0A92A8" w14:textId="77777777" w:rsidTr="005D0F21">
        <w:tc>
          <w:tcPr>
            <w:tcW w:w="568" w:type="dxa"/>
            <w:tcBorders>
              <w:left w:val="single" w:sz="4" w:space="0" w:color="auto"/>
            </w:tcBorders>
          </w:tcPr>
          <w:p w14:paraId="7B0A92A3" w14:textId="77777777" w:rsidR="00584895" w:rsidRPr="00211A4C" w:rsidRDefault="00584895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4" w:type="dxa"/>
            <w:gridSpan w:val="2"/>
          </w:tcPr>
          <w:p w14:paraId="7B0A92A4" w14:textId="77777777" w:rsidR="00584895" w:rsidRPr="00817AA0" w:rsidRDefault="00584895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817AA0">
              <w:rPr>
                <w:rFonts w:ascii="Tahoma" w:hAnsi="Tahoma" w:cs="Tahoma"/>
                <w:sz w:val="22"/>
              </w:rPr>
              <w:t>Employer:</w:t>
            </w:r>
          </w:p>
          <w:p w14:paraId="7B0A92A5" w14:textId="77777777" w:rsidR="00584895" w:rsidRPr="00817AA0" w:rsidRDefault="00584895" w:rsidP="000571D8">
            <w:pPr>
              <w:pStyle w:val="Heading1"/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14:paraId="7B0A92A6" w14:textId="77777777" w:rsidR="00584895" w:rsidRPr="00817AA0" w:rsidRDefault="009A781E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817AA0">
              <w:rPr>
                <w:rFonts w:ascii="Tahoma" w:hAnsi="Tahoma" w:cs="Tahoma"/>
                <w:sz w:val="22"/>
              </w:rPr>
              <w:t>Position</w:t>
            </w:r>
            <w:r w:rsidR="00584895" w:rsidRPr="00817AA0">
              <w:rPr>
                <w:rFonts w:ascii="Tahoma" w:hAnsi="Tahoma" w:cs="Tahoma"/>
                <w:sz w:val="22"/>
              </w:rPr>
              <w:t xml:space="preserve"> with dates:</w:t>
            </w:r>
          </w:p>
          <w:p w14:paraId="7B0A92A7" w14:textId="77777777" w:rsidR="009A781E" w:rsidRPr="00817AA0" w:rsidRDefault="009A781E" w:rsidP="009A781E">
            <w:pPr>
              <w:pStyle w:val="Heading1"/>
              <w:rPr>
                <w:rFonts w:ascii="Tahoma" w:hAnsi="Tahoma" w:cs="Tahoma"/>
                <w:b w:val="0"/>
                <w:sz w:val="22"/>
              </w:rPr>
            </w:pPr>
          </w:p>
        </w:tc>
      </w:tr>
      <w:tr w:rsidR="009A781E" w:rsidRPr="00211A4C" w14:paraId="7B0A92AB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A9" w14:textId="77777777" w:rsidR="009A781E" w:rsidRPr="00211A4C" w:rsidRDefault="009A781E" w:rsidP="009A781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AA" w14:textId="77777777" w:rsidR="009A781E" w:rsidRPr="00211A4C" w:rsidRDefault="009A781E" w:rsidP="009A781E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9A6443" w:rsidRPr="00211A4C" w14:paraId="7B0A92AE" w14:textId="77777777" w:rsidTr="009A781E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AC" w14:textId="77777777" w:rsidR="009A6443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13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AD" w14:textId="77777777" w:rsidR="009A6443" w:rsidRPr="00211A4C" w:rsidRDefault="00584895">
            <w:pPr>
              <w:pStyle w:val="Heading1"/>
              <w:spacing w:before="120"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 xml:space="preserve">Previous </w:t>
            </w:r>
            <w:r w:rsidR="009A6443" w:rsidRPr="00211A4C">
              <w:rPr>
                <w:rFonts w:ascii="Tahoma" w:hAnsi="Tahoma" w:cs="Tahoma"/>
                <w:sz w:val="22"/>
              </w:rPr>
              <w:t>Employment</w:t>
            </w:r>
          </w:p>
        </w:tc>
      </w:tr>
      <w:tr w:rsidR="009A6443" w:rsidRPr="00211A4C" w14:paraId="7B0A92B4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AF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534" w:type="dxa"/>
            <w:gridSpan w:val="2"/>
          </w:tcPr>
          <w:p w14:paraId="7B0A92B0" w14:textId="77777777" w:rsidR="009A6443" w:rsidRPr="00211A4C" w:rsidRDefault="009A6443" w:rsidP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Employer:</w:t>
            </w:r>
          </w:p>
          <w:p w14:paraId="7B0A92B1" w14:textId="77777777" w:rsidR="00584895" w:rsidRPr="00211A4C" w:rsidRDefault="00584895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14:paraId="7B0A92B2" w14:textId="77777777" w:rsidR="009A6443" w:rsidRPr="00211A4C" w:rsidRDefault="009A644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Post(s), with dates:</w:t>
            </w:r>
          </w:p>
          <w:p w14:paraId="7B0A92B3" w14:textId="77777777" w:rsidR="009A781E" w:rsidRPr="00211A4C" w:rsidRDefault="009A781E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9A781E" w:rsidRPr="00211A4C" w14:paraId="7B0A92B7" w14:textId="77777777" w:rsidTr="00CF0539">
        <w:tc>
          <w:tcPr>
            <w:tcW w:w="568" w:type="dxa"/>
            <w:tcBorders>
              <w:left w:val="single" w:sz="4" w:space="0" w:color="auto"/>
            </w:tcBorders>
          </w:tcPr>
          <w:p w14:paraId="7B0A92B5" w14:textId="77777777" w:rsidR="009A781E" w:rsidRPr="00211A4C" w:rsidRDefault="009A781E" w:rsidP="009A781E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B6" w14:textId="77777777" w:rsidR="009A781E" w:rsidRPr="00211A4C" w:rsidRDefault="009A781E" w:rsidP="009A781E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9A6443" w:rsidRPr="00211A4C" w14:paraId="7B0A92C3" w14:textId="77777777" w:rsidTr="00E43BD3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92B8" w14:textId="77777777" w:rsidR="009A6443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4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 xml:space="preserve">.     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2B9" w14:textId="77777777" w:rsidR="009A6443" w:rsidRPr="00211A4C" w:rsidRDefault="009A6443">
            <w:pPr>
              <w:pStyle w:val="Heading1"/>
              <w:tabs>
                <w:tab w:val="left" w:pos="7243"/>
              </w:tabs>
              <w:spacing w:before="120"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Eligibility to Work in the United Kingdom</w:t>
            </w:r>
          </w:p>
          <w:p w14:paraId="7B0A92BA" w14:textId="77777777" w:rsidR="00522018" w:rsidRDefault="00522018" w:rsidP="00522018">
            <w:pPr>
              <w:spacing w:after="120"/>
              <w:ind w:right="17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77218">
              <w:rPr>
                <w:rFonts w:ascii="Tahoma" w:hAnsi="Tahoma" w:cs="Tahoma"/>
                <w:sz w:val="22"/>
                <w:szCs w:val="22"/>
              </w:rPr>
              <w:t xml:space="preserve">In accordance with the requirements of the Immigration, Asylum and Nationality Act 2006, </w:t>
            </w:r>
            <w:r>
              <w:rPr>
                <w:rFonts w:ascii="Tahoma" w:hAnsi="Tahoma" w:cs="Tahoma"/>
                <w:sz w:val="22"/>
                <w:szCs w:val="22"/>
              </w:rPr>
              <w:t>Staffordshire University is</w:t>
            </w:r>
            <w:r w:rsidRPr="00077218">
              <w:rPr>
                <w:rFonts w:ascii="Tahoma" w:hAnsi="Tahoma" w:cs="Tahoma"/>
                <w:sz w:val="22"/>
                <w:szCs w:val="22"/>
              </w:rPr>
              <w:t xml:space="preserve"> required to ascertain you</w:t>
            </w:r>
            <w:r>
              <w:rPr>
                <w:rFonts w:ascii="Tahoma" w:hAnsi="Tahoma" w:cs="Tahoma"/>
                <w:sz w:val="22"/>
                <w:szCs w:val="22"/>
              </w:rPr>
              <w:t>r legal right to work in the UK.</w:t>
            </w:r>
          </w:p>
          <w:p w14:paraId="7B0A92BB" w14:textId="77777777" w:rsidR="00522018" w:rsidRPr="007F492B" w:rsidRDefault="00522018" w:rsidP="00522018">
            <w:pPr>
              <w:ind w:right="17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492B">
              <w:rPr>
                <w:rFonts w:ascii="Tahoma" w:hAnsi="Tahoma" w:cs="Tahoma"/>
                <w:sz w:val="22"/>
                <w:szCs w:val="22"/>
              </w:rPr>
              <w:t>Please confirm your current status in terms of entitlement to work in the UK by selecting one of the following options:</w:t>
            </w:r>
          </w:p>
          <w:p w14:paraId="7B0A92BC" w14:textId="77777777" w:rsidR="00522018" w:rsidRDefault="00522018" w:rsidP="00522018">
            <w:pPr>
              <w:spacing w:after="60"/>
              <w:ind w:right="176"/>
              <w:rPr>
                <w:rFonts w:ascii="Tahoma" w:hAnsi="Tahoma" w:cs="Tahoma"/>
                <w:sz w:val="22"/>
                <w:szCs w:val="22"/>
              </w:rPr>
            </w:pPr>
          </w:p>
          <w:p w14:paraId="7B0A92BD" w14:textId="77777777" w:rsidR="00522018" w:rsidRDefault="00522018" w:rsidP="00522018">
            <w:pPr>
              <w:ind w:left="460" w:right="176" w:hanging="4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73C8C">
              <w:rPr>
                <w:rFonts w:ascii="Tahoma" w:hAnsi="Tahoma" w:cs="Tahoma"/>
                <w:sz w:val="22"/>
                <w:szCs w:val="22"/>
              </w:rPr>
            </w:r>
            <w:r w:rsidR="00973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2B73F1">
              <w:rPr>
                <w:rFonts w:ascii="Tahoma" w:hAnsi="Tahoma" w:cs="Tahoma"/>
                <w:sz w:val="22"/>
                <w:szCs w:val="22"/>
              </w:rPr>
              <w:t>I am a British</w:t>
            </w:r>
            <w:r w:rsidR="00952B14">
              <w:rPr>
                <w:rFonts w:ascii="Tahoma" w:hAnsi="Tahoma" w:cs="Tahoma"/>
                <w:sz w:val="22"/>
                <w:szCs w:val="22"/>
              </w:rPr>
              <w:t>/Irish</w:t>
            </w:r>
            <w:r w:rsidRPr="002B73F1">
              <w:rPr>
                <w:rFonts w:ascii="Tahoma" w:hAnsi="Tahoma" w:cs="Tahoma"/>
                <w:sz w:val="22"/>
                <w:szCs w:val="22"/>
              </w:rPr>
              <w:t xml:space="preserve"> citizen and do not require permission to work in the UK</w:t>
            </w:r>
          </w:p>
          <w:p w14:paraId="7B0A92BE" w14:textId="77777777" w:rsidR="006262A2" w:rsidRDefault="006262A2" w:rsidP="005220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0A92BF" w14:textId="77777777" w:rsidR="00522018" w:rsidRDefault="006262A2" w:rsidP="0052201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73C8C">
              <w:rPr>
                <w:rFonts w:ascii="Tahoma" w:hAnsi="Tahoma" w:cs="Tahoma"/>
                <w:sz w:val="22"/>
                <w:szCs w:val="22"/>
              </w:rPr>
            </w:r>
            <w:r w:rsidR="00973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522018">
              <w:rPr>
                <w:rFonts w:ascii="Tahoma" w:hAnsi="Tahoma" w:cs="Tahoma"/>
                <w:sz w:val="22"/>
                <w:szCs w:val="22"/>
              </w:rPr>
              <w:t>I</w:t>
            </w:r>
            <w:r w:rsidR="00522018" w:rsidRPr="002B73F1">
              <w:rPr>
                <w:rFonts w:ascii="Tahoma" w:hAnsi="Tahoma" w:cs="Tahoma"/>
                <w:sz w:val="22"/>
                <w:szCs w:val="22"/>
              </w:rPr>
              <w:t xml:space="preserve"> am NOT a British</w:t>
            </w:r>
            <w:r w:rsidR="00952B14">
              <w:rPr>
                <w:rFonts w:ascii="Tahoma" w:hAnsi="Tahoma" w:cs="Tahoma"/>
                <w:sz w:val="22"/>
                <w:szCs w:val="22"/>
              </w:rPr>
              <w:t xml:space="preserve">/Irish </w:t>
            </w:r>
            <w:proofErr w:type="gramStart"/>
            <w:r w:rsidR="00952B14">
              <w:rPr>
                <w:rFonts w:ascii="Tahoma" w:hAnsi="Tahoma" w:cs="Tahoma"/>
                <w:sz w:val="22"/>
                <w:szCs w:val="22"/>
              </w:rPr>
              <w:t>Citizen</w:t>
            </w:r>
            <w:proofErr w:type="gramEnd"/>
            <w:r w:rsidR="00952B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22018" w:rsidRPr="002B73F1">
              <w:rPr>
                <w:rFonts w:ascii="Tahoma" w:hAnsi="Tahoma" w:cs="Tahoma"/>
                <w:sz w:val="22"/>
                <w:szCs w:val="22"/>
              </w:rPr>
              <w:t>but I have permission to work in the UK</w:t>
            </w:r>
          </w:p>
          <w:p w14:paraId="7B0A92C0" w14:textId="77777777" w:rsidR="00522018" w:rsidRDefault="00522018" w:rsidP="0052201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0A92C1" w14:textId="77777777" w:rsidR="009A6443" w:rsidRPr="00211A4C" w:rsidRDefault="00522018" w:rsidP="00522018">
            <w:pPr>
              <w:ind w:left="460" w:hanging="4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973C8C">
              <w:rPr>
                <w:rFonts w:ascii="Tahoma" w:hAnsi="Tahoma" w:cs="Tahoma"/>
                <w:sz w:val="22"/>
                <w:szCs w:val="22"/>
              </w:rPr>
            </w:r>
            <w:r w:rsidR="00973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2B73F1">
              <w:rPr>
                <w:rFonts w:ascii="Tahoma" w:hAnsi="Tahoma" w:cs="Tahoma"/>
                <w:sz w:val="22"/>
                <w:szCs w:val="22"/>
              </w:rPr>
              <w:t>I am NOT a British</w:t>
            </w:r>
            <w:r w:rsidR="00952B14">
              <w:rPr>
                <w:rFonts w:ascii="Tahoma" w:hAnsi="Tahoma" w:cs="Tahoma"/>
                <w:sz w:val="22"/>
                <w:szCs w:val="22"/>
              </w:rPr>
              <w:t>/Irish Citizen</w:t>
            </w:r>
            <w:r w:rsidRPr="002B73F1">
              <w:rPr>
                <w:rFonts w:ascii="Tahoma" w:hAnsi="Tahoma" w:cs="Tahoma"/>
                <w:sz w:val="22"/>
                <w:szCs w:val="22"/>
              </w:rPr>
              <w:t xml:space="preserve"> and I wou</w:t>
            </w:r>
            <w:r>
              <w:rPr>
                <w:rFonts w:ascii="Tahoma" w:hAnsi="Tahoma" w:cs="Tahoma"/>
                <w:sz w:val="22"/>
                <w:szCs w:val="22"/>
              </w:rPr>
              <w:t xml:space="preserve">ld require </w:t>
            </w:r>
            <w:r w:rsidR="00952B14">
              <w:rPr>
                <w:rFonts w:ascii="Tahoma" w:hAnsi="Tahoma" w:cs="Tahoma"/>
                <w:sz w:val="22"/>
                <w:szCs w:val="22"/>
              </w:rPr>
              <w:t xml:space="preserve">sponsorship to engage in paid work in the UK </w:t>
            </w:r>
            <w:r w:rsidRPr="002B73F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B0A92C2" w14:textId="77777777" w:rsidR="005675EF" w:rsidRPr="00211A4C" w:rsidRDefault="005675EF" w:rsidP="009C7E71">
            <w:pPr>
              <w:tabs>
                <w:tab w:val="left" w:pos="464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A6443" w:rsidRPr="00211A4C" w14:paraId="7B0A92C6" w14:textId="77777777" w:rsidTr="009A781E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C4" w14:textId="77777777" w:rsidR="009A6443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5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C5" w14:textId="77777777" w:rsidR="009A6443" w:rsidRPr="00211A4C" w:rsidRDefault="009A6443" w:rsidP="005675EF">
            <w:pPr>
              <w:pStyle w:val="Heading1"/>
              <w:tabs>
                <w:tab w:val="left" w:pos="7689"/>
              </w:tabs>
              <w:spacing w:before="120" w:after="120"/>
              <w:rPr>
                <w:rFonts w:ascii="Tahoma" w:hAnsi="Tahoma" w:cs="Tahoma"/>
                <w:b w:val="0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Any Current or Previous Association with Staffordshire University</w:t>
            </w:r>
            <w:r w:rsidRPr="00211A4C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</w:tr>
      <w:tr w:rsidR="009A6443" w:rsidRPr="00211A4C" w14:paraId="7B0A92D0" w14:textId="77777777" w:rsidTr="00E43BD3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C7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2C8" w14:textId="77777777" w:rsidR="009A6443" w:rsidRPr="00211A4C" w:rsidRDefault="009A644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If Yes, please describe:</w:t>
            </w:r>
          </w:p>
          <w:p w14:paraId="7B0A92C9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  <w:p w14:paraId="7B0A92CA" w14:textId="77777777" w:rsidR="009A6443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  <w:p w14:paraId="7B0A92CB" w14:textId="77777777" w:rsidR="006262A2" w:rsidRDefault="006262A2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  <w:p w14:paraId="7B0A92CC" w14:textId="77777777" w:rsidR="006262A2" w:rsidRDefault="006262A2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  <w:p w14:paraId="7B0A92CD" w14:textId="77777777" w:rsidR="006262A2" w:rsidRDefault="006262A2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  <w:p w14:paraId="7B0A92CE" w14:textId="77777777" w:rsidR="006262A2" w:rsidRDefault="006262A2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  <w:p w14:paraId="7B0A92CF" w14:textId="77777777" w:rsidR="006262A2" w:rsidRPr="00211A4C" w:rsidRDefault="006262A2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</w:tr>
      <w:tr w:rsidR="009A6443" w:rsidRPr="00211A4C" w14:paraId="7B0A92D3" w14:textId="77777777" w:rsidTr="00E43BD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D1" w14:textId="77777777" w:rsidR="009A6443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6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D2" w14:textId="77777777" w:rsidR="009A6443" w:rsidRPr="00211A4C" w:rsidRDefault="009A6443" w:rsidP="00D7572A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Current External Examiner Appointments</w:t>
            </w:r>
            <w:r w:rsidRPr="00211A4C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9A6443" w:rsidRPr="00211A4C" w14:paraId="7B0A92D6" w14:textId="77777777" w:rsidTr="00E43BD3">
        <w:tc>
          <w:tcPr>
            <w:tcW w:w="568" w:type="dxa"/>
            <w:tcBorders>
              <w:left w:val="single" w:sz="4" w:space="0" w:color="auto"/>
            </w:tcBorders>
          </w:tcPr>
          <w:p w14:paraId="7B0A92D4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D5" w14:textId="77777777" w:rsidR="009A6443" w:rsidRPr="00211A4C" w:rsidRDefault="009C7E71" w:rsidP="009C7E71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Please provide details of your current external examiner appointments. 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Please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 include </w:t>
            </w:r>
            <w:r>
              <w:rPr>
                <w:rFonts w:ascii="Tahoma" w:hAnsi="Tahoma" w:cs="Tahoma"/>
                <w:sz w:val="22"/>
              </w:rPr>
              <w:t xml:space="preserve">the </w:t>
            </w:r>
            <w:r w:rsidR="009A6443" w:rsidRPr="00211A4C">
              <w:rPr>
                <w:rFonts w:ascii="Tahoma" w:hAnsi="Tahoma" w:cs="Tahoma"/>
                <w:sz w:val="22"/>
              </w:rPr>
              <w:t>names of</w:t>
            </w:r>
            <w:r>
              <w:rPr>
                <w:rFonts w:ascii="Tahoma" w:hAnsi="Tahoma" w:cs="Tahoma"/>
                <w:sz w:val="22"/>
              </w:rPr>
              <w:t xml:space="preserve"> the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 institution</w:t>
            </w:r>
            <w:r>
              <w:rPr>
                <w:rFonts w:ascii="Tahoma" w:hAnsi="Tahoma" w:cs="Tahoma"/>
                <w:sz w:val="22"/>
              </w:rPr>
              <w:t>(</w:t>
            </w:r>
            <w:r w:rsidR="009A6443" w:rsidRPr="00211A4C">
              <w:rPr>
                <w:rFonts w:ascii="Tahoma" w:hAnsi="Tahoma" w:cs="Tahoma"/>
                <w:sz w:val="22"/>
              </w:rPr>
              <w:t>s</w:t>
            </w:r>
            <w:r>
              <w:rPr>
                <w:rFonts w:ascii="Tahoma" w:hAnsi="Tahoma" w:cs="Tahoma"/>
                <w:sz w:val="22"/>
              </w:rPr>
              <w:t>)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, </w:t>
            </w:r>
            <w:r w:rsidR="00B4091B">
              <w:rPr>
                <w:rFonts w:ascii="Tahoma" w:hAnsi="Tahoma" w:cs="Tahoma"/>
                <w:sz w:val="22"/>
              </w:rPr>
              <w:t>apprenticeship/</w:t>
            </w:r>
            <w:r w:rsidR="009A6443" w:rsidRPr="00211A4C">
              <w:rPr>
                <w:rFonts w:ascii="Tahoma" w:hAnsi="Tahoma" w:cs="Tahoma"/>
                <w:sz w:val="22"/>
              </w:rPr>
              <w:t>course/programme titles, level and dates of appointment.</w:t>
            </w:r>
          </w:p>
        </w:tc>
      </w:tr>
      <w:tr w:rsidR="009A6443" w:rsidRPr="00211A4C" w14:paraId="7B0A92DA" w14:textId="77777777" w:rsidTr="00E43BD3">
        <w:tc>
          <w:tcPr>
            <w:tcW w:w="568" w:type="dxa"/>
            <w:tcBorders>
              <w:left w:val="single" w:sz="4" w:space="0" w:color="auto"/>
            </w:tcBorders>
          </w:tcPr>
          <w:p w14:paraId="7B0A92D7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D8" w14:textId="77777777" w:rsidR="005D1B45" w:rsidRDefault="005D1B45">
            <w:pPr>
              <w:tabs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</w:p>
          <w:p w14:paraId="7B0A92D9" w14:textId="77777777" w:rsidR="009A6443" w:rsidRPr="00211A4C" w:rsidRDefault="005D1B45" w:rsidP="00DA08C6">
            <w:pPr>
              <w:tabs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Please note that nominees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 should normally hold no more than two concurrent substantive </w:t>
            </w:r>
            <w:r w:rsidR="00DA08C6">
              <w:rPr>
                <w:rFonts w:ascii="Tahoma" w:hAnsi="Tahoma" w:cs="Tahoma"/>
                <w:sz w:val="22"/>
              </w:rPr>
              <w:t>e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xternal </w:t>
            </w:r>
            <w:r w:rsidR="00DA08C6">
              <w:rPr>
                <w:rFonts w:ascii="Tahoma" w:hAnsi="Tahoma" w:cs="Tahoma"/>
                <w:sz w:val="22"/>
              </w:rPr>
              <w:t>e</w:t>
            </w:r>
            <w:r w:rsidR="009A6443" w:rsidRPr="00211A4C">
              <w:rPr>
                <w:rFonts w:ascii="Tahoma" w:hAnsi="Tahoma" w:cs="Tahoma"/>
                <w:sz w:val="22"/>
              </w:rPr>
              <w:t>xaminerships (including the one at Staffordshire University).</w:t>
            </w:r>
          </w:p>
        </w:tc>
      </w:tr>
      <w:tr w:rsidR="009A6443" w:rsidRPr="00211A4C" w14:paraId="7B0A92DE" w14:textId="77777777" w:rsidTr="00E43BD3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DB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2DC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2DD" w14:textId="77777777" w:rsidR="005D1B45" w:rsidRPr="00211A4C" w:rsidRDefault="005D1B45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4"/>
              </w:rPr>
            </w:pPr>
          </w:p>
        </w:tc>
      </w:tr>
      <w:tr w:rsidR="009A6443" w:rsidRPr="00211A4C" w14:paraId="7B0A92E1" w14:textId="77777777" w:rsidTr="00E43BD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DF" w14:textId="77777777" w:rsidR="009A6443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7</w:t>
            </w:r>
            <w:r w:rsidR="00BD1D47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E0" w14:textId="77777777" w:rsidR="009A6443" w:rsidRPr="00211A4C" w:rsidRDefault="007A23EF" w:rsidP="00D7572A">
            <w:pPr>
              <w:pStyle w:val="Heading4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Previous </w:t>
            </w:r>
            <w:r w:rsidR="009A6443" w:rsidRPr="00211A4C">
              <w:rPr>
                <w:rFonts w:ascii="Tahoma" w:hAnsi="Tahoma" w:cs="Tahoma"/>
              </w:rPr>
              <w:t>External Examiner Experience</w:t>
            </w:r>
          </w:p>
        </w:tc>
      </w:tr>
      <w:tr w:rsidR="009A6443" w:rsidRPr="00211A4C" w14:paraId="7B0A92E4" w14:textId="77777777" w:rsidTr="009A781E"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14:paraId="7B0A92E2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  <w:vAlign w:val="bottom"/>
          </w:tcPr>
          <w:p w14:paraId="7B0A92E3" w14:textId="77777777" w:rsidR="009A6443" w:rsidRPr="00211A4C" w:rsidRDefault="005D1B45" w:rsidP="007A23EF">
            <w:pPr>
              <w:tabs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Please provide 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details of </w:t>
            </w:r>
            <w:r>
              <w:rPr>
                <w:rFonts w:ascii="Tahoma" w:hAnsi="Tahoma" w:cs="Tahoma"/>
                <w:sz w:val="22"/>
              </w:rPr>
              <w:t xml:space="preserve">your </w:t>
            </w:r>
            <w:r w:rsidR="007A23EF">
              <w:rPr>
                <w:rFonts w:ascii="Tahoma" w:hAnsi="Tahoma" w:cs="Tahoma"/>
                <w:sz w:val="22"/>
              </w:rPr>
              <w:t>previous e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xternal </w:t>
            </w:r>
            <w:r w:rsidR="007A23EF">
              <w:rPr>
                <w:rFonts w:ascii="Tahoma" w:hAnsi="Tahoma" w:cs="Tahoma"/>
                <w:sz w:val="22"/>
              </w:rPr>
              <w:t>ex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amining experience during the last five years, including </w:t>
            </w:r>
            <w:r>
              <w:rPr>
                <w:rFonts w:ascii="Tahoma" w:hAnsi="Tahoma" w:cs="Tahoma"/>
                <w:sz w:val="22"/>
              </w:rPr>
              <w:t xml:space="preserve">the </w:t>
            </w:r>
            <w:r w:rsidR="009A6443" w:rsidRPr="00211A4C">
              <w:rPr>
                <w:rFonts w:ascii="Tahoma" w:hAnsi="Tahoma" w:cs="Tahoma"/>
                <w:sz w:val="22"/>
              </w:rPr>
              <w:t>names of institution(s),</w:t>
            </w:r>
            <w:r w:rsidR="00B4091B">
              <w:rPr>
                <w:rFonts w:ascii="Tahoma" w:hAnsi="Tahoma" w:cs="Tahoma"/>
                <w:sz w:val="22"/>
              </w:rPr>
              <w:t xml:space="preserve"> </w:t>
            </w:r>
            <w:r w:rsidR="00B4091B" w:rsidRPr="000E036C">
              <w:rPr>
                <w:rFonts w:ascii="Tahoma" w:hAnsi="Tahoma" w:cs="Tahoma"/>
                <w:sz w:val="22"/>
              </w:rPr>
              <w:t>apprenticeship/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course/programme titles, </w:t>
            </w:r>
            <w:r>
              <w:rPr>
                <w:rFonts w:ascii="Tahoma" w:hAnsi="Tahoma" w:cs="Tahoma"/>
                <w:sz w:val="22"/>
              </w:rPr>
              <w:t>level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 and dates of appointment.</w:t>
            </w:r>
          </w:p>
        </w:tc>
      </w:tr>
      <w:tr w:rsidR="009A6443" w:rsidRPr="00211A4C" w14:paraId="7B0A92E8" w14:textId="77777777" w:rsidTr="009A781E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0A92E5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0A92E6" w14:textId="77777777" w:rsidR="009A6443" w:rsidRPr="00211A4C" w:rsidRDefault="009A6443">
            <w:pPr>
              <w:rPr>
                <w:rFonts w:ascii="Tahoma" w:hAnsi="Tahoma" w:cs="Tahoma"/>
                <w:sz w:val="22"/>
              </w:rPr>
            </w:pPr>
          </w:p>
          <w:p w14:paraId="7B0A92E7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4"/>
              </w:rPr>
            </w:pPr>
          </w:p>
        </w:tc>
      </w:tr>
      <w:tr w:rsidR="009A6443" w:rsidRPr="00211A4C" w14:paraId="7B0A92EB" w14:textId="77777777" w:rsidTr="009A781E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E9" w14:textId="77777777" w:rsidR="009A6443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lastRenderedPageBreak/>
              <w:t>1</w:t>
            </w:r>
            <w:r>
              <w:rPr>
                <w:rFonts w:ascii="Tahoma" w:hAnsi="Tahoma" w:cs="Tahoma"/>
                <w:b/>
                <w:sz w:val="22"/>
              </w:rPr>
              <w:t>8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EA" w14:textId="77777777" w:rsidR="009A6443" w:rsidRPr="00211A4C" w:rsidRDefault="009A6443" w:rsidP="00D7572A">
            <w:pPr>
              <w:pStyle w:val="Heading4"/>
              <w:spacing w:after="60"/>
              <w:rPr>
                <w:rFonts w:ascii="Tahoma" w:hAnsi="Tahoma" w:cs="Tahoma"/>
              </w:rPr>
            </w:pPr>
            <w:r w:rsidRPr="00211A4C">
              <w:rPr>
                <w:rFonts w:ascii="Tahoma" w:hAnsi="Tahoma" w:cs="Tahoma"/>
              </w:rPr>
              <w:t>Teaching and Other Relevant Experience</w:t>
            </w:r>
          </w:p>
        </w:tc>
      </w:tr>
      <w:tr w:rsidR="009A6443" w:rsidRPr="00211A4C" w14:paraId="7B0A92EE" w14:textId="77777777" w:rsidTr="009A781E">
        <w:tc>
          <w:tcPr>
            <w:tcW w:w="568" w:type="dxa"/>
            <w:tcBorders>
              <w:left w:val="single" w:sz="4" w:space="0" w:color="auto"/>
            </w:tcBorders>
          </w:tcPr>
          <w:p w14:paraId="7B0A92EC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ED" w14:textId="77777777" w:rsidR="009A6443" w:rsidRPr="00211A4C" w:rsidRDefault="005D1B45" w:rsidP="00D7572A">
            <w:pPr>
              <w:tabs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t>Please provide details of your teaching and other relevant experience, for example</w:t>
            </w:r>
            <w:r w:rsidR="009A6443" w:rsidRPr="00211A4C">
              <w:rPr>
                <w:rFonts w:ascii="Tahoma" w:hAnsi="Tahoma" w:cs="Tahoma"/>
                <w:sz w:val="22"/>
              </w:rPr>
              <w:t xml:space="preserve"> internal examining experience or professional duties, during the last five years.</w:t>
            </w:r>
          </w:p>
        </w:tc>
      </w:tr>
      <w:tr w:rsidR="009A6443" w:rsidRPr="00211A4C" w14:paraId="7B0A92F8" w14:textId="77777777" w:rsidTr="00D7572A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EF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2F0" w14:textId="77777777" w:rsidR="009A6443" w:rsidRDefault="009A6443" w:rsidP="006262A2">
            <w:pPr>
              <w:rPr>
                <w:rFonts w:ascii="Tahoma" w:hAnsi="Tahoma" w:cs="Tahoma"/>
                <w:b/>
              </w:rPr>
            </w:pPr>
          </w:p>
          <w:p w14:paraId="7B0A92F1" w14:textId="77777777" w:rsidR="000413B4" w:rsidRDefault="000413B4" w:rsidP="006262A2">
            <w:pPr>
              <w:rPr>
                <w:rFonts w:ascii="Tahoma" w:hAnsi="Tahoma" w:cs="Tahoma"/>
                <w:b/>
              </w:rPr>
            </w:pPr>
          </w:p>
          <w:p w14:paraId="7B0A92F2" w14:textId="77777777" w:rsidR="000413B4" w:rsidRDefault="000413B4" w:rsidP="006262A2">
            <w:pPr>
              <w:rPr>
                <w:rFonts w:ascii="Tahoma" w:hAnsi="Tahoma" w:cs="Tahoma"/>
                <w:b/>
              </w:rPr>
            </w:pPr>
          </w:p>
          <w:p w14:paraId="7B0A92F3" w14:textId="77777777" w:rsidR="000413B4" w:rsidRDefault="000413B4" w:rsidP="006262A2">
            <w:pPr>
              <w:rPr>
                <w:rFonts w:ascii="Tahoma" w:hAnsi="Tahoma" w:cs="Tahoma"/>
                <w:b/>
              </w:rPr>
            </w:pPr>
          </w:p>
          <w:p w14:paraId="7B0A92F4" w14:textId="77777777" w:rsidR="000413B4" w:rsidRDefault="000413B4" w:rsidP="006262A2">
            <w:pPr>
              <w:rPr>
                <w:rFonts w:ascii="Tahoma" w:hAnsi="Tahoma" w:cs="Tahoma"/>
                <w:b/>
              </w:rPr>
            </w:pPr>
          </w:p>
          <w:p w14:paraId="7B0A92F5" w14:textId="77777777" w:rsidR="000413B4" w:rsidRDefault="000413B4" w:rsidP="006262A2">
            <w:pPr>
              <w:rPr>
                <w:rFonts w:ascii="Tahoma" w:hAnsi="Tahoma" w:cs="Tahoma"/>
                <w:b/>
              </w:rPr>
            </w:pPr>
          </w:p>
          <w:p w14:paraId="7B0A92F6" w14:textId="77777777" w:rsidR="000413B4" w:rsidRDefault="000413B4" w:rsidP="006262A2">
            <w:pPr>
              <w:rPr>
                <w:rFonts w:ascii="Tahoma" w:hAnsi="Tahoma" w:cs="Tahoma"/>
                <w:b/>
              </w:rPr>
            </w:pPr>
          </w:p>
          <w:p w14:paraId="7B0A92F7" w14:textId="77777777" w:rsidR="006262A2" w:rsidRPr="00211A4C" w:rsidRDefault="006262A2" w:rsidP="006262A2">
            <w:pPr>
              <w:rPr>
                <w:rFonts w:ascii="Tahoma" w:hAnsi="Tahoma" w:cs="Tahoma"/>
                <w:b/>
              </w:rPr>
            </w:pPr>
          </w:p>
        </w:tc>
      </w:tr>
      <w:tr w:rsidR="009A6443" w:rsidRPr="00211A4C" w14:paraId="7B0A92FB" w14:textId="77777777" w:rsidTr="00D7572A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14:paraId="7B0A92F9" w14:textId="77777777" w:rsidR="009A6443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 w:after="60"/>
              <w:rPr>
                <w:rFonts w:ascii="Tahoma" w:hAnsi="Tahoma" w:cs="Tahoma"/>
                <w:b/>
                <w:sz w:val="22"/>
              </w:rPr>
            </w:pPr>
            <w:r w:rsidRPr="00211A4C">
              <w:rPr>
                <w:rFonts w:ascii="Tahoma" w:hAnsi="Tahoma" w:cs="Tahoma"/>
                <w:b/>
                <w:sz w:val="22"/>
              </w:rPr>
              <w:t>1</w:t>
            </w:r>
            <w:r>
              <w:rPr>
                <w:rFonts w:ascii="Tahoma" w:hAnsi="Tahoma" w:cs="Tahoma"/>
                <w:b/>
                <w:sz w:val="22"/>
              </w:rPr>
              <w:t>9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2FA" w14:textId="77777777" w:rsidR="009A6443" w:rsidRPr="00D7572A" w:rsidRDefault="009A6443" w:rsidP="00D7572A">
            <w:pPr>
              <w:pStyle w:val="Heading4"/>
              <w:spacing w:after="60"/>
              <w:rPr>
                <w:rFonts w:ascii="Tahoma" w:hAnsi="Tahoma" w:cs="Tahoma"/>
              </w:rPr>
            </w:pPr>
            <w:r w:rsidRPr="00211A4C">
              <w:rPr>
                <w:rFonts w:ascii="Tahoma" w:hAnsi="Tahoma" w:cs="Tahoma"/>
              </w:rPr>
              <w:t>Research and related Scholarly/Professional Activity/Consultancy</w:t>
            </w:r>
          </w:p>
        </w:tc>
      </w:tr>
      <w:tr w:rsidR="00D7572A" w:rsidRPr="00211A4C" w14:paraId="7B0A92FE" w14:textId="77777777" w:rsidTr="00D7572A">
        <w:tc>
          <w:tcPr>
            <w:tcW w:w="568" w:type="dxa"/>
            <w:tcBorders>
              <w:left w:val="single" w:sz="4" w:space="0" w:color="auto"/>
            </w:tcBorders>
          </w:tcPr>
          <w:p w14:paraId="7B0A92FC" w14:textId="77777777" w:rsidR="00D7572A" w:rsidRPr="00D7572A" w:rsidRDefault="00D7572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</w:p>
        </w:tc>
        <w:tc>
          <w:tcPr>
            <w:tcW w:w="10205" w:type="dxa"/>
            <w:gridSpan w:val="4"/>
            <w:tcBorders>
              <w:right w:val="single" w:sz="4" w:space="0" w:color="auto"/>
            </w:tcBorders>
          </w:tcPr>
          <w:p w14:paraId="7B0A92FD" w14:textId="77777777" w:rsidR="00D7572A" w:rsidRPr="00D7572A" w:rsidRDefault="00D7572A" w:rsidP="00625B48">
            <w:pPr>
              <w:pStyle w:val="Heading4"/>
              <w:spacing w:before="0" w:after="60"/>
              <w:rPr>
                <w:rFonts w:ascii="Tahoma" w:hAnsi="Tahoma" w:cs="Tahoma"/>
                <w:b w:val="0"/>
              </w:rPr>
            </w:pPr>
            <w:r w:rsidRPr="00D7572A">
              <w:rPr>
                <w:rFonts w:ascii="Tahoma" w:hAnsi="Tahoma" w:cs="Tahoma"/>
                <w:b w:val="0"/>
              </w:rPr>
              <w:t>Please give a brief account of your main activities during the last five years, and list any major, recent publications (books, articles in refereed academic or professional journals), with dates.</w:t>
            </w:r>
          </w:p>
        </w:tc>
      </w:tr>
      <w:tr w:rsidR="009A6443" w:rsidRPr="00211A4C" w14:paraId="7B0A9307" w14:textId="77777777" w:rsidTr="009A781E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14:paraId="7B0A92FF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300" w14:textId="77777777" w:rsidR="009A6443" w:rsidRPr="00F2533D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01" w14:textId="77777777" w:rsidR="009A6443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  <w:p w14:paraId="7B0A9302" w14:textId="77777777" w:rsidR="000413B4" w:rsidRDefault="00041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  <w:p w14:paraId="7B0A9303" w14:textId="77777777" w:rsidR="000413B4" w:rsidRDefault="00041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  <w:p w14:paraId="7B0A9304" w14:textId="77777777" w:rsidR="000413B4" w:rsidRDefault="00041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  <w:p w14:paraId="7B0A9305" w14:textId="77777777" w:rsidR="000413B4" w:rsidRDefault="00041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  <w:p w14:paraId="7B0A9306" w14:textId="77777777" w:rsidR="000413B4" w:rsidRPr="00F2533D" w:rsidRDefault="000413B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093144" w:rsidRPr="00211A4C" w14:paraId="7B0A930B" w14:textId="77777777" w:rsidTr="008224D0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7B0A9308" w14:textId="77777777" w:rsidR="00093144" w:rsidRPr="00211A4C" w:rsidRDefault="009C192B" w:rsidP="00E8704C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20</w:t>
            </w:r>
            <w:r w:rsidR="00093144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0A9309" w14:textId="77777777" w:rsidR="00093144" w:rsidRDefault="00093144" w:rsidP="0009314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Conflicts of Interest</w:t>
            </w:r>
          </w:p>
          <w:p w14:paraId="7B0A930A" w14:textId="77777777" w:rsidR="00093144" w:rsidRPr="00093144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 w:rsidRPr="00093144">
              <w:rPr>
                <w:rFonts w:ascii="Tahoma" w:hAnsi="Tahoma" w:cs="Tahoma"/>
                <w:sz w:val="22"/>
              </w:rPr>
              <w:t xml:space="preserve">Are </w:t>
            </w:r>
            <w:proofErr w:type="gramStart"/>
            <w:r w:rsidRPr="00093144">
              <w:rPr>
                <w:rFonts w:ascii="Tahoma" w:hAnsi="Tahoma" w:cs="Tahoma"/>
                <w:sz w:val="22"/>
              </w:rPr>
              <w:t>you:</w:t>
            </w:r>
            <w:proofErr w:type="gramEnd"/>
          </w:p>
        </w:tc>
      </w:tr>
      <w:tr w:rsidR="00093144" w:rsidRPr="00211A4C" w14:paraId="7B0A930F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0C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i.</w:t>
            </w:r>
          </w:p>
        </w:tc>
        <w:tc>
          <w:tcPr>
            <w:tcW w:w="7512" w:type="dxa"/>
            <w:gridSpan w:val="3"/>
          </w:tcPr>
          <w:p w14:paraId="7B0A930D" w14:textId="77777777" w:rsidR="00093144" w:rsidRPr="00211A4C" w:rsidRDefault="00093144" w:rsidP="008224D0">
            <w:pPr>
              <w:pStyle w:val="Heading2"/>
              <w:tabs>
                <w:tab w:val="clear" w:pos="1451"/>
                <w:tab w:val="left" w:pos="461"/>
              </w:tabs>
              <w:spacing w:before="120"/>
              <w:rPr>
                <w:rFonts w:ascii="Tahoma" w:hAnsi="Tahoma" w:cs="Tahoma"/>
                <w:b w:val="0"/>
                <w:sz w:val="22"/>
              </w:rPr>
            </w:pPr>
            <w:r w:rsidRPr="00762556">
              <w:rPr>
                <w:rFonts w:ascii="Tahoma" w:hAnsi="Tahoma" w:cs="Tahoma"/>
                <w:b w:val="0"/>
                <w:sz w:val="22"/>
              </w:rPr>
              <w:t>A member of a governing body or committee of the university or one of its collaborative partners</w:t>
            </w:r>
            <w:r>
              <w:rPr>
                <w:rFonts w:ascii="Tahoma" w:hAnsi="Tahoma" w:cs="Tahoma"/>
                <w:b w:val="0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0E" w14:textId="77777777" w:rsidR="00093144" w:rsidRPr="00211A4C" w:rsidRDefault="006262A2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93144" w:rsidRPr="00211A4C" w14:paraId="7B0A9312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10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14:paraId="7B0A9311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093144" w:rsidRPr="00211A4C" w14:paraId="7B0A9316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13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ii.</w:t>
            </w:r>
          </w:p>
        </w:tc>
        <w:tc>
          <w:tcPr>
            <w:tcW w:w="7512" w:type="dxa"/>
            <w:gridSpan w:val="3"/>
          </w:tcPr>
          <w:p w14:paraId="7B0A9314" w14:textId="77777777" w:rsidR="00093144" w:rsidRPr="00211A4C" w:rsidRDefault="00093144" w:rsidP="008224D0">
            <w:pPr>
              <w:tabs>
                <w:tab w:val="left" w:pos="46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 w:rsidRPr="00762556">
              <w:rPr>
                <w:rFonts w:ascii="Tahoma" w:hAnsi="Tahoma" w:cs="Tahoma"/>
                <w:sz w:val="22"/>
              </w:rPr>
              <w:t>A current employee of the university or one of its collaborative partners</w:t>
            </w:r>
            <w:r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15" w14:textId="77777777" w:rsidR="00093144" w:rsidRPr="00211A4C" w:rsidRDefault="006262A2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93144" w:rsidRPr="007F73C8" w14:paraId="7B0A931A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17" w14:textId="77777777" w:rsidR="00093144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7512" w:type="dxa"/>
            <w:gridSpan w:val="3"/>
          </w:tcPr>
          <w:p w14:paraId="7B0A9318" w14:textId="77777777" w:rsidR="00093144" w:rsidRPr="00510D64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19" w14:textId="77777777" w:rsidR="00093144" w:rsidRPr="007F73C8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</w:tr>
      <w:tr w:rsidR="00093144" w:rsidRPr="007F73C8" w14:paraId="7B0A931E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1B" w14:textId="77777777" w:rsidR="00093144" w:rsidRPr="007F73C8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iii.</w:t>
            </w:r>
          </w:p>
        </w:tc>
        <w:tc>
          <w:tcPr>
            <w:tcW w:w="7512" w:type="dxa"/>
            <w:gridSpan w:val="3"/>
          </w:tcPr>
          <w:p w14:paraId="7B0A931C" w14:textId="77777777" w:rsidR="00093144" w:rsidRPr="002369DF" w:rsidRDefault="00093144" w:rsidP="008224D0">
            <w:pPr>
              <w:tabs>
                <w:tab w:val="left" w:pos="46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 former </w:t>
            </w:r>
            <w:r w:rsidRPr="00510D64">
              <w:rPr>
                <w:rFonts w:ascii="Tahoma" w:hAnsi="Tahoma" w:cs="Tahoma"/>
                <w:sz w:val="22"/>
                <w:szCs w:val="22"/>
              </w:rPr>
              <w:t>member of staff or student of the university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1D" w14:textId="77777777" w:rsidR="00093144" w:rsidRPr="007F73C8" w:rsidRDefault="006262A2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93144" w:rsidRPr="007F73C8" w14:paraId="7B0A9322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1F" w14:textId="77777777" w:rsidR="00093144" w:rsidRPr="007F73C8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</w:rPr>
            </w:pPr>
          </w:p>
        </w:tc>
        <w:tc>
          <w:tcPr>
            <w:tcW w:w="7512" w:type="dxa"/>
            <w:gridSpan w:val="3"/>
          </w:tcPr>
          <w:p w14:paraId="7B0A9320" w14:textId="77777777" w:rsidR="00093144" w:rsidRPr="007F73C8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21" w14:textId="77777777" w:rsidR="00093144" w:rsidRPr="007F73C8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</w:rPr>
            </w:pPr>
          </w:p>
        </w:tc>
      </w:tr>
      <w:tr w:rsidR="00093144" w14:paraId="7B0A9327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23" w14:textId="77777777" w:rsidR="00093144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7512" w:type="dxa"/>
            <w:gridSpan w:val="3"/>
          </w:tcPr>
          <w:p w14:paraId="7B0A9324" w14:textId="77777777" w:rsidR="00093144" w:rsidRPr="00093144" w:rsidRDefault="00093144" w:rsidP="00093144">
            <w:pPr>
              <w:tabs>
                <w:tab w:val="left" w:pos="460"/>
                <w:tab w:val="left" w:pos="1451"/>
                <w:tab w:val="left" w:pos="3152"/>
                <w:tab w:val="left" w:pos="5703"/>
              </w:tabs>
              <w:spacing w:after="120"/>
              <w:ind w:left="460"/>
              <w:rPr>
                <w:rFonts w:ascii="Tahoma" w:hAnsi="Tahoma" w:cs="Tahoma"/>
                <w:sz w:val="22"/>
              </w:rPr>
            </w:pPr>
            <w:r w:rsidRPr="00093144">
              <w:rPr>
                <w:rFonts w:ascii="Tahoma" w:hAnsi="Tahoma" w:cs="Tahoma"/>
                <w:sz w:val="22"/>
              </w:rPr>
              <w:t xml:space="preserve">If yes: </w:t>
            </w:r>
          </w:p>
          <w:p w14:paraId="7B0A9325" w14:textId="77777777" w:rsidR="00093144" w:rsidRPr="00093144" w:rsidRDefault="00093144" w:rsidP="00093144">
            <w:pPr>
              <w:tabs>
                <w:tab w:val="left" w:pos="460"/>
                <w:tab w:val="left" w:pos="3152"/>
                <w:tab w:val="left" w:pos="5703"/>
              </w:tabs>
              <w:spacing w:after="240"/>
              <w:ind w:left="460"/>
              <w:rPr>
                <w:rFonts w:ascii="Tahoma" w:hAnsi="Tahoma" w:cs="Tahoma"/>
                <w:sz w:val="22"/>
                <w:szCs w:val="22"/>
              </w:rPr>
            </w:pPr>
            <w:r w:rsidRPr="00EC5B3E">
              <w:rPr>
                <w:rFonts w:ascii="Tahoma" w:hAnsi="Tahoma" w:cs="Tahoma"/>
                <w:sz w:val="22"/>
                <w:szCs w:val="22"/>
              </w:rPr>
              <w:t xml:space="preserve">Was </w:t>
            </w:r>
            <w:r>
              <w:rPr>
                <w:rFonts w:ascii="Tahoma" w:hAnsi="Tahoma" w:cs="Tahoma"/>
                <w:sz w:val="22"/>
                <w:szCs w:val="22"/>
              </w:rPr>
              <w:t>this</w:t>
            </w:r>
            <w:r w:rsidRPr="00EC5B3E">
              <w:rPr>
                <w:rFonts w:ascii="Tahoma" w:hAnsi="Tahoma" w:cs="Tahoma"/>
                <w:sz w:val="22"/>
                <w:szCs w:val="22"/>
              </w:rPr>
              <w:t xml:space="preserve"> within the past five years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26" w14:textId="77777777" w:rsidR="00093144" w:rsidRDefault="00093144" w:rsidP="00093144">
            <w:pPr>
              <w:tabs>
                <w:tab w:val="left" w:pos="1451"/>
                <w:tab w:val="left" w:pos="3152"/>
                <w:tab w:val="left" w:pos="5703"/>
              </w:tabs>
              <w:spacing w:before="360" w:after="24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93144" w14:paraId="7B0A932B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28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iv.</w:t>
            </w:r>
          </w:p>
        </w:tc>
        <w:tc>
          <w:tcPr>
            <w:tcW w:w="7512" w:type="dxa"/>
            <w:gridSpan w:val="3"/>
          </w:tcPr>
          <w:p w14:paraId="7B0A9329" w14:textId="77777777" w:rsidR="00093144" w:rsidRPr="000E036C" w:rsidRDefault="00093144" w:rsidP="00625B48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In a close professional, contractual or personal relationship with a member of staff</w:t>
            </w:r>
            <w:r w:rsidR="009C192B" w:rsidRPr="000E036C">
              <w:rPr>
                <w:rFonts w:ascii="Tahoma" w:hAnsi="Tahoma" w:cs="Tahoma"/>
                <w:sz w:val="22"/>
              </w:rPr>
              <w:t>, employer</w:t>
            </w:r>
            <w:r w:rsidRPr="000E036C">
              <w:rPr>
                <w:rFonts w:ascii="Tahoma" w:hAnsi="Tahoma" w:cs="Tahoma"/>
                <w:sz w:val="22"/>
              </w:rPr>
              <w:t xml:space="preserve"> or student</w:t>
            </w:r>
            <w:r w:rsidR="009C192B" w:rsidRPr="000E036C">
              <w:rPr>
                <w:rFonts w:ascii="Tahoma" w:hAnsi="Tahoma" w:cs="Tahoma"/>
                <w:sz w:val="22"/>
              </w:rPr>
              <w:t>/ apprentice</w:t>
            </w:r>
            <w:r w:rsidRPr="000E036C">
              <w:rPr>
                <w:rFonts w:ascii="Tahoma" w:hAnsi="Tahoma" w:cs="Tahoma"/>
                <w:sz w:val="22"/>
              </w:rPr>
              <w:t xml:space="preserve"> involved with the</w:t>
            </w:r>
            <w:r w:rsidR="009C192B" w:rsidRPr="000E036C">
              <w:rPr>
                <w:rFonts w:ascii="Tahoma" w:hAnsi="Tahoma" w:cs="Tahoma"/>
                <w:sz w:val="22"/>
              </w:rPr>
              <w:t xml:space="preserve"> apprenticeship(s</w:t>
            </w:r>
            <w:proofErr w:type="gramStart"/>
            <w:r w:rsidR="009C192B" w:rsidRPr="000E036C">
              <w:rPr>
                <w:rFonts w:ascii="Tahoma" w:hAnsi="Tahoma" w:cs="Tahoma"/>
                <w:sz w:val="22"/>
              </w:rPr>
              <w:t xml:space="preserve">), </w:t>
            </w:r>
            <w:r w:rsidRPr="000E036C">
              <w:rPr>
                <w:rFonts w:ascii="Tahoma" w:hAnsi="Tahoma" w:cs="Tahoma"/>
                <w:sz w:val="22"/>
              </w:rPr>
              <w:t xml:space="preserve"> course</w:t>
            </w:r>
            <w:proofErr w:type="gramEnd"/>
            <w:r w:rsidRPr="000E036C">
              <w:rPr>
                <w:rFonts w:ascii="Tahoma" w:hAnsi="Tahoma" w:cs="Tahoma"/>
                <w:sz w:val="22"/>
              </w:rPr>
              <w:t xml:space="preserve">(s) or module(s) to which </w:t>
            </w:r>
            <w:r w:rsidR="00625B48" w:rsidRPr="000E036C">
              <w:rPr>
                <w:rFonts w:ascii="Tahoma" w:hAnsi="Tahoma" w:cs="Tahoma"/>
                <w:sz w:val="22"/>
              </w:rPr>
              <w:t>you</w:t>
            </w:r>
            <w:r w:rsidRPr="000E036C">
              <w:rPr>
                <w:rFonts w:ascii="Tahoma" w:hAnsi="Tahoma" w:cs="Tahoma"/>
                <w:sz w:val="22"/>
              </w:rPr>
              <w:t xml:space="preserve"> will be appointed?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2A" w14:textId="77777777" w:rsidR="00093144" w:rsidRDefault="006262A2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93144" w:rsidRPr="00211A4C" w14:paraId="7B0A932E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2C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14:paraId="7B0A932D" w14:textId="77777777" w:rsidR="00093144" w:rsidRPr="000E036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093144" w:rsidRPr="00211A4C" w14:paraId="7B0A9332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2F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v.</w:t>
            </w:r>
          </w:p>
        </w:tc>
        <w:tc>
          <w:tcPr>
            <w:tcW w:w="7512" w:type="dxa"/>
            <w:gridSpan w:val="3"/>
          </w:tcPr>
          <w:p w14:paraId="7B0A9330" w14:textId="77777777" w:rsidR="00093144" w:rsidRPr="000E036C" w:rsidRDefault="00093144" w:rsidP="00625B48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 xml:space="preserve">Significantly involved in current or recent substantive collaborative research activities with a member of staff </w:t>
            </w:r>
            <w:r w:rsidR="00EA66D9" w:rsidRPr="000E036C">
              <w:rPr>
                <w:rFonts w:ascii="Tahoma" w:hAnsi="Tahoma" w:cs="Tahoma"/>
                <w:sz w:val="22"/>
              </w:rPr>
              <w:t xml:space="preserve">or employer </w:t>
            </w:r>
            <w:r w:rsidRPr="000E036C">
              <w:rPr>
                <w:rFonts w:ascii="Tahoma" w:hAnsi="Tahoma" w:cs="Tahoma"/>
                <w:sz w:val="22"/>
              </w:rPr>
              <w:t xml:space="preserve">closely involved in the delivery, management or assessment of the </w:t>
            </w:r>
            <w:r w:rsidR="00EA66D9" w:rsidRPr="000E036C">
              <w:rPr>
                <w:rFonts w:ascii="Tahoma" w:hAnsi="Tahoma" w:cs="Tahoma"/>
                <w:sz w:val="22"/>
              </w:rPr>
              <w:t xml:space="preserve">apprenticeship(s), </w:t>
            </w:r>
            <w:r w:rsidRPr="000E036C">
              <w:rPr>
                <w:rFonts w:ascii="Tahoma" w:hAnsi="Tahoma" w:cs="Tahoma"/>
                <w:sz w:val="22"/>
              </w:rPr>
              <w:t xml:space="preserve">course(s) or module(s) to which </w:t>
            </w:r>
            <w:r w:rsidR="00625B48" w:rsidRPr="000E036C">
              <w:rPr>
                <w:rFonts w:ascii="Tahoma" w:hAnsi="Tahoma" w:cs="Tahoma"/>
                <w:sz w:val="22"/>
              </w:rPr>
              <w:t>you</w:t>
            </w:r>
            <w:r w:rsidRPr="000E036C">
              <w:rPr>
                <w:rFonts w:ascii="Tahoma" w:hAnsi="Tahoma" w:cs="Tahoma"/>
                <w:sz w:val="22"/>
              </w:rPr>
              <w:t xml:space="preserve"> will be appointed?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31" w14:textId="77777777" w:rsidR="00093144" w:rsidRPr="00211A4C" w:rsidRDefault="006262A2" w:rsidP="008224D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93144" w:rsidRPr="00211A4C" w14:paraId="7B0A9335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33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14:paraId="7B0A9334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</w:tr>
      <w:tr w:rsidR="00093144" w:rsidRPr="00211A4C" w14:paraId="7B0A9338" w14:textId="77777777" w:rsidTr="008224D0">
        <w:tc>
          <w:tcPr>
            <w:tcW w:w="566" w:type="dxa"/>
            <w:tcBorders>
              <w:left w:val="single" w:sz="4" w:space="0" w:color="auto"/>
            </w:tcBorders>
          </w:tcPr>
          <w:p w14:paraId="7B0A9336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14:paraId="7B0A9337" w14:textId="77777777" w:rsidR="00093144" w:rsidRPr="00211A4C" w:rsidRDefault="00093144" w:rsidP="008224D0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 xml:space="preserve">If the answer to any of the above is </w:t>
            </w:r>
            <w:r w:rsidRPr="00CD2D84">
              <w:rPr>
                <w:rFonts w:ascii="Tahoma" w:hAnsi="Tahoma" w:cs="Tahoma"/>
                <w:b/>
                <w:sz w:val="22"/>
              </w:rPr>
              <w:t>YES</w:t>
            </w:r>
            <w:r w:rsidRPr="00211A4C">
              <w:rPr>
                <w:rFonts w:ascii="Tahoma" w:hAnsi="Tahoma" w:cs="Tahoma"/>
                <w:sz w:val="22"/>
              </w:rPr>
              <w:t>, please give further details:</w:t>
            </w:r>
          </w:p>
        </w:tc>
      </w:tr>
      <w:tr w:rsidR="00093144" w:rsidRPr="00211A4C" w14:paraId="7B0A933E" w14:textId="77777777" w:rsidTr="008224D0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7B0A9339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102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0A933A" w14:textId="77777777" w:rsidR="00093144" w:rsidRPr="00211A4C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3B" w14:textId="77777777" w:rsidR="00093144" w:rsidRDefault="0009314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  <w:p w14:paraId="7B0A933C" w14:textId="77777777" w:rsidR="000413B4" w:rsidRDefault="000413B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  <w:p w14:paraId="7B0A933D" w14:textId="77777777" w:rsidR="000413B4" w:rsidRPr="00211A4C" w:rsidRDefault="000413B4" w:rsidP="008224D0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7B0A933F" w14:textId="77777777" w:rsidR="00E43BD3" w:rsidRPr="00211A4C" w:rsidRDefault="00E43BD3" w:rsidP="00211A4C">
      <w:pPr>
        <w:spacing w:after="120"/>
        <w:rPr>
          <w:rFonts w:ascii="Tahoma" w:hAnsi="Tahoma" w:cs="Tahoma"/>
          <w:sz w:val="22"/>
          <w:szCs w:val="22"/>
        </w:rPr>
      </w:pP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"/>
        <w:gridCol w:w="7512"/>
        <w:gridCol w:w="2695"/>
      </w:tblGrid>
      <w:tr w:rsidR="009A6443" w:rsidRPr="00211A4C" w14:paraId="7B0A9341" w14:textId="77777777" w:rsidTr="00BD1D47">
        <w:trPr>
          <w:trHeight w:val="397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A9340" w14:textId="77777777" w:rsidR="009A6443" w:rsidRPr="00211A4C" w:rsidRDefault="00FB345C" w:rsidP="005D1B45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211A4C">
              <w:rPr>
                <w:rFonts w:ascii="Tahoma" w:hAnsi="Tahoma" w:cs="Tahoma"/>
                <w:sz w:val="22"/>
                <w:szCs w:val="22"/>
              </w:rPr>
              <w:lastRenderedPageBreak/>
              <w:t xml:space="preserve">PART </w:t>
            </w:r>
            <w:proofErr w:type="gramStart"/>
            <w:r w:rsidRPr="00211A4C">
              <w:rPr>
                <w:rFonts w:ascii="Tahoma" w:hAnsi="Tahoma" w:cs="Tahoma"/>
                <w:sz w:val="22"/>
                <w:szCs w:val="22"/>
              </w:rPr>
              <w:t xml:space="preserve">V  </w:t>
            </w:r>
            <w:r w:rsidR="005D1B45">
              <w:rPr>
                <w:rFonts w:ascii="Tahoma" w:hAnsi="Tahoma" w:cs="Tahoma"/>
                <w:sz w:val="22"/>
                <w:szCs w:val="22"/>
              </w:rPr>
              <w:t>ADDITIONAL</w:t>
            </w:r>
            <w:proofErr w:type="gramEnd"/>
            <w:r w:rsidR="005D1B45">
              <w:rPr>
                <w:rFonts w:ascii="Tahoma" w:hAnsi="Tahoma" w:cs="Tahoma"/>
                <w:sz w:val="22"/>
                <w:szCs w:val="22"/>
              </w:rPr>
              <w:t xml:space="preserve"> INFORMATION</w:t>
            </w:r>
          </w:p>
        </w:tc>
      </w:tr>
      <w:tr w:rsidR="0062060F" w:rsidRPr="00211A4C" w14:paraId="7B0A9345" w14:textId="77777777" w:rsidTr="00331D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A9342" w14:textId="77777777" w:rsidR="0062060F" w:rsidRPr="00211A4C" w:rsidRDefault="0062060F" w:rsidP="00211A4C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343" w14:textId="4D9461B0" w:rsidR="0062060F" w:rsidRPr="000E036C" w:rsidRDefault="0062060F" w:rsidP="0062060F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 w:rsidRPr="000E036C">
              <w:rPr>
                <w:rFonts w:ascii="Tahoma" w:hAnsi="Tahoma" w:cs="Tahoma"/>
                <w:b/>
                <w:sz w:val="22"/>
              </w:rPr>
              <w:t>External examiners</w:t>
            </w:r>
            <w:r w:rsidR="00EA66D9" w:rsidRPr="000E036C">
              <w:rPr>
                <w:rFonts w:ascii="Tahoma" w:hAnsi="Tahoma" w:cs="Tahoma"/>
                <w:b/>
                <w:sz w:val="22"/>
              </w:rPr>
              <w:t>/ assessors</w:t>
            </w:r>
            <w:r w:rsidRPr="000E036C">
              <w:rPr>
                <w:rFonts w:ascii="Tahoma" w:hAnsi="Tahoma" w:cs="Tahoma"/>
                <w:b/>
                <w:sz w:val="22"/>
              </w:rPr>
              <w:t xml:space="preserve"> must be appointed in accordance with the selection criteria set out in Staffordshire University’s External Examiner Policy</w:t>
            </w:r>
            <w:r w:rsidR="00E077E3" w:rsidRPr="000E036C">
              <w:rPr>
                <w:rFonts w:ascii="Tahoma" w:hAnsi="Tahoma" w:cs="Tahoma"/>
                <w:b/>
                <w:sz w:val="22"/>
              </w:rPr>
              <w:t xml:space="preserve"> and Procedures</w:t>
            </w:r>
            <w:r w:rsidRPr="000E036C">
              <w:rPr>
                <w:rFonts w:ascii="Tahoma" w:hAnsi="Tahoma" w:cs="Tahoma"/>
                <w:b/>
                <w:sz w:val="22"/>
              </w:rPr>
              <w:t xml:space="preserve">. </w:t>
            </w:r>
            <w:r w:rsidR="007A23EF" w:rsidRPr="000E036C">
              <w:rPr>
                <w:rFonts w:ascii="Tahoma" w:hAnsi="Tahoma" w:cs="Tahoma"/>
                <w:b/>
                <w:sz w:val="22"/>
              </w:rPr>
              <w:t xml:space="preserve">(Available </w:t>
            </w:r>
            <w:r w:rsidR="007A23EF" w:rsidRPr="005B4687">
              <w:rPr>
                <w:rFonts w:ascii="Tahoma" w:hAnsi="Tahoma" w:cs="Tahoma"/>
                <w:b/>
                <w:sz w:val="22"/>
                <w:szCs w:val="22"/>
              </w:rPr>
              <w:t xml:space="preserve">at: </w:t>
            </w:r>
            <w:hyperlink r:id="rId15" w:history="1">
              <w:r w:rsidR="00BB58DE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https://www.staffs.ac.uk/about/corporate-information/quality/academic-quality-service/external-examiners</w:t>
              </w:r>
            </w:hyperlink>
            <w:r w:rsidR="000362A9" w:rsidRPr="005B4687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14:paraId="7B0A9344" w14:textId="77777777" w:rsidR="0062060F" w:rsidRPr="000E036C" w:rsidRDefault="0062060F" w:rsidP="00792B9A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0E036C">
              <w:rPr>
                <w:rFonts w:ascii="Tahoma" w:hAnsi="Tahoma" w:cs="Tahoma"/>
                <w:b/>
                <w:sz w:val="22"/>
              </w:rPr>
              <w:t xml:space="preserve">The University will appoint individuals who do not meet all the criteria below only where there is a legitimate case for making such an appointment. (see paragraph 6.14 of </w:t>
            </w:r>
            <w:r w:rsidR="005D1B45" w:rsidRPr="000E036C">
              <w:rPr>
                <w:rFonts w:ascii="Tahoma" w:hAnsi="Tahoma" w:cs="Tahoma"/>
                <w:b/>
                <w:sz w:val="22"/>
              </w:rPr>
              <w:t xml:space="preserve">the </w:t>
            </w:r>
            <w:r w:rsidRPr="000E036C">
              <w:rPr>
                <w:rFonts w:ascii="Tahoma" w:hAnsi="Tahoma" w:cs="Tahoma"/>
                <w:b/>
                <w:sz w:val="22"/>
              </w:rPr>
              <w:t>External Examiner Policy</w:t>
            </w:r>
            <w:r w:rsidR="00E077E3" w:rsidRPr="000E036C">
              <w:rPr>
                <w:rFonts w:ascii="Tahoma" w:hAnsi="Tahoma" w:cs="Tahoma"/>
                <w:b/>
                <w:sz w:val="22"/>
              </w:rPr>
              <w:t xml:space="preserve"> and Procedures</w:t>
            </w:r>
            <w:r w:rsidRPr="000E036C">
              <w:rPr>
                <w:rFonts w:ascii="Tahoma" w:hAnsi="Tahoma" w:cs="Tahoma"/>
                <w:b/>
                <w:sz w:val="22"/>
              </w:rPr>
              <w:t>)</w:t>
            </w:r>
          </w:p>
        </w:tc>
      </w:tr>
      <w:tr w:rsidR="002D16E7" w:rsidRPr="00211A4C" w14:paraId="7B0A9348" w14:textId="77777777" w:rsidTr="007A23EF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7B0A9346" w14:textId="77777777" w:rsidR="002D16E7" w:rsidRPr="002D16E7" w:rsidRDefault="0062412B" w:rsidP="002D16E7">
            <w:pPr>
              <w:tabs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21</w:t>
            </w:r>
            <w:r w:rsidR="002D16E7" w:rsidRPr="002D16E7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0A9347" w14:textId="77777777" w:rsidR="002D16E7" w:rsidRPr="000E036C" w:rsidRDefault="002D16E7" w:rsidP="002D16E7">
            <w:pPr>
              <w:tabs>
                <w:tab w:val="left" w:pos="0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b/>
                <w:sz w:val="22"/>
              </w:rPr>
            </w:pPr>
            <w:r w:rsidRPr="000E036C">
              <w:rPr>
                <w:rFonts w:ascii="Tahoma" w:hAnsi="Tahoma" w:cs="Tahoma"/>
                <w:b/>
                <w:sz w:val="22"/>
              </w:rPr>
              <w:t xml:space="preserve">Does the proposed </w:t>
            </w:r>
            <w:r w:rsidR="006262A2" w:rsidRPr="000E036C">
              <w:rPr>
                <w:rFonts w:ascii="Tahoma" w:hAnsi="Tahoma" w:cs="Tahoma"/>
                <w:b/>
                <w:sz w:val="22"/>
              </w:rPr>
              <w:t>E</w:t>
            </w:r>
            <w:r w:rsidRPr="000E036C">
              <w:rPr>
                <w:rFonts w:ascii="Tahoma" w:hAnsi="Tahoma" w:cs="Tahoma"/>
                <w:b/>
                <w:sz w:val="22"/>
              </w:rPr>
              <w:t xml:space="preserve">xternal </w:t>
            </w:r>
            <w:r w:rsidR="00C601FA" w:rsidRPr="000E036C">
              <w:rPr>
                <w:rFonts w:ascii="Tahoma" w:hAnsi="Tahoma" w:cs="Tahoma"/>
                <w:b/>
                <w:sz w:val="22"/>
              </w:rPr>
              <w:t>E</w:t>
            </w:r>
            <w:r w:rsidRPr="000E036C">
              <w:rPr>
                <w:rFonts w:ascii="Tahoma" w:hAnsi="Tahoma" w:cs="Tahoma"/>
                <w:b/>
                <w:sz w:val="22"/>
              </w:rPr>
              <w:t>xaminer</w:t>
            </w:r>
            <w:r w:rsidR="00EA66D9" w:rsidRPr="000E036C">
              <w:rPr>
                <w:rFonts w:ascii="Tahoma" w:hAnsi="Tahoma" w:cs="Tahoma"/>
                <w:b/>
                <w:sz w:val="22"/>
              </w:rPr>
              <w:t xml:space="preserve">/ </w:t>
            </w:r>
            <w:r w:rsidR="00C601FA" w:rsidRPr="000E036C">
              <w:rPr>
                <w:rFonts w:ascii="Tahoma" w:hAnsi="Tahoma" w:cs="Tahoma"/>
                <w:b/>
                <w:sz w:val="22"/>
              </w:rPr>
              <w:t>A</w:t>
            </w:r>
            <w:r w:rsidR="00EA66D9" w:rsidRPr="000E036C">
              <w:rPr>
                <w:rFonts w:ascii="Tahoma" w:hAnsi="Tahoma" w:cs="Tahoma"/>
                <w:b/>
                <w:sz w:val="22"/>
              </w:rPr>
              <w:t>ssessor</w:t>
            </w:r>
            <w:r w:rsidR="00B4387E" w:rsidRPr="000E036C">
              <w:rPr>
                <w:rFonts w:ascii="Tahoma" w:hAnsi="Tahoma" w:cs="Tahoma"/>
                <w:b/>
                <w:sz w:val="22"/>
              </w:rPr>
              <w:t xml:space="preserve"> </w:t>
            </w:r>
            <w:proofErr w:type="gramStart"/>
            <w:r w:rsidR="00B4387E" w:rsidRPr="000E036C">
              <w:rPr>
                <w:rFonts w:ascii="Tahoma" w:hAnsi="Tahoma" w:cs="Tahoma"/>
                <w:b/>
                <w:sz w:val="22"/>
              </w:rPr>
              <w:t>have</w:t>
            </w:r>
            <w:r w:rsidRPr="000E036C">
              <w:rPr>
                <w:rFonts w:ascii="Tahoma" w:hAnsi="Tahoma" w:cs="Tahoma"/>
                <w:b/>
                <w:sz w:val="22"/>
              </w:rPr>
              <w:t>:</w:t>
            </w:r>
            <w:proofErr w:type="gramEnd"/>
          </w:p>
        </w:tc>
      </w:tr>
      <w:tr w:rsidR="00B4387E" w:rsidRPr="00211A4C" w14:paraId="7B0A934D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49" w14:textId="77777777" w:rsidR="00B4387E" w:rsidRDefault="00B4387E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 w:rsidRPr="00331D7E">
              <w:rPr>
                <w:rFonts w:ascii="Tahoma" w:hAnsi="Tahoma" w:cs="Tahoma"/>
                <w:sz w:val="22"/>
              </w:rPr>
              <w:t>a.</w:t>
            </w:r>
          </w:p>
          <w:p w14:paraId="7B0A934A" w14:textId="77777777" w:rsidR="00EA66D9" w:rsidRPr="00331D7E" w:rsidRDefault="00EA66D9" w:rsidP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7512" w:type="dxa"/>
          </w:tcPr>
          <w:p w14:paraId="7B0A934B" w14:textId="77777777" w:rsidR="00EA66D9" w:rsidRPr="000E036C" w:rsidRDefault="00B4387E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 xml:space="preserve">Knowledge and understanding of UK sector agreed reference points for the </w:t>
            </w:r>
            <w:proofErr w:type="spellStart"/>
            <w:r w:rsidRPr="000E036C">
              <w:rPr>
                <w:rFonts w:ascii="Tahoma" w:hAnsi="Tahoma" w:cs="Tahoma"/>
                <w:sz w:val="22"/>
              </w:rPr>
              <w:t>maintainance</w:t>
            </w:r>
            <w:proofErr w:type="spellEnd"/>
            <w:r w:rsidRPr="000E036C">
              <w:rPr>
                <w:rFonts w:ascii="Tahoma" w:hAnsi="Tahoma" w:cs="Tahoma"/>
                <w:sz w:val="22"/>
              </w:rPr>
              <w:t xml:space="preserve"> of academic standards and assurance and enhancement of quality?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4C" w14:textId="77777777" w:rsidR="00B4387E" w:rsidRPr="000E036C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 w:rsidRPr="000E036C"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 w:rsidRPr="000E036C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4387E" w:rsidRPr="00211A4C" w14:paraId="7B0A9351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4E" w14:textId="77777777" w:rsidR="00B4387E" w:rsidRPr="00331D7E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</w:t>
            </w:r>
            <w:r w:rsidR="00B4387E" w:rsidRPr="00331D7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512" w:type="dxa"/>
          </w:tcPr>
          <w:p w14:paraId="7B0A934F" w14:textId="77777777" w:rsidR="00B4387E" w:rsidRPr="000E036C" w:rsidRDefault="00B4387E" w:rsidP="001C284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Fluency in English, and where</w:t>
            </w:r>
            <w:r w:rsidR="00B4091B" w:rsidRPr="000E036C">
              <w:rPr>
                <w:rFonts w:ascii="Tahoma" w:hAnsi="Tahoma" w:cs="Tahoma"/>
                <w:sz w:val="22"/>
              </w:rPr>
              <w:t xml:space="preserve"> apprenticeships/</w:t>
            </w:r>
            <w:r w:rsidRPr="000E036C">
              <w:rPr>
                <w:rFonts w:ascii="Tahoma" w:hAnsi="Tahoma" w:cs="Tahoma"/>
                <w:sz w:val="22"/>
              </w:rPr>
              <w:t xml:space="preserve"> </w:t>
            </w:r>
            <w:r w:rsidR="001C284E" w:rsidRPr="000E036C">
              <w:rPr>
                <w:rFonts w:ascii="Tahoma" w:hAnsi="Tahoma" w:cs="Tahoma"/>
                <w:sz w:val="22"/>
              </w:rPr>
              <w:t>courses</w:t>
            </w:r>
            <w:r w:rsidRPr="000E036C">
              <w:rPr>
                <w:rFonts w:ascii="Tahoma" w:hAnsi="Tahoma" w:cs="Tahoma"/>
                <w:sz w:val="22"/>
              </w:rPr>
              <w:t xml:space="preserve"> are delivered and assessed in languages other than English, fluency in the relevant language(s)</w:t>
            </w:r>
            <w:r w:rsidR="001C6F49" w:rsidRPr="000E036C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50" w14:textId="77777777" w:rsidR="00B4387E" w:rsidRPr="000E036C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 w:rsidRPr="000E036C"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 w:rsidRPr="000E036C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4387E" w:rsidRPr="00211A4C" w14:paraId="7B0A9355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52" w14:textId="77777777" w:rsidR="00B4387E" w:rsidRPr="00331D7E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</w:t>
            </w:r>
            <w:r w:rsidR="00B4387E" w:rsidRPr="00331D7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512" w:type="dxa"/>
          </w:tcPr>
          <w:p w14:paraId="7B0A9353" w14:textId="77777777" w:rsidR="00B4387E" w:rsidRPr="000E036C" w:rsidRDefault="00B4387E" w:rsidP="001C284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Competence and experience in the fields covered by the modules/</w:t>
            </w:r>
            <w:r w:rsidR="001C284E" w:rsidRPr="000E036C">
              <w:rPr>
                <w:rFonts w:ascii="Tahoma" w:hAnsi="Tahoma" w:cs="Tahoma"/>
                <w:sz w:val="22"/>
              </w:rPr>
              <w:t>course</w:t>
            </w:r>
            <w:r w:rsidRPr="000E036C">
              <w:rPr>
                <w:rFonts w:ascii="Tahoma" w:hAnsi="Tahoma" w:cs="Tahoma"/>
                <w:sz w:val="22"/>
              </w:rPr>
              <w:t>s</w:t>
            </w:r>
            <w:r w:rsidR="00EA66D9" w:rsidRPr="000E036C">
              <w:rPr>
                <w:rFonts w:ascii="Tahoma" w:hAnsi="Tahoma" w:cs="Tahoma"/>
                <w:sz w:val="22"/>
              </w:rPr>
              <w:t>/ apprenticeships</w:t>
            </w:r>
            <w:r w:rsidRPr="000E036C">
              <w:rPr>
                <w:rFonts w:ascii="Tahoma" w:hAnsi="Tahoma" w:cs="Tahoma"/>
                <w:sz w:val="22"/>
              </w:rPr>
              <w:t xml:space="preserve"> </w:t>
            </w:r>
            <w:r w:rsidR="001C6F49" w:rsidRPr="000E036C">
              <w:rPr>
                <w:rFonts w:ascii="Tahoma" w:hAnsi="Tahoma" w:cs="Tahoma"/>
                <w:sz w:val="22"/>
              </w:rPr>
              <w:t>to which they will be appointed?</w:t>
            </w:r>
            <w:r w:rsidRPr="000E036C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54" w14:textId="77777777" w:rsidR="00B4387E" w:rsidRPr="000E036C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 w:rsidRPr="000E036C"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 w:rsidRPr="000E036C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4387E" w:rsidRPr="00211A4C" w14:paraId="7B0A9359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56" w14:textId="77777777" w:rsidR="00B4387E" w:rsidRPr="00331D7E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</w:t>
            </w:r>
            <w:r w:rsidR="00B4387E" w:rsidRPr="00331D7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512" w:type="dxa"/>
          </w:tcPr>
          <w:p w14:paraId="7B0A9357" w14:textId="77777777" w:rsidR="00B4387E" w:rsidRPr="000E036C" w:rsidRDefault="00331D7E" w:rsidP="001C284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 xml:space="preserve">Relevant academic and/or professional qualifications to at least the level of the </w:t>
            </w:r>
            <w:r w:rsidR="00EA66D9" w:rsidRPr="000E036C">
              <w:rPr>
                <w:rFonts w:ascii="Tahoma" w:hAnsi="Tahoma" w:cs="Tahoma"/>
                <w:sz w:val="22"/>
              </w:rPr>
              <w:t>apprenticeship(s)/</w:t>
            </w:r>
            <w:r w:rsidR="001C284E" w:rsidRPr="000E036C">
              <w:rPr>
                <w:rFonts w:ascii="Tahoma" w:hAnsi="Tahoma" w:cs="Tahoma"/>
                <w:sz w:val="22"/>
              </w:rPr>
              <w:t>course</w:t>
            </w:r>
            <w:r w:rsidRPr="000E036C">
              <w:rPr>
                <w:rFonts w:ascii="Tahoma" w:hAnsi="Tahoma" w:cs="Tahoma"/>
                <w:sz w:val="22"/>
              </w:rPr>
              <w:t>(s)/module(s) being externally examined, and/or extensive practitioner experience where appropriate</w:t>
            </w:r>
            <w:r w:rsidR="001C6F49" w:rsidRPr="000E036C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58" w14:textId="77777777" w:rsidR="00B4387E" w:rsidRPr="000E036C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 w:rsidRPr="000E036C"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 w:rsidRPr="000E036C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31D7E" w:rsidRPr="00211A4C" w14:paraId="7B0A935D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5A" w14:textId="77777777" w:rsidR="00331D7E" w:rsidRPr="00331D7E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</w:t>
            </w:r>
            <w:r w:rsidR="00331D7E" w:rsidRPr="00331D7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512" w:type="dxa"/>
          </w:tcPr>
          <w:p w14:paraId="7B0A935B" w14:textId="77777777" w:rsidR="00331D7E" w:rsidRPr="000E036C" w:rsidRDefault="00331D7E" w:rsidP="00331D7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proofErr w:type="gramStart"/>
            <w:r w:rsidRPr="000E036C">
              <w:rPr>
                <w:rFonts w:ascii="Tahoma" w:hAnsi="Tahoma" w:cs="Tahoma"/>
                <w:sz w:val="22"/>
              </w:rPr>
              <w:t>Sufficient</w:t>
            </w:r>
            <w:proofErr w:type="gramEnd"/>
            <w:r w:rsidRPr="000E036C">
              <w:rPr>
                <w:rFonts w:ascii="Tahoma" w:hAnsi="Tahoma" w:cs="Tahoma"/>
                <w:sz w:val="22"/>
              </w:rPr>
              <w:t xml:space="preserve"> standing, credibility and breadth of experience within the discipline to be able to command the respect of academic peers and, where appropriate, professional p</w:t>
            </w:r>
            <w:r w:rsidR="001C6F49" w:rsidRPr="000E036C">
              <w:rPr>
                <w:rFonts w:ascii="Tahoma" w:hAnsi="Tahoma" w:cs="Tahoma"/>
                <w:sz w:val="22"/>
              </w:rPr>
              <w:t>eers?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5C" w14:textId="77777777" w:rsidR="00331D7E" w:rsidRPr="000E036C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 w:rsidRPr="000E036C"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 w:rsidRPr="000E036C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31D7E" w:rsidRPr="00211A4C" w14:paraId="7B0A9361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5E" w14:textId="77777777" w:rsidR="00331D7E" w:rsidRPr="00331D7E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</w:t>
            </w:r>
            <w:r w:rsidR="00331D7E" w:rsidRPr="00331D7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512" w:type="dxa"/>
          </w:tcPr>
          <w:p w14:paraId="7B0A935F" w14:textId="77777777" w:rsidR="00331D7E" w:rsidRPr="000E036C" w:rsidRDefault="00331D7E" w:rsidP="001C284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 xml:space="preserve">Familiarity with the standard to be expected of students at the level of the </w:t>
            </w:r>
            <w:r w:rsidR="00EA66D9" w:rsidRPr="000E036C">
              <w:rPr>
                <w:rFonts w:ascii="Tahoma" w:hAnsi="Tahoma" w:cs="Tahoma"/>
                <w:sz w:val="22"/>
              </w:rPr>
              <w:t>apprenticeship(s)/</w:t>
            </w:r>
            <w:r w:rsidR="001C284E" w:rsidRPr="000E036C">
              <w:rPr>
                <w:rFonts w:ascii="Tahoma" w:hAnsi="Tahoma" w:cs="Tahoma"/>
                <w:sz w:val="22"/>
              </w:rPr>
              <w:t>course</w:t>
            </w:r>
            <w:r w:rsidR="001C6F49" w:rsidRPr="000E036C">
              <w:rPr>
                <w:rFonts w:ascii="Tahoma" w:hAnsi="Tahoma" w:cs="Tahoma"/>
                <w:sz w:val="22"/>
              </w:rPr>
              <w:t>(s)/module(s) being assessed?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60" w14:textId="77777777" w:rsidR="00331D7E" w:rsidRPr="000E036C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 w:rsidRPr="000E036C"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 w:rsidRPr="000E036C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31D7E" w:rsidRPr="00211A4C" w14:paraId="7B0A9365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62" w14:textId="77777777" w:rsidR="00331D7E" w:rsidRPr="00331D7E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</w:t>
            </w:r>
            <w:r w:rsidR="00331D7E" w:rsidRPr="00331D7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512" w:type="dxa"/>
          </w:tcPr>
          <w:p w14:paraId="7B0A9363" w14:textId="77777777" w:rsidR="00331D7E" w:rsidRPr="00331D7E" w:rsidRDefault="00331D7E" w:rsidP="00331D7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331D7E">
              <w:rPr>
                <w:rFonts w:ascii="Tahoma" w:hAnsi="Tahoma" w:cs="Tahoma"/>
                <w:sz w:val="22"/>
              </w:rPr>
              <w:t xml:space="preserve">Competence and experience relating to designing and operating a variety of assessment tasks appropriate to the subject and </w:t>
            </w:r>
            <w:r w:rsidR="001C6F49">
              <w:rPr>
                <w:rFonts w:ascii="Tahoma" w:hAnsi="Tahoma" w:cs="Tahoma"/>
                <w:sz w:val="22"/>
              </w:rPr>
              <w:t>operating assessment procedures?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64" w14:textId="77777777" w:rsidR="00331D7E" w:rsidRPr="00211A4C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31D7E" w:rsidRPr="00211A4C" w14:paraId="7B0A9369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66" w14:textId="77777777" w:rsidR="00331D7E" w:rsidRPr="00331D7E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</w:t>
            </w:r>
            <w:r w:rsidR="00331D7E" w:rsidRPr="00331D7E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7512" w:type="dxa"/>
          </w:tcPr>
          <w:p w14:paraId="7B0A9367" w14:textId="77777777" w:rsidR="005D1B45" w:rsidRPr="00331D7E" w:rsidRDefault="00331D7E" w:rsidP="00331D7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331D7E">
              <w:rPr>
                <w:rFonts w:ascii="Tahoma" w:hAnsi="Tahoma" w:cs="Tahoma"/>
                <w:sz w:val="22"/>
              </w:rPr>
              <w:t>Awareness of current developments in the design and</w:t>
            </w:r>
            <w:r w:rsidR="001C6F49">
              <w:rPr>
                <w:rFonts w:ascii="Tahoma" w:hAnsi="Tahoma" w:cs="Tahoma"/>
                <w:sz w:val="22"/>
              </w:rPr>
              <w:t xml:space="preserve"> delivery of relevant curricula?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68" w14:textId="77777777" w:rsidR="00331D7E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331D7E" w:rsidRPr="00211A4C" w14:paraId="7B0A9373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6A" w14:textId="77777777" w:rsidR="00331D7E" w:rsidRDefault="00C601FA" w:rsidP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</w:t>
            </w:r>
            <w:r w:rsidR="00331D7E" w:rsidRPr="00331D7E">
              <w:rPr>
                <w:rFonts w:ascii="Tahoma" w:hAnsi="Tahoma" w:cs="Tahoma"/>
                <w:sz w:val="22"/>
              </w:rPr>
              <w:t>.</w:t>
            </w:r>
          </w:p>
          <w:p w14:paraId="7B0A936B" w14:textId="77777777" w:rsidR="00C601FA" w:rsidRDefault="00C601FA" w:rsidP="00B4387E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</w:p>
          <w:p w14:paraId="7B0A936C" w14:textId="77777777" w:rsidR="00C601FA" w:rsidRPr="00331D7E" w:rsidRDefault="00C601FA" w:rsidP="00C601FA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</w:t>
            </w:r>
          </w:p>
        </w:tc>
        <w:tc>
          <w:tcPr>
            <w:tcW w:w="7512" w:type="dxa"/>
          </w:tcPr>
          <w:p w14:paraId="7B0A936D" w14:textId="77777777" w:rsidR="00331D7E" w:rsidRDefault="00331D7E" w:rsidP="00331D7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331D7E">
              <w:rPr>
                <w:rFonts w:ascii="Tahoma" w:hAnsi="Tahoma" w:cs="Tahoma"/>
                <w:sz w:val="22"/>
              </w:rPr>
              <w:t>Competence and experience relating to the enhancement of the stud</w:t>
            </w:r>
            <w:r w:rsidR="001C6F49">
              <w:rPr>
                <w:rFonts w:ascii="Tahoma" w:hAnsi="Tahoma" w:cs="Tahoma"/>
                <w:sz w:val="22"/>
              </w:rPr>
              <w:t>ent learning experience?</w:t>
            </w:r>
          </w:p>
          <w:p w14:paraId="7B0A936E" w14:textId="77777777" w:rsidR="00C601FA" w:rsidRDefault="00C601FA" w:rsidP="00331D7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Knowledge and understanding of the Institute for Apprenticeships and Technical Education (</w:t>
            </w:r>
            <w:proofErr w:type="spellStart"/>
            <w:r w:rsidRPr="000E036C">
              <w:rPr>
                <w:rFonts w:ascii="Tahoma" w:hAnsi="Tahoma" w:cs="Tahoma"/>
                <w:sz w:val="22"/>
              </w:rPr>
              <w:t>IfATE</w:t>
            </w:r>
            <w:proofErr w:type="spellEnd"/>
            <w:r w:rsidRPr="000E036C">
              <w:rPr>
                <w:rFonts w:ascii="Tahoma" w:hAnsi="Tahoma" w:cs="Tahoma"/>
                <w:sz w:val="22"/>
              </w:rPr>
              <w:t>) quality strategy and External Quality Assurance Framework</w:t>
            </w:r>
            <w:r w:rsidR="000413B4" w:rsidRPr="000E036C">
              <w:rPr>
                <w:rFonts w:ascii="Tahoma" w:hAnsi="Tahoma" w:cs="Tahoma"/>
                <w:sz w:val="22"/>
              </w:rPr>
              <w:t>?</w:t>
            </w:r>
          </w:p>
          <w:p w14:paraId="7B0A936F" w14:textId="77777777" w:rsidR="00C601FA" w:rsidRPr="00331D7E" w:rsidRDefault="00C601FA" w:rsidP="00331D7E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70" w14:textId="77777777" w:rsidR="00331D7E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14:paraId="7B0A9371" w14:textId="77777777" w:rsidR="00C601FA" w:rsidRDefault="00C601F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</w:p>
          <w:p w14:paraId="7B0A9372" w14:textId="77777777" w:rsidR="00C601FA" w:rsidRPr="00211A4C" w:rsidRDefault="00C601FA" w:rsidP="00C601FA">
            <w:pPr>
              <w:tabs>
                <w:tab w:val="left" w:pos="0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792B9A" w:rsidRPr="00211A4C" w14:paraId="7B0A9377" w14:textId="77777777" w:rsidTr="007A23EF">
        <w:tc>
          <w:tcPr>
            <w:tcW w:w="566" w:type="dxa"/>
            <w:tcBorders>
              <w:left w:val="single" w:sz="4" w:space="0" w:color="auto"/>
            </w:tcBorders>
          </w:tcPr>
          <w:p w14:paraId="7B0A9374" w14:textId="77777777" w:rsidR="00792B9A" w:rsidRPr="00211A4C" w:rsidRDefault="00792B9A" w:rsidP="00211A4C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7B0A9375" w14:textId="77777777" w:rsidR="00236AFC" w:rsidRDefault="00792B9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792B9A">
              <w:rPr>
                <w:rFonts w:ascii="Tahoma" w:hAnsi="Tahoma" w:cs="Tahoma"/>
                <w:sz w:val="22"/>
              </w:rPr>
              <w:t xml:space="preserve">If the answer is </w:t>
            </w:r>
            <w:r w:rsidRPr="00CD2D84">
              <w:rPr>
                <w:rFonts w:ascii="Tahoma" w:hAnsi="Tahoma" w:cs="Tahoma"/>
                <w:b/>
                <w:sz w:val="22"/>
              </w:rPr>
              <w:t>NO</w:t>
            </w:r>
            <w:r w:rsidRPr="00792B9A">
              <w:rPr>
                <w:rFonts w:ascii="Tahoma" w:hAnsi="Tahoma" w:cs="Tahoma"/>
                <w:sz w:val="22"/>
              </w:rPr>
              <w:t xml:space="preserve"> to any of the above questions, please provide a written </w:t>
            </w:r>
            <w:r>
              <w:rPr>
                <w:rFonts w:ascii="Tahoma" w:hAnsi="Tahoma" w:cs="Tahoma"/>
                <w:sz w:val="22"/>
              </w:rPr>
              <w:t xml:space="preserve">statement </w:t>
            </w:r>
            <w:r w:rsidR="007A23EF">
              <w:rPr>
                <w:rFonts w:ascii="Tahoma" w:hAnsi="Tahoma" w:cs="Tahoma"/>
                <w:sz w:val="22"/>
              </w:rPr>
              <w:t>giving</w:t>
            </w:r>
            <w:r>
              <w:rPr>
                <w:rFonts w:ascii="Tahoma" w:hAnsi="Tahoma" w:cs="Tahoma"/>
                <w:sz w:val="22"/>
              </w:rPr>
              <w:t xml:space="preserve"> a rationale for the appointment.</w:t>
            </w:r>
            <w:r w:rsidR="007A23EF">
              <w:rPr>
                <w:rFonts w:ascii="Tahoma" w:hAnsi="Tahoma" w:cs="Tahoma"/>
                <w:sz w:val="22"/>
              </w:rPr>
              <w:t xml:space="preserve"> </w:t>
            </w:r>
            <w:r w:rsidR="00236AFC">
              <w:rPr>
                <w:rFonts w:ascii="Tahoma" w:hAnsi="Tahoma" w:cs="Tahoma"/>
                <w:sz w:val="22"/>
              </w:rPr>
              <w:t xml:space="preserve">Where the </w:t>
            </w:r>
            <w:r w:rsidR="00000BE8">
              <w:rPr>
                <w:rFonts w:ascii="Tahoma" w:hAnsi="Tahoma" w:cs="Tahoma"/>
                <w:sz w:val="22"/>
              </w:rPr>
              <w:t xml:space="preserve">proposed </w:t>
            </w:r>
            <w:r w:rsidR="00236AFC">
              <w:rPr>
                <w:rFonts w:ascii="Tahoma" w:hAnsi="Tahoma" w:cs="Tahoma"/>
                <w:sz w:val="22"/>
              </w:rPr>
              <w:t>examiner is an experienced practitioner (</w:t>
            </w:r>
            <w:r w:rsidR="00236AFC" w:rsidRPr="00236AFC">
              <w:rPr>
                <w:rFonts w:ascii="Tahoma" w:hAnsi="Tahoma" w:cs="Tahoma"/>
                <w:sz w:val="22"/>
              </w:rPr>
              <w:t>drawn from business, industry or the professions</w:t>
            </w:r>
            <w:r w:rsidR="00236AFC">
              <w:rPr>
                <w:rFonts w:ascii="Tahoma" w:hAnsi="Tahoma" w:cs="Tahoma"/>
                <w:sz w:val="22"/>
              </w:rPr>
              <w:t>) please indicate</w:t>
            </w:r>
            <w:r w:rsidR="00000BE8">
              <w:rPr>
                <w:rFonts w:ascii="Tahoma" w:hAnsi="Tahoma" w:cs="Tahoma"/>
                <w:sz w:val="22"/>
              </w:rPr>
              <w:t xml:space="preserve"> how </w:t>
            </w:r>
            <w:r w:rsidR="00000BE8" w:rsidRPr="00000BE8">
              <w:rPr>
                <w:rFonts w:ascii="Tahoma" w:hAnsi="Tahoma" w:cs="Tahoma"/>
                <w:sz w:val="22"/>
              </w:rPr>
              <w:t>his or her expertise i</w:t>
            </w:r>
            <w:r w:rsidR="00000BE8">
              <w:rPr>
                <w:rFonts w:ascii="Tahoma" w:hAnsi="Tahoma" w:cs="Tahoma"/>
                <w:sz w:val="22"/>
              </w:rPr>
              <w:t>s complemented by that of other examiners</w:t>
            </w:r>
            <w:r w:rsidR="00BD7AC8">
              <w:rPr>
                <w:rFonts w:ascii="Tahoma" w:hAnsi="Tahoma" w:cs="Tahoma"/>
                <w:sz w:val="22"/>
              </w:rPr>
              <w:t>/ assessors</w:t>
            </w:r>
            <w:r w:rsidR="00000BE8" w:rsidRPr="00000BE8">
              <w:rPr>
                <w:rFonts w:ascii="Tahoma" w:hAnsi="Tahoma" w:cs="Tahoma"/>
                <w:sz w:val="22"/>
              </w:rPr>
              <w:t>.</w:t>
            </w:r>
            <w:r w:rsidR="00000BE8">
              <w:rPr>
                <w:rFonts w:ascii="Tahoma" w:hAnsi="Tahoma" w:cs="Tahoma"/>
                <w:sz w:val="22"/>
              </w:rPr>
              <w:t xml:space="preserve"> </w:t>
            </w:r>
            <w:r w:rsidR="00236AFC">
              <w:rPr>
                <w:rFonts w:ascii="Tahoma" w:hAnsi="Tahoma" w:cs="Tahoma"/>
                <w:sz w:val="22"/>
              </w:rPr>
              <w:t xml:space="preserve">  </w:t>
            </w:r>
          </w:p>
          <w:p w14:paraId="7B0A9376" w14:textId="77777777" w:rsidR="00792B9A" w:rsidRPr="00792B9A" w:rsidRDefault="00792B9A" w:rsidP="00792B9A">
            <w:pPr>
              <w:tabs>
                <w:tab w:val="left" w:pos="0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</w:tr>
      <w:tr w:rsidR="00331D7E" w:rsidRPr="00211A4C" w14:paraId="7B0A937D" w14:textId="77777777" w:rsidTr="00331D7E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7B0A9378" w14:textId="77777777" w:rsidR="00331D7E" w:rsidRPr="00211A4C" w:rsidRDefault="00331D7E" w:rsidP="00792B9A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A9379" w14:textId="77777777" w:rsidR="00331D7E" w:rsidRDefault="00331D7E" w:rsidP="00792B9A">
            <w:pPr>
              <w:tabs>
                <w:tab w:val="left" w:pos="0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7A" w14:textId="77777777" w:rsidR="000413B4" w:rsidRDefault="000413B4" w:rsidP="00792B9A">
            <w:pPr>
              <w:tabs>
                <w:tab w:val="left" w:pos="0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7B" w14:textId="77777777" w:rsidR="000413B4" w:rsidRDefault="000413B4" w:rsidP="00792B9A">
            <w:pPr>
              <w:tabs>
                <w:tab w:val="left" w:pos="0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7C" w14:textId="77777777" w:rsidR="000413B4" w:rsidRPr="00792B9A" w:rsidRDefault="000413B4" w:rsidP="00792B9A">
            <w:pPr>
              <w:tabs>
                <w:tab w:val="left" w:pos="0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9A6443" w:rsidRPr="00211A4C" w14:paraId="7B0A9380" w14:textId="77777777" w:rsidTr="00331D7E"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14:paraId="7B0A937E" w14:textId="77777777" w:rsidR="009A6443" w:rsidRPr="00211A4C" w:rsidRDefault="0062412B" w:rsidP="00534C30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lastRenderedPageBreak/>
              <w:t>22</w:t>
            </w:r>
            <w:r w:rsidR="009A6443" w:rsidRPr="00211A4C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0A937F" w14:textId="77777777" w:rsidR="009A6443" w:rsidRPr="00211A4C" w:rsidRDefault="009A6443">
            <w:pPr>
              <w:pStyle w:val="Heading4"/>
              <w:spacing w:after="0"/>
              <w:rPr>
                <w:rFonts w:ascii="Tahoma" w:hAnsi="Tahoma" w:cs="Tahoma"/>
              </w:rPr>
            </w:pPr>
            <w:r w:rsidRPr="00211A4C">
              <w:rPr>
                <w:rFonts w:ascii="Tahoma" w:hAnsi="Tahoma" w:cs="Tahoma"/>
              </w:rPr>
              <w:t>Reciprocal Relations</w:t>
            </w:r>
          </w:p>
        </w:tc>
      </w:tr>
      <w:tr w:rsidR="009A6443" w:rsidRPr="00211A4C" w14:paraId="7B0A9384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81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i.</w:t>
            </w:r>
          </w:p>
        </w:tc>
        <w:tc>
          <w:tcPr>
            <w:tcW w:w="7512" w:type="dxa"/>
          </w:tcPr>
          <w:p w14:paraId="7B0A9382" w14:textId="77777777" w:rsidR="009A6443" w:rsidRPr="000E036C" w:rsidRDefault="009A6443" w:rsidP="009902C9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 xml:space="preserve">Is there </w:t>
            </w:r>
            <w:r w:rsidR="008C61ED" w:rsidRPr="000E036C">
              <w:rPr>
                <w:rFonts w:ascii="Tahoma" w:hAnsi="Tahoma" w:cs="Tahoma"/>
                <w:sz w:val="22"/>
              </w:rPr>
              <w:t>already an</w:t>
            </w:r>
            <w:r w:rsidRPr="000E036C">
              <w:rPr>
                <w:rFonts w:ascii="Tahoma" w:hAnsi="Tahoma" w:cs="Tahoma"/>
                <w:sz w:val="22"/>
              </w:rPr>
              <w:t xml:space="preserve"> </w:t>
            </w:r>
            <w:r w:rsidR="008C61ED" w:rsidRPr="000E036C">
              <w:rPr>
                <w:rFonts w:ascii="Tahoma" w:hAnsi="Tahoma" w:cs="Tahoma"/>
                <w:sz w:val="22"/>
              </w:rPr>
              <w:t xml:space="preserve">external </w:t>
            </w:r>
            <w:r w:rsidRPr="000E036C">
              <w:rPr>
                <w:rFonts w:ascii="Tahoma" w:hAnsi="Tahoma" w:cs="Tahoma"/>
                <w:sz w:val="22"/>
              </w:rPr>
              <w:t>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f</w:t>
            </w:r>
            <w:r w:rsidR="008C61ED" w:rsidRPr="000E036C">
              <w:rPr>
                <w:rFonts w:ascii="Tahoma" w:hAnsi="Tahoma" w:cs="Tahoma"/>
                <w:sz w:val="22"/>
              </w:rPr>
              <w:t xml:space="preserve">rom the same institution in the </w:t>
            </w:r>
            <w:r w:rsidR="004E133A" w:rsidRPr="000E036C">
              <w:rPr>
                <w:rFonts w:ascii="Tahoma" w:hAnsi="Tahoma" w:cs="Tahoma"/>
                <w:sz w:val="22"/>
              </w:rPr>
              <w:t>School</w:t>
            </w:r>
            <w:r w:rsidR="007F73C8" w:rsidRPr="000E036C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83" w14:textId="77777777" w:rsidR="009A6443" w:rsidRPr="00211A4C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9A6443" w:rsidRPr="00211A4C" w14:paraId="7B0A9387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85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7B0A9386" w14:textId="77777777" w:rsidR="009A6443" w:rsidRPr="000E036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</w:tr>
      <w:tr w:rsidR="009A6443" w:rsidRPr="00211A4C" w14:paraId="7B0A938B" w14:textId="77777777" w:rsidTr="005D24BA">
        <w:tc>
          <w:tcPr>
            <w:tcW w:w="566" w:type="dxa"/>
            <w:tcBorders>
              <w:left w:val="single" w:sz="4" w:space="0" w:color="auto"/>
            </w:tcBorders>
          </w:tcPr>
          <w:p w14:paraId="7B0A9388" w14:textId="77777777" w:rsidR="009A6443" w:rsidRPr="00211A4C" w:rsidRDefault="009A6443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ii.</w:t>
            </w:r>
          </w:p>
        </w:tc>
        <w:tc>
          <w:tcPr>
            <w:tcW w:w="7512" w:type="dxa"/>
          </w:tcPr>
          <w:p w14:paraId="7B0A9389" w14:textId="77777777" w:rsidR="009A6443" w:rsidRPr="000E036C" w:rsidRDefault="009A6443" w:rsidP="000C4034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 xml:space="preserve">Is there reciprocal external examining between </w:t>
            </w:r>
            <w:r w:rsidR="0062412B" w:rsidRPr="000E036C">
              <w:rPr>
                <w:rFonts w:ascii="Tahoma" w:hAnsi="Tahoma" w:cs="Tahoma"/>
                <w:sz w:val="22"/>
              </w:rPr>
              <w:t>apprenticeships/</w:t>
            </w:r>
            <w:r w:rsidR="007F73C8" w:rsidRPr="000E036C">
              <w:rPr>
                <w:rFonts w:ascii="Tahoma" w:hAnsi="Tahoma" w:cs="Tahoma"/>
                <w:sz w:val="22"/>
              </w:rPr>
              <w:t>modules</w:t>
            </w:r>
            <w:r w:rsidRPr="000E036C">
              <w:rPr>
                <w:rFonts w:ascii="Tahoma" w:hAnsi="Tahoma" w:cs="Tahoma"/>
                <w:sz w:val="22"/>
              </w:rPr>
              <w:t>/</w:t>
            </w:r>
            <w:r w:rsidR="008C1E1E" w:rsidRPr="000E036C">
              <w:rPr>
                <w:rFonts w:ascii="Tahoma" w:hAnsi="Tahoma" w:cs="Tahoma"/>
                <w:sz w:val="22"/>
              </w:rPr>
              <w:t>courses</w:t>
            </w:r>
            <w:r w:rsidRPr="000E036C">
              <w:rPr>
                <w:rFonts w:ascii="Tahoma" w:hAnsi="Tahoma" w:cs="Tahoma"/>
                <w:sz w:val="22"/>
              </w:rPr>
              <w:t xml:space="preserve"> or </w:t>
            </w:r>
            <w:r w:rsidR="007F73C8" w:rsidRPr="000E036C">
              <w:rPr>
                <w:rFonts w:ascii="Tahoma" w:hAnsi="Tahoma" w:cs="Tahoma"/>
                <w:sz w:val="22"/>
              </w:rPr>
              <w:t>schools</w:t>
            </w:r>
            <w:r w:rsidRPr="000E036C">
              <w:rPr>
                <w:rFonts w:ascii="Tahoma" w:hAnsi="Tahoma" w:cs="Tahoma"/>
                <w:sz w:val="22"/>
              </w:rPr>
              <w:t xml:space="preserve"> in the two institutions?</w:t>
            </w:r>
            <w:r w:rsidR="004E133A" w:rsidRPr="000E036C">
              <w:rPr>
                <w:rFonts w:ascii="Tahoma" w:hAnsi="Tahoma" w:cs="Tahoma"/>
                <w:sz w:val="22"/>
              </w:rPr>
              <w:t xml:space="preserve"> (</w:t>
            </w:r>
            <w:proofErr w:type="spellStart"/>
            <w:r w:rsidR="004E133A" w:rsidRPr="000E036C">
              <w:rPr>
                <w:rFonts w:ascii="Tahoma" w:hAnsi="Tahoma" w:cs="Tahoma"/>
                <w:sz w:val="22"/>
              </w:rPr>
              <w:t>Eg</w:t>
            </w:r>
            <w:proofErr w:type="spellEnd"/>
            <w:r w:rsidR="004E133A" w:rsidRPr="000E036C">
              <w:rPr>
                <w:rFonts w:ascii="Tahoma" w:hAnsi="Tahoma" w:cs="Tahoma"/>
                <w:sz w:val="22"/>
              </w:rPr>
              <w:t xml:space="preserve"> a member of staff in post as an external examiner at the nominee’s home institution).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8A" w14:textId="77777777" w:rsidR="009A6443" w:rsidRPr="00211A4C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9A6443" w:rsidRPr="00211A4C" w14:paraId="7B0A938E" w14:textId="77777777" w:rsidTr="005D24BA">
        <w:tc>
          <w:tcPr>
            <w:tcW w:w="566" w:type="dxa"/>
            <w:tcBorders>
              <w:left w:val="single" w:sz="4" w:space="0" w:color="auto"/>
            </w:tcBorders>
          </w:tcPr>
          <w:p w14:paraId="7B0A938C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7B0A938D" w14:textId="77777777" w:rsidR="009A6443" w:rsidRPr="000E036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</w:tr>
      <w:tr w:rsidR="009A6443" w:rsidRPr="00211A4C" w14:paraId="7B0A9393" w14:textId="77777777" w:rsidTr="005D24BA">
        <w:tc>
          <w:tcPr>
            <w:tcW w:w="566" w:type="dxa"/>
            <w:tcBorders>
              <w:left w:val="single" w:sz="4" w:space="0" w:color="auto"/>
            </w:tcBorders>
          </w:tcPr>
          <w:p w14:paraId="7B0A938F" w14:textId="77777777" w:rsidR="009A6443" w:rsidRPr="00211A4C" w:rsidRDefault="009A6443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iii.</w:t>
            </w:r>
          </w:p>
        </w:tc>
        <w:tc>
          <w:tcPr>
            <w:tcW w:w="7512" w:type="dxa"/>
          </w:tcPr>
          <w:p w14:paraId="7B0A9390" w14:textId="77777777" w:rsidR="009A6443" w:rsidRPr="000E036C" w:rsidRDefault="009A6443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Is the nominee replacing an external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from the same institution?</w:t>
            </w:r>
          </w:p>
          <w:p w14:paraId="7B0A9391" w14:textId="77777777" w:rsidR="009A6443" w:rsidRPr="000E036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92" w14:textId="77777777" w:rsidR="009A6443" w:rsidRPr="00211A4C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9A6443" w:rsidRPr="00211A4C" w14:paraId="7B0A9396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94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7B0A9395" w14:textId="77777777" w:rsidR="009A6443" w:rsidRPr="000E036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</w:tr>
      <w:tr w:rsidR="009A6443" w:rsidRPr="00211A4C" w14:paraId="7B0A939A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97" w14:textId="77777777" w:rsidR="009A6443" w:rsidRPr="00211A4C" w:rsidRDefault="009A6443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iv.</w:t>
            </w:r>
          </w:p>
        </w:tc>
        <w:tc>
          <w:tcPr>
            <w:tcW w:w="7512" w:type="dxa"/>
          </w:tcPr>
          <w:p w14:paraId="7B0A9398" w14:textId="77777777" w:rsidR="009A6443" w:rsidRPr="000E036C" w:rsidRDefault="009A6443" w:rsidP="000C4034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Is the nominee from an institution which has been the source of examiners</w:t>
            </w:r>
            <w:r w:rsidR="0062412B" w:rsidRPr="000E036C">
              <w:rPr>
                <w:rFonts w:ascii="Tahoma" w:hAnsi="Tahoma" w:cs="Tahoma"/>
                <w:sz w:val="22"/>
              </w:rPr>
              <w:t>/ assessors</w:t>
            </w:r>
            <w:r w:rsidRPr="000E036C">
              <w:rPr>
                <w:rFonts w:ascii="Tahoma" w:hAnsi="Tahoma" w:cs="Tahoma"/>
                <w:sz w:val="22"/>
              </w:rPr>
              <w:t xml:space="preserve"> wi</w:t>
            </w:r>
            <w:r w:rsidR="007F73C8" w:rsidRPr="000E036C">
              <w:rPr>
                <w:rFonts w:ascii="Tahoma" w:hAnsi="Tahoma" w:cs="Tahoma"/>
                <w:sz w:val="22"/>
              </w:rPr>
              <w:t xml:space="preserve">thin the last five years for the </w:t>
            </w:r>
            <w:r w:rsidR="0062412B" w:rsidRPr="000E036C">
              <w:rPr>
                <w:rFonts w:ascii="Tahoma" w:hAnsi="Tahoma" w:cs="Tahoma"/>
                <w:sz w:val="22"/>
              </w:rPr>
              <w:t>apprenticeship(s)/</w:t>
            </w:r>
            <w:r w:rsidR="007F73C8" w:rsidRPr="000E036C">
              <w:rPr>
                <w:rFonts w:ascii="Tahoma" w:hAnsi="Tahoma" w:cs="Tahoma"/>
                <w:sz w:val="22"/>
              </w:rPr>
              <w:t>module(s)</w:t>
            </w:r>
            <w:r w:rsidRPr="000E036C">
              <w:rPr>
                <w:rFonts w:ascii="Tahoma" w:hAnsi="Tahoma" w:cs="Tahoma"/>
                <w:sz w:val="22"/>
              </w:rPr>
              <w:t>/</w:t>
            </w:r>
            <w:r w:rsidR="008C1E1E" w:rsidRPr="000E036C">
              <w:rPr>
                <w:rFonts w:ascii="Tahoma" w:hAnsi="Tahoma" w:cs="Tahoma"/>
                <w:sz w:val="22"/>
              </w:rPr>
              <w:t>course(</w:t>
            </w:r>
            <w:r w:rsidR="007F73C8" w:rsidRPr="000E036C">
              <w:rPr>
                <w:rFonts w:ascii="Tahoma" w:hAnsi="Tahoma" w:cs="Tahoma"/>
                <w:sz w:val="22"/>
              </w:rPr>
              <w:t>s</w:t>
            </w:r>
            <w:r w:rsidR="008C1E1E" w:rsidRPr="000E036C">
              <w:rPr>
                <w:rFonts w:ascii="Tahoma" w:hAnsi="Tahoma" w:cs="Tahoma"/>
                <w:sz w:val="22"/>
              </w:rPr>
              <w:t>)</w:t>
            </w:r>
            <w:r w:rsidRPr="000E036C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99" w14:textId="77777777" w:rsidR="009A6443" w:rsidRPr="00211A4C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C4034" w:rsidRPr="00211A4C" w14:paraId="7B0A939E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9B" w14:textId="77777777" w:rsidR="000C4034" w:rsidRPr="00211A4C" w:rsidRDefault="000C4034" w:rsidP="000C4034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7512" w:type="dxa"/>
          </w:tcPr>
          <w:p w14:paraId="7B0A939C" w14:textId="77777777" w:rsidR="000C4034" w:rsidRPr="000E036C" w:rsidRDefault="000C4034" w:rsidP="000C4034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9D" w14:textId="77777777" w:rsidR="000C4034" w:rsidRDefault="000C4034" w:rsidP="000C4034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0C4034" w:rsidRPr="00211A4C" w14:paraId="7B0A93A2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9F" w14:textId="77777777" w:rsidR="000C4034" w:rsidRPr="00211A4C" w:rsidRDefault="000C4034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v.</w:t>
            </w:r>
          </w:p>
        </w:tc>
        <w:tc>
          <w:tcPr>
            <w:tcW w:w="7512" w:type="dxa"/>
          </w:tcPr>
          <w:p w14:paraId="7B0A93A0" w14:textId="77777777" w:rsidR="000C4034" w:rsidRPr="000E036C" w:rsidRDefault="000C4034" w:rsidP="000C4034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Will professional or work colleagues of the proposed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be recruited as students on the course? 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A1" w14:textId="77777777" w:rsidR="000C4034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C4034" w:rsidRPr="00211A4C" w14:paraId="7B0A93A6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A3" w14:textId="77777777" w:rsidR="000C4034" w:rsidRDefault="000C4034" w:rsidP="00165BD1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7512" w:type="dxa"/>
          </w:tcPr>
          <w:p w14:paraId="7B0A93A4" w14:textId="77777777" w:rsidR="000C4034" w:rsidRPr="000E036C" w:rsidRDefault="000C4034" w:rsidP="00165BD1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A5" w14:textId="77777777" w:rsidR="000C4034" w:rsidRDefault="000C4034" w:rsidP="00165BD1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0C4034" w:rsidRPr="00211A4C" w14:paraId="7B0A93AA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A7" w14:textId="77777777" w:rsidR="000C4034" w:rsidRDefault="000C4034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vi.</w:t>
            </w:r>
          </w:p>
        </w:tc>
        <w:tc>
          <w:tcPr>
            <w:tcW w:w="7512" w:type="dxa"/>
          </w:tcPr>
          <w:p w14:paraId="7B0A93A8" w14:textId="77777777" w:rsidR="000C4034" w:rsidRPr="000E036C" w:rsidRDefault="000C4034" w:rsidP="00BF641C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Will the proposed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be </w:t>
            </w:r>
            <w:proofErr w:type="gramStart"/>
            <w:r w:rsidRPr="000E036C">
              <w:rPr>
                <w:rFonts w:ascii="Tahoma" w:hAnsi="Tahoma" w:cs="Tahoma"/>
                <w:sz w:val="22"/>
              </w:rPr>
              <w:t>in a position</w:t>
            </w:r>
            <w:proofErr w:type="gramEnd"/>
            <w:r w:rsidRPr="000E036C">
              <w:rPr>
                <w:rFonts w:ascii="Tahoma" w:hAnsi="Tahoma" w:cs="Tahoma"/>
                <w:sz w:val="22"/>
              </w:rPr>
              <w:t xml:space="preserve"> to influence significantly the f</w:t>
            </w:r>
            <w:r w:rsidR="00660B86" w:rsidRPr="000E036C">
              <w:rPr>
                <w:rFonts w:ascii="Tahoma" w:hAnsi="Tahoma" w:cs="Tahoma"/>
                <w:sz w:val="22"/>
              </w:rPr>
              <w:t xml:space="preserve">uture of students on the </w:t>
            </w:r>
            <w:r w:rsidR="00B4091B" w:rsidRPr="000E036C">
              <w:rPr>
                <w:rFonts w:ascii="Tahoma" w:hAnsi="Tahoma" w:cs="Tahoma"/>
                <w:sz w:val="22"/>
              </w:rPr>
              <w:t xml:space="preserve">apprenticeship/ </w:t>
            </w:r>
            <w:r w:rsidR="00660B86" w:rsidRPr="000E036C">
              <w:rPr>
                <w:rFonts w:ascii="Tahoma" w:hAnsi="Tahoma" w:cs="Tahoma"/>
                <w:sz w:val="22"/>
              </w:rPr>
              <w:t>course</w:t>
            </w:r>
            <w:r w:rsidRPr="000E036C">
              <w:rPr>
                <w:rFonts w:ascii="Tahoma" w:hAnsi="Tahoma" w:cs="Tahoma"/>
                <w:sz w:val="22"/>
              </w:rPr>
              <w:t xml:space="preserve"> (e.g. the </w:t>
            </w:r>
            <w:r w:rsidR="00BF641C" w:rsidRPr="000E036C">
              <w:rPr>
                <w:rFonts w:ascii="Tahoma" w:hAnsi="Tahoma" w:cs="Tahoma"/>
                <w:sz w:val="22"/>
              </w:rPr>
              <w:t xml:space="preserve">future </w:t>
            </w:r>
            <w:r w:rsidRPr="000E036C">
              <w:rPr>
                <w:rFonts w:ascii="Tahoma" w:hAnsi="Tahoma" w:cs="Tahoma"/>
                <w:sz w:val="22"/>
              </w:rPr>
              <w:t xml:space="preserve">employment or career progression of </w:t>
            </w:r>
            <w:r w:rsidR="00BF641C" w:rsidRPr="000E036C">
              <w:rPr>
                <w:rFonts w:ascii="Tahoma" w:hAnsi="Tahoma" w:cs="Tahoma"/>
                <w:sz w:val="22"/>
              </w:rPr>
              <w:t xml:space="preserve">graduating </w:t>
            </w:r>
            <w:r w:rsidRPr="000E036C">
              <w:rPr>
                <w:rFonts w:ascii="Tahoma" w:hAnsi="Tahoma" w:cs="Tahoma"/>
                <w:sz w:val="22"/>
              </w:rPr>
              <w:t>students)</w:t>
            </w:r>
            <w:r w:rsidR="00660B86" w:rsidRPr="000E036C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A9" w14:textId="77777777" w:rsidR="000C4034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093144" w:rsidRPr="00211A4C" w14:paraId="7B0A93AE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AB" w14:textId="77777777" w:rsidR="00093144" w:rsidRDefault="00093144" w:rsidP="00165BD1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7512" w:type="dxa"/>
          </w:tcPr>
          <w:p w14:paraId="7B0A93AC" w14:textId="77777777" w:rsidR="00093144" w:rsidRPr="000E036C" w:rsidRDefault="00093144" w:rsidP="00165BD1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AD" w14:textId="77777777" w:rsidR="00093144" w:rsidRDefault="00093144" w:rsidP="00165BD1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093144" w:rsidRPr="00211A4C" w14:paraId="7B0A93B2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AF" w14:textId="77777777" w:rsidR="00093144" w:rsidRDefault="00093144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v.</w:t>
            </w:r>
          </w:p>
        </w:tc>
        <w:tc>
          <w:tcPr>
            <w:tcW w:w="7512" w:type="dxa"/>
          </w:tcPr>
          <w:p w14:paraId="7B0A93B0" w14:textId="77777777" w:rsidR="00093144" w:rsidRPr="000E036C" w:rsidRDefault="00093144" w:rsidP="00660B86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If the proposed external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was a member of staff or student of the university over five years ago (see question </w:t>
            </w:r>
            <w:r w:rsidR="000413B4" w:rsidRPr="000E036C">
              <w:rPr>
                <w:rFonts w:ascii="Tahoma" w:hAnsi="Tahoma" w:cs="Tahoma"/>
                <w:sz w:val="22"/>
              </w:rPr>
              <w:t>20</w:t>
            </w:r>
            <w:r w:rsidRPr="000E036C">
              <w:rPr>
                <w:rFonts w:ascii="Tahoma" w:hAnsi="Tahoma" w:cs="Tahoma"/>
                <w:sz w:val="22"/>
              </w:rPr>
              <w:t>.iii):</w:t>
            </w:r>
            <w:r w:rsidRPr="000E036C">
              <w:rPr>
                <w:rFonts w:ascii="Tahoma" w:hAnsi="Tahoma" w:cs="Tahoma"/>
                <w:i/>
                <w:sz w:val="22"/>
              </w:rPr>
              <w:t xml:space="preserve"> </w:t>
            </w:r>
            <w:r w:rsidR="002513C0" w:rsidRPr="000E036C">
              <w:rPr>
                <w:rFonts w:ascii="Tahoma" w:hAnsi="Tahoma" w:cs="Tahoma"/>
                <w:sz w:val="22"/>
              </w:rPr>
              <w:t>A</w:t>
            </w:r>
            <w:r w:rsidRPr="000E036C">
              <w:rPr>
                <w:rFonts w:ascii="Tahoma" w:hAnsi="Tahoma" w:cs="Tahoma"/>
                <w:sz w:val="22"/>
              </w:rPr>
              <w:t>re any students</w:t>
            </w:r>
            <w:r w:rsidR="0062412B" w:rsidRPr="000E036C">
              <w:rPr>
                <w:rFonts w:ascii="Tahoma" w:hAnsi="Tahoma" w:cs="Tahoma"/>
                <w:sz w:val="22"/>
              </w:rPr>
              <w:t>/ apprentices</w:t>
            </w:r>
            <w:r w:rsidRPr="000E036C">
              <w:rPr>
                <w:rFonts w:ascii="Tahoma" w:hAnsi="Tahoma" w:cs="Tahoma"/>
                <w:sz w:val="22"/>
              </w:rPr>
              <w:t xml:space="preserve"> who were taught by</w:t>
            </w:r>
            <w:r w:rsidR="00660B86" w:rsidRPr="000E036C">
              <w:rPr>
                <w:rFonts w:ascii="Tahoma" w:hAnsi="Tahoma" w:cs="Tahoma"/>
                <w:sz w:val="22"/>
              </w:rPr>
              <w:t xml:space="preserve"> </w:t>
            </w:r>
            <w:r w:rsidRPr="000E036C">
              <w:rPr>
                <w:rFonts w:ascii="Tahoma" w:hAnsi="Tahoma" w:cs="Tahoma"/>
                <w:sz w:val="22"/>
              </w:rPr>
              <w:t>or with the proposed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still completing their </w:t>
            </w:r>
            <w:r w:rsidR="00B4091B" w:rsidRPr="000E036C">
              <w:rPr>
                <w:rFonts w:ascii="Tahoma" w:hAnsi="Tahoma" w:cs="Tahoma"/>
                <w:sz w:val="22"/>
              </w:rPr>
              <w:t xml:space="preserve">apprenticeship/ </w:t>
            </w:r>
            <w:r w:rsidRPr="000E036C">
              <w:rPr>
                <w:rFonts w:ascii="Tahoma" w:hAnsi="Tahoma" w:cs="Tahoma"/>
                <w:sz w:val="22"/>
              </w:rPr>
              <w:t>course?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B1" w14:textId="77777777" w:rsidR="00093144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165BD1" w:rsidRPr="00211A4C" w14:paraId="7B0A93B6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B3" w14:textId="77777777" w:rsidR="00165BD1" w:rsidRDefault="00165BD1" w:rsidP="00165BD1">
            <w:pPr>
              <w:tabs>
                <w:tab w:val="left" w:pos="1451"/>
                <w:tab w:val="left" w:pos="3152"/>
                <w:tab w:val="left" w:pos="5703"/>
              </w:tabs>
              <w:jc w:val="right"/>
              <w:rPr>
                <w:rFonts w:ascii="Tahoma" w:hAnsi="Tahoma" w:cs="Tahoma"/>
                <w:sz w:val="22"/>
              </w:rPr>
            </w:pPr>
          </w:p>
        </w:tc>
        <w:tc>
          <w:tcPr>
            <w:tcW w:w="7512" w:type="dxa"/>
          </w:tcPr>
          <w:p w14:paraId="7B0A93B4" w14:textId="77777777" w:rsidR="00165BD1" w:rsidRPr="000E036C" w:rsidRDefault="00165BD1" w:rsidP="00165BD1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B5" w14:textId="77777777" w:rsidR="00165BD1" w:rsidRDefault="00165BD1" w:rsidP="00165BD1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165BD1" w:rsidRPr="00211A4C" w14:paraId="7B0A93BA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B7" w14:textId="77777777" w:rsidR="00165BD1" w:rsidRDefault="00165BD1" w:rsidP="000C4034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vi.</w:t>
            </w:r>
          </w:p>
        </w:tc>
        <w:tc>
          <w:tcPr>
            <w:tcW w:w="7512" w:type="dxa"/>
          </w:tcPr>
          <w:p w14:paraId="7B0A93B8" w14:textId="77777777" w:rsidR="00165BD1" w:rsidRPr="000E036C" w:rsidRDefault="00165BD1" w:rsidP="002513C0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Has the proposed external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identified any potential conflicts of interest under question </w:t>
            </w:r>
            <w:r w:rsidR="000413B4" w:rsidRPr="000E036C">
              <w:rPr>
                <w:rFonts w:ascii="Tahoma" w:hAnsi="Tahoma" w:cs="Tahoma"/>
                <w:sz w:val="22"/>
              </w:rPr>
              <w:t>20</w:t>
            </w:r>
            <w:r w:rsidRPr="000E036C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695" w:type="dxa"/>
            <w:tcBorders>
              <w:right w:val="single" w:sz="4" w:space="0" w:color="auto"/>
            </w:tcBorders>
          </w:tcPr>
          <w:p w14:paraId="7B0A93B9" w14:textId="77777777" w:rsidR="00165BD1" w:rsidRDefault="00C601FA">
            <w:pPr>
              <w:tabs>
                <w:tab w:val="left" w:pos="1451"/>
                <w:tab w:val="left" w:pos="3152"/>
                <w:tab w:val="left" w:pos="5703"/>
              </w:tabs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"/>
                    <w:listEntry w:val="Yes"/>
                    <w:listEntry w:val="No"/>
                    <w:listEntry w:val="Not Known"/>
                  </w:ddList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FORMDROPDOWN </w:instrText>
            </w:r>
            <w:r w:rsidR="00973C8C">
              <w:rPr>
                <w:rFonts w:ascii="Tahoma" w:hAnsi="Tahoma" w:cs="Tahoma"/>
                <w:sz w:val="22"/>
              </w:rPr>
            </w:r>
            <w:r w:rsidR="00973C8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9A6443" w:rsidRPr="00211A4C" w14:paraId="7B0A93BC" w14:textId="77777777" w:rsidTr="00564843"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0A93BB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</w:tr>
      <w:tr w:rsidR="009A6443" w:rsidRPr="00211A4C" w14:paraId="7B0A93BF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BD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7B0A93BE" w14:textId="77777777" w:rsidR="009A6443" w:rsidRPr="00211A4C" w:rsidRDefault="009A6443" w:rsidP="00165BD1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 xml:space="preserve">If the answer to any of the above is </w:t>
            </w:r>
            <w:r w:rsidRPr="00CD2D84">
              <w:rPr>
                <w:rFonts w:ascii="Tahoma" w:hAnsi="Tahoma" w:cs="Tahoma"/>
                <w:b/>
                <w:sz w:val="22"/>
              </w:rPr>
              <w:t>Yes</w:t>
            </w:r>
            <w:r w:rsidRPr="00211A4C">
              <w:rPr>
                <w:rFonts w:ascii="Tahoma" w:hAnsi="Tahoma" w:cs="Tahoma"/>
                <w:sz w:val="22"/>
              </w:rPr>
              <w:t xml:space="preserve">, </w:t>
            </w:r>
            <w:r w:rsidR="00165BD1" w:rsidRPr="00165BD1">
              <w:rPr>
                <w:rFonts w:ascii="Tahoma" w:hAnsi="Tahoma" w:cs="Tahoma"/>
                <w:sz w:val="22"/>
              </w:rPr>
              <w:t>but</w:t>
            </w:r>
            <w:r w:rsidR="00165BD1">
              <w:rPr>
                <w:rFonts w:ascii="Tahoma" w:hAnsi="Tahoma" w:cs="Tahoma"/>
                <w:sz w:val="22"/>
              </w:rPr>
              <w:t xml:space="preserve"> t</w:t>
            </w:r>
            <w:r w:rsidR="00165BD1" w:rsidRPr="00165BD1">
              <w:rPr>
                <w:rFonts w:ascii="Tahoma" w:hAnsi="Tahoma" w:cs="Tahoma"/>
                <w:sz w:val="22"/>
              </w:rPr>
              <w:t>he nominee</w:t>
            </w:r>
            <w:r w:rsidR="00165BD1">
              <w:rPr>
                <w:rFonts w:ascii="Tahoma" w:hAnsi="Tahoma" w:cs="Tahoma"/>
                <w:sz w:val="22"/>
              </w:rPr>
              <w:t xml:space="preserve"> is still considered</w:t>
            </w:r>
            <w:r w:rsidR="00165BD1" w:rsidRPr="00165BD1">
              <w:rPr>
                <w:rFonts w:ascii="Tahoma" w:hAnsi="Tahoma" w:cs="Tahoma"/>
                <w:sz w:val="22"/>
              </w:rPr>
              <w:t xml:space="preserve"> </w:t>
            </w:r>
            <w:r w:rsidR="00165BD1">
              <w:rPr>
                <w:rFonts w:ascii="Tahoma" w:hAnsi="Tahoma" w:cs="Tahoma"/>
                <w:sz w:val="22"/>
              </w:rPr>
              <w:t xml:space="preserve">to be </w:t>
            </w:r>
            <w:r w:rsidR="00165BD1" w:rsidRPr="00165BD1">
              <w:rPr>
                <w:rFonts w:ascii="Tahoma" w:hAnsi="Tahoma" w:cs="Tahoma"/>
                <w:sz w:val="22"/>
              </w:rPr>
              <w:t>appropriate for the role, please provide brief details below:</w:t>
            </w:r>
          </w:p>
        </w:tc>
      </w:tr>
      <w:tr w:rsidR="009A6443" w:rsidRPr="00211A4C" w14:paraId="7B0A93C3" w14:textId="77777777" w:rsidTr="00525A5D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7B0A93C0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A93C1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  <w:p w14:paraId="7B0A93C2" w14:textId="77777777" w:rsidR="009A6443" w:rsidRPr="00211A4C" w:rsidRDefault="009A6443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9C7E71" w:rsidRPr="00211A4C" w14:paraId="7B0A93CC" w14:textId="77777777" w:rsidTr="00852E47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7B0A93C4" w14:textId="77777777" w:rsidR="009C7E71" w:rsidRPr="00211A4C" w:rsidRDefault="0062412B" w:rsidP="00E8704C">
            <w:pPr>
              <w:pStyle w:val="Heading1"/>
              <w:keepNext w:val="0"/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="009C7E7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A93C5" w14:textId="77777777" w:rsidR="005D1B45" w:rsidRDefault="005D1B45" w:rsidP="002F1606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Nominations for </w:t>
            </w:r>
            <w:r w:rsidR="009C7E71" w:rsidRPr="00DA4C3F">
              <w:rPr>
                <w:rFonts w:ascii="Tahoma" w:hAnsi="Tahoma" w:cs="Tahoma"/>
                <w:b/>
                <w:sz w:val="22"/>
              </w:rPr>
              <w:t>International Collaborations Only</w:t>
            </w:r>
            <w:r w:rsidR="009C7E71">
              <w:rPr>
                <w:rFonts w:ascii="Tahoma" w:hAnsi="Tahoma" w:cs="Tahoma"/>
                <w:sz w:val="22"/>
              </w:rPr>
              <w:t xml:space="preserve"> </w:t>
            </w:r>
          </w:p>
          <w:p w14:paraId="7B0A93C6" w14:textId="77777777" w:rsidR="009C7E71" w:rsidRPr="00211A4C" w:rsidRDefault="009C7E71" w:rsidP="002F1606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before="60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 xml:space="preserve">Does the </w:t>
            </w:r>
            <w:r w:rsidR="005D1B45">
              <w:rPr>
                <w:rFonts w:ascii="Tahoma" w:hAnsi="Tahoma" w:cs="Tahoma"/>
                <w:sz w:val="22"/>
              </w:rPr>
              <w:t>nominee’s</w:t>
            </w:r>
            <w:r w:rsidRPr="00211A4C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home </w:t>
            </w:r>
            <w:r w:rsidRPr="00211A4C">
              <w:rPr>
                <w:rFonts w:ascii="Tahoma" w:hAnsi="Tahoma" w:cs="Tahoma"/>
                <w:sz w:val="22"/>
              </w:rPr>
              <w:t xml:space="preserve">institution have any partnerships or other arrangements with another institution in the same country?  </w:t>
            </w:r>
          </w:p>
          <w:p w14:paraId="7B0A93C7" w14:textId="77777777" w:rsidR="009C7E71" w:rsidRPr="00211A4C" w:rsidRDefault="009C7E71" w:rsidP="002F1606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C8" w14:textId="77777777" w:rsidR="009C7E71" w:rsidRPr="00211A4C" w:rsidRDefault="009C7E71" w:rsidP="002F1606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If yes, please give details:</w:t>
            </w:r>
          </w:p>
          <w:p w14:paraId="7B0A93C9" w14:textId="77777777" w:rsidR="009C7E71" w:rsidRPr="00211A4C" w:rsidRDefault="009C7E71" w:rsidP="002F1606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CA" w14:textId="77777777" w:rsidR="009C7E71" w:rsidRDefault="009C7E71" w:rsidP="002F1606">
            <w:pPr>
              <w:pStyle w:val="Heading1"/>
              <w:keepNext w:val="0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fldChar w:fldCharType="separate"/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noProof/>
                <w:sz w:val="22"/>
                <w:szCs w:val="22"/>
              </w:rPr>
              <w:t> </w:t>
            </w:r>
            <w:r w:rsidRPr="00211A4C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bookmarkEnd w:id="12"/>
          </w:p>
          <w:p w14:paraId="7B0A93CB" w14:textId="77777777" w:rsidR="009C7E71" w:rsidRPr="009C7E71" w:rsidRDefault="009C7E71" w:rsidP="009C7E71"/>
        </w:tc>
      </w:tr>
      <w:tr w:rsidR="00792B9A" w:rsidRPr="00211A4C" w14:paraId="7B0A93CF" w14:textId="77777777" w:rsidTr="00525A5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A93CD" w14:textId="77777777" w:rsidR="00792B9A" w:rsidRPr="00525A5D" w:rsidRDefault="0062412B" w:rsidP="00E8704C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24</w:t>
            </w:r>
            <w:r w:rsidR="00525A5D" w:rsidRPr="00525A5D">
              <w:rPr>
                <w:rFonts w:ascii="Tahoma" w:hAnsi="Tahoma" w:cs="Tahoma"/>
                <w:b/>
                <w:sz w:val="22"/>
              </w:rPr>
              <w:t>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A93CE" w14:textId="77777777" w:rsidR="00525A5D" w:rsidRPr="000E036C" w:rsidRDefault="005D1B45" w:rsidP="00525A5D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  <w:r w:rsidRPr="000E036C">
              <w:rPr>
                <w:rFonts w:ascii="Tahoma" w:hAnsi="Tahoma" w:cs="Tahoma"/>
                <w:b/>
                <w:sz w:val="22"/>
              </w:rPr>
              <w:t>First-time External Examiners</w:t>
            </w:r>
            <w:r w:rsidR="0062412B" w:rsidRPr="000E036C">
              <w:rPr>
                <w:rFonts w:ascii="Tahoma" w:hAnsi="Tahoma" w:cs="Tahoma"/>
                <w:b/>
                <w:sz w:val="22"/>
              </w:rPr>
              <w:t>/ Assessors</w:t>
            </w:r>
          </w:p>
        </w:tc>
      </w:tr>
      <w:tr w:rsidR="00525A5D" w:rsidRPr="00211A4C" w14:paraId="7B0A93D2" w14:textId="77777777" w:rsidTr="00525A5D">
        <w:tc>
          <w:tcPr>
            <w:tcW w:w="566" w:type="dxa"/>
            <w:tcBorders>
              <w:left w:val="single" w:sz="4" w:space="0" w:color="auto"/>
            </w:tcBorders>
          </w:tcPr>
          <w:p w14:paraId="7B0A93D0" w14:textId="77777777" w:rsidR="00525A5D" w:rsidRPr="00525A5D" w:rsidRDefault="00525A5D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7B0A93D1" w14:textId="77777777" w:rsidR="00525A5D" w:rsidRPr="000E036C" w:rsidRDefault="00525A5D" w:rsidP="00525A5D">
            <w:pPr>
              <w:tabs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sz w:val="22"/>
              </w:rPr>
            </w:pPr>
            <w:r w:rsidRPr="000E036C">
              <w:rPr>
                <w:rFonts w:ascii="Tahoma" w:hAnsi="Tahoma" w:cs="Tahoma"/>
                <w:sz w:val="22"/>
              </w:rPr>
              <w:t>If this is the proposed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>’s first external examiner</w:t>
            </w:r>
            <w:r w:rsidR="0062412B" w:rsidRPr="000E036C">
              <w:rPr>
                <w:rFonts w:ascii="Tahoma" w:hAnsi="Tahoma" w:cs="Tahoma"/>
                <w:sz w:val="22"/>
              </w:rPr>
              <w:t>/ assessor</w:t>
            </w:r>
            <w:r w:rsidRPr="000E036C">
              <w:rPr>
                <w:rFonts w:ascii="Tahoma" w:hAnsi="Tahoma" w:cs="Tahoma"/>
                <w:sz w:val="22"/>
              </w:rPr>
              <w:t xml:space="preserve"> appointment, please provide information on the mentoring arrangements that will be put in place and identify any additional support that will be made available.</w:t>
            </w:r>
          </w:p>
        </w:tc>
      </w:tr>
      <w:tr w:rsidR="00525A5D" w:rsidRPr="00211A4C" w14:paraId="7B0A93D6" w14:textId="77777777" w:rsidTr="00525A5D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7B0A93D3" w14:textId="77777777" w:rsidR="00525A5D" w:rsidRPr="00525A5D" w:rsidRDefault="00525A5D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A93D4" w14:textId="77777777" w:rsidR="00525A5D" w:rsidRDefault="00525A5D" w:rsidP="00C601FA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  <w:p w14:paraId="7B0A93D5" w14:textId="77777777" w:rsidR="00C601FA" w:rsidRDefault="00C601FA" w:rsidP="00C601FA">
            <w:pPr>
              <w:tabs>
                <w:tab w:val="left" w:pos="1451"/>
                <w:tab w:val="left" w:pos="3152"/>
                <w:tab w:val="left" w:pos="5703"/>
              </w:tabs>
              <w:rPr>
                <w:rFonts w:ascii="Tahoma" w:hAnsi="Tahoma" w:cs="Tahoma"/>
                <w:sz w:val="22"/>
              </w:rPr>
            </w:pPr>
          </w:p>
        </w:tc>
      </w:tr>
      <w:tr w:rsidR="009A6443" w:rsidRPr="00211A4C" w14:paraId="7B0A93D9" w14:textId="77777777" w:rsidTr="00525A5D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A93D7" w14:textId="77777777" w:rsidR="009A6443" w:rsidRPr="00211A4C" w:rsidRDefault="00DB2947" w:rsidP="00534C30">
            <w:pPr>
              <w:pStyle w:val="Heading1"/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t>2</w:t>
            </w:r>
            <w:r>
              <w:rPr>
                <w:rFonts w:ascii="Tahoma" w:hAnsi="Tahoma" w:cs="Tahoma"/>
                <w:sz w:val="22"/>
              </w:rPr>
              <w:t>5</w:t>
            </w:r>
            <w:r w:rsidR="009A6443" w:rsidRPr="00211A4C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A93D8" w14:textId="77777777" w:rsidR="009A6443" w:rsidRPr="00211A4C" w:rsidRDefault="005D1B45" w:rsidP="00525A5D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Supporting Statement</w:t>
            </w:r>
          </w:p>
        </w:tc>
      </w:tr>
      <w:tr w:rsidR="009A6443" w:rsidRPr="00211A4C" w14:paraId="7B0A93DC" w14:textId="77777777" w:rsidTr="00331D7E">
        <w:tc>
          <w:tcPr>
            <w:tcW w:w="566" w:type="dxa"/>
            <w:tcBorders>
              <w:left w:val="single" w:sz="4" w:space="0" w:color="auto"/>
            </w:tcBorders>
          </w:tcPr>
          <w:p w14:paraId="7B0A93DA" w14:textId="77777777" w:rsidR="009A6443" w:rsidRPr="00211A4C" w:rsidRDefault="009A6443">
            <w:pPr>
              <w:pStyle w:val="Heading1"/>
              <w:spacing w:before="120"/>
              <w:rPr>
                <w:rFonts w:ascii="Tahoma" w:hAnsi="Tahoma" w:cs="Tahoma"/>
                <w:sz w:val="22"/>
              </w:rPr>
            </w:pPr>
          </w:p>
        </w:tc>
        <w:tc>
          <w:tcPr>
            <w:tcW w:w="10207" w:type="dxa"/>
            <w:gridSpan w:val="2"/>
            <w:tcBorders>
              <w:right w:val="single" w:sz="4" w:space="0" w:color="auto"/>
            </w:tcBorders>
          </w:tcPr>
          <w:p w14:paraId="7B0A93DB" w14:textId="77777777" w:rsidR="009A6443" w:rsidRPr="00211A4C" w:rsidRDefault="009A6443" w:rsidP="00CF329E">
            <w:pPr>
              <w:pStyle w:val="Heading1"/>
              <w:spacing w:before="120" w:after="120"/>
              <w:rPr>
                <w:rFonts w:ascii="Tahoma" w:hAnsi="Tahoma" w:cs="Tahoma"/>
                <w:b w:val="0"/>
                <w:sz w:val="22"/>
              </w:rPr>
            </w:pPr>
            <w:r w:rsidRPr="00211A4C">
              <w:rPr>
                <w:rFonts w:ascii="Tahoma" w:hAnsi="Tahoma" w:cs="Tahoma"/>
                <w:b w:val="0"/>
                <w:sz w:val="22"/>
              </w:rPr>
              <w:t>If you wish to make any</w:t>
            </w:r>
            <w:r w:rsidR="00CF329E">
              <w:rPr>
                <w:rFonts w:ascii="Tahoma" w:hAnsi="Tahoma" w:cs="Tahoma"/>
                <w:b w:val="0"/>
                <w:sz w:val="22"/>
              </w:rPr>
              <w:t xml:space="preserve"> additional</w:t>
            </w:r>
            <w:r w:rsidRPr="00211A4C">
              <w:rPr>
                <w:rFonts w:ascii="Tahoma" w:hAnsi="Tahoma" w:cs="Tahoma"/>
                <w:b w:val="0"/>
                <w:sz w:val="22"/>
              </w:rPr>
              <w:t xml:space="preserve"> comments in support of this application, please do so here.</w:t>
            </w:r>
          </w:p>
        </w:tc>
      </w:tr>
      <w:tr w:rsidR="009A6443" w:rsidRPr="00211A4C" w14:paraId="7B0A93E1" w14:textId="77777777" w:rsidTr="00331D7E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7B0A93DD" w14:textId="77777777" w:rsidR="009A6443" w:rsidRPr="00211A4C" w:rsidRDefault="009A6443">
            <w:pPr>
              <w:pStyle w:val="Heading1"/>
              <w:rPr>
                <w:rFonts w:ascii="Tahoma" w:hAnsi="Tahoma" w:cs="Tahoma"/>
                <w:sz w:val="20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A93DE" w14:textId="77777777" w:rsidR="009A6443" w:rsidRDefault="009A6443">
            <w:pPr>
              <w:rPr>
                <w:rFonts w:ascii="Tahoma" w:hAnsi="Tahoma" w:cs="Tahoma"/>
                <w:sz w:val="22"/>
              </w:rPr>
            </w:pP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  <w:bookmarkEnd w:id="13"/>
          </w:p>
          <w:p w14:paraId="7B0A93DF" w14:textId="77777777" w:rsidR="00C601FA" w:rsidRPr="00211A4C" w:rsidRDefault="00C601FA">
            <w:pPr>
              <w:rPr>
                <w:rFonts w:ascii="Tahoma" w:hAnsi="Tahoma" w:cs="Tahoma"/>
                <w:sz w:val="22"/>
              </w:rPr>
            </w:pPr>
          </w:p>
          <w:p w14:paraId="7B0A93E0" w14:textId="77777777" w:rsidR="009A6443" w:rsidRPr="00211A4C" w:rsidRDefault="009A6443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7B0A93E2" w14:textId="77777777" w:rsidR="00211A4C" w:rsidRPr="00122C92" w:rsidRDefault="00211A4C" w:rsidP="00122C92">
      <w:pPr>
        <w:rPr>
          <w:rFonts w:ascii="Tahoma" w:hAnsi="Tahoma" w:cs="Tahoma"/>
          <w:sz w:val="22"/>
          <w:szCs w:val="22"/>
        </w:rPr>
      </w:pP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"/>
        <w:gridCol w:w="10207"/>
      </w:tblGrid>
      <w:tr w:rsidR="006D4938" w:rsidRPr="00211A4C" w14:paraId="7B0A93E5" w14:textId="77777777" w:rsidTr="006D4938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3E3" w14:textId="77777777" w:rsidR="006D4938" w:rsidRDefault="006D4938" w:rsidP="006D4938">
            <w:pPr>
              <w:pStyle w:val="Heading1"/>
              <w:spacing w:before="4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PART </w:t>
            </w:r>
            <w:proofErr w:type="gramStart"/>
            <w:r w:rsidRPr="00211A4C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211A4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36286">
              <w:rPr>
                <w:rFonts w:ascii="Tahoma" w:hAnsi="Tahoma" w:cs="Tahoma"/>
                <w:sz w:val="22"/>
                <w:szCs w:val="22"/>
              </w:rPr>
              <w:t>SCHOOL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CONSIDERATION </w:t>
            </w:r>
          </w:p>
          <w:p w14:paraId="7B0A93E4" w14:textId="77777777" w:rsidR="006D4938" w:rsidRPr="00C03A71" w:rsidRDefault="006D4938" w:rsidP="00E535D0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(To </w:t>
            </w:r>
            <w:r w:rsidRPr="002E175D">
              <w:rPr>
                <w:rFonts w:ascii="Tahoma" w:hAnsi="Tahoma" w:cs="Tahoma"/>
                <w:i/>
                <w:sz w:val="22"/>
              </w:rPr>
              <w:t xml:space="preserve">be completed by the Associate Dean </w:t>
            </w:r>
            <w:r w:rsidR="00E535D0">
              <w:rPr>
                <w:rFonts w:ascii="Tahoma" w:hAnsi="Tahoma" w:cs="Tahoma"/>
                <w:i/>
                <w:sz w:val="22"/>
              </w:rPr>
              <w:t>Students</w:t>
            </w:r>
            <w:r w:rsidRPr="002E175D">
              <w:rPr>
                <w:rFonts w:ascii="Tahoma" w:hAnsi="Tahoma" w:cs="Tahoma"/>
                <w:i/>
                <w:sz w:val="22"/>
              </w:rPr>
              <w:t xml:space="preserve"> or their nominee</w:t>
            </w:r>
            <w:r>
              <w:rPr>
                <w:rFonts w:ascii="Tahoma" w:hAnsi="Tahoma" w:cs="Tahoma"/>
                <w:i/>
                <w:sz w:val="22"/>
              </w:rPr>
              <w:t>)</w:t>
            </w:r>
            <w:r w:rsidRPr="002E175D">
              <w:rPr>
                <w:rFonts w:ascii="Tahoma" w:hAnsi="Tahoma" w:cs="Tahoma"/>
                <w:i/>
                <w:sz w:val="22"/>
              </w:rPr>
              <w:t>.</w:t>
            </w:r>
          </w:p>
        </w:tc>
      </w:tr>
      <w:tr w:rsidR="006D4938" w:rsidRPr="00211A4C" w14:paraId="7B0A93EC" w14:textId="77777777" w:rsidTr="006D4938">
        <w:tc>
          <w:tcPr>
            <w:tcW w:w="566" w:type="dxa"/>
            <w:tcBorders>
              <w:left w:val="single" w:sz="4" w:space="0" w:color="auto"/>
            </w:tcBorders>
          </w:tcPr>
          <w:p w14:paraId="7B0A93E6" w14:textId="77777777" w:rsidR="006D4938" w:rsidRPr="00211A4C" w:rsidRDefault="00DB2947" w:rsidP="00E8704C">
            <w:pPr>
              <w:pStyle w:val="Heading1"/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26</w:t>
            </w:r>
            <w:r w:rsidR="006D4938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0207" w:type="dxa"/>
            <w:tcBorders>
              <w:right w:val="single" w:sz="4" w:space="0" w:color="auto"/>
            </w:tcBorders>
          </w:tcPr>
          <w:p w14:paraId="7B0A93E7" w14:textId="77777777" w:rsidR="006D4938" w:rsidRDefault="009902C9" w:rsidP="006D4938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2445"/>
                <w:tab w:val="left" w:pos="3152"/>
                <w:tab w:val="left" w:pos="3438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Application approved by </w:t>
            </w:r>
            <w:proofErr w:type="gramStart"/>
            <w:r>
              <w:rPr>
                <w:rFonts w:ascii="Tahoma" w:hAnsi="Tahoma" w:cs="Tahoma"/>
                <w:b/>
                <w:sz w:val="22"/>
              </w:rPr>
              <w:t>School</w:t>
            </w:r>
            <w:r w:rsidR="006D4938" w:rsidRPr="00C03A71">
              <w:rPr>
                <w:rFonts w:ascii="Tahoma" w:hAnsi="Tahoma" w:cs="Tahoma"/>
                <w:b/>
                <w:sz w:val="22"/>
              </w:rPr>
              <w:t>?</w:t>
            </w:r>
            <w:proofErr w:type="gramEnd"/>
            <w:r w:rsidR="003E0B93">
              <w:rPr>
                <w:rFonts w:ascii="Tahoma" w:hAnsi="Tahoma" w:cs="Tahoma"/>
                <w:sz w:val="22"/>
              </w:rPr>
              <w:t xml:space="preserve">   </w:t>
            </w:r>
          </w:p>
          <w:p w14:paraId="7B0A93E8" w14:textId="77777777" w:rsidR="006D4938" w:rsidRDefault="006D4938" w:rsidP="006D4938">
            <w:pPr>
              <w:pStyle w:val="Footer"/>
              <w:tabs>
                <w:tab w:val="clear" w:pos="4153"/>
                <w:tab w:val="clear" w:pos="8306"/>
                <w:tab w:val="left" w:pos="744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14:paraId="7B0A93E9" w14:textId="77777777" w:rsidR="006D4938" w:rsidRDefault="006D4938" w:rsidP="006D4938">
            <w:pPr>
              <w:pStyle w:val="Footer"/>
              <w:tabs>
                <w:tab w:val="clear" w:pos="4153"/>
                <w:tab w:val="clear" w:pos="8306"/>
                <w:tab w:val="left" w:pos="744"/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Date:</w:t>
            </w:r>
            <w:r>
              <w:rPr>
                <w:rFonts w:ascii="Tahoma" w:hAnsi="Tahoma" w:cs="Tahoma"/>
                <w:sz w:val="22"/>
              </w:rPr>
              <w:tab/>
            </w: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</w:p>
          <w:p w14:paraId="7B0A93EA" w14:textId="77777777" w:rsidR="006D4938" w:rsidRDefault="006D4938" w:rsidP="006D4938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2445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Comments (if relevant):</w:t>
            </w:r>
            <w:r>
              <w:rPr>
                <w:rFonts w:ascii="Tahoma" w:hAnsi="Tahoma" w:cs="Tahoma"/>
                <w:sz w:val="22"/>
              </w:rPr>
              <w:tab/>
            </w: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</w:p>
          <w:p w14:paraId="7B0A93EB" w14:textId="77777777" w:rsidR="006D4938" w:rsidRPr="00211A4C" w:rsidRDefault="009902C9" w:rsidP="009902C9">
            <w:pPr>
              <w:pStyle w:val="Heading1"/>
              <w:spacing w:before="120" w:after="120"/>
              <w:rPr>
                <w:rFonts w:ascii="Tahoma" w:hAnsi="Tahoma" w:cs="Tahoma"/>
                <w:b w:val="0"/>
                <w:sz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School</w:t>
            </w:r>
            <w:r w:rsidR="006D4938">
              <w:rPr>
                <w:rFonts w:ascii="Tahoma" w:hAnsi="Tahoma" w:cs="Tahoma"/>
                <w:i/>
                <w:sz w:val="22"/>
                <w:szCs w:val="22"/>
              </w:rPr>
              <w:t>-</w:t>
            </w:r>
            <w:r w:rsidR="006D4938" w:rsidRPr="002E175D">
              <w:rPr>
                <w:rFonts w:ascii="Tahoma" w:hAnsi="Tahoma" w:cs="Tahoma"/>
                <w:i/>
                <w:sz w:val="22"/>
                <w:szCs w:val="22"/>
              </w:rPr>
              <w:t xml:space="preserve">approved applications should be submitted to </w:t>
            </w:r>
            <w:hyperlink r:id="rId16" w:history="1">
              <w:r w:rsidR="00C601FA" w:rsidRPr="00FE1423">
                <w:rPr>
                  <w:rStyle w:val="Hyperlink"/>
                  <w:rFonts w:ascii="Tahoma" w:hAnsi="Tahoma" w:cs="Tahoma"/>
                  <w:i/>
                  <w:sz w:val="22"/>
                  <w:szCs w:val="22"/>
                </w:rPr>
                <w:t>academicquality@staffs.ac.uk</w:t>
              </w:r>
            </w:hyperlink>
            <w:r w:rsidR="00C601FA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6D4938" w:rsidRPr="002E175D">
              <w:rPr>
                <w:rFonts w:ascii="Tahoma" w:hAnsi="Tahoma" w:cs="Tahoma"/>
                <w:i/>
                <w:sz w:val="22"/>
                <w:szCs w:val="22"/>
              </w:rPr>
              <w:t>for c</w:t>
            </w:r>
            <w:r>
              <w:rPr>
                <w:rFonts w:ascii="Tahoma" w:hAnsi="Tahoma" w:cs="Tahoma"/>
                <w:i/>
                <w:sz w:val="22"/>
                <w:szCs w:val="22"/>
              </w:rPr>
              <w:t>onsideration by the University</w:t>
            </w:r>
            <w:r w:rsidR="006D4938" w:rsidRPr="002E175D"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</w:tr>
      <w:tr w:rsidR="006D4938" w:rsidRPr="00211A4C" w14:paraId="7B0A93EF" w14:textId="77777777" w:rsidTr="006D4938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14:paraId="7B0A93ED" w14:textId="77777777" w:rsidR="006D4938" w:rsidRDefault="006D4938" w:rsidP="006D4938">
            <w:pPr>
              <w:pStyle w:val="Heading1"/>
              <w:rPr>
                <w:rFonts w:ascii="Tahoma" w:hAnsi="Tahoma" w:cs="Tahoma"/>
                <w:sz w:val="22"/>
              </w:rPr>
            </w:pPr>
          </w:p>
        </w:tc>
        <w:tc>
          <w:tcPr>
            <w:tcW w:w="10207" w:type="dxa"/>
            <w:tcBorders>
              <w:bottom w:val="single" w:sz="4" w:space="0" w:color="auto"/>
              <w:right w:val="single" w:sz="4" w:space="0" w:color="auto"/>
            </w:tcBorders>
          </w:tcPr>
          <w:p w14:paraId="7B0A93EE" w14:textId="77777777" w:rsidR="006D4938" w:rsidRDefault="006D4938" w:rsidP="006D4938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2445"/>
                <w:tab w:val="left" w:pos="3152"/>
                <w:tab w:val="left" w:pos="3438"/>
              </w:tabs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7B0A93F0" w14:textId="77777777" w:rsidR="000F2699" w:rsidRPr="004E133A" w:rsidRDefault="000F2699" w:rsidP="00F10B81">
      <w:pPr>
        <w:rPr>
          <w:rFonts w:ascii="Tahoma" w:hAnsi="Tahoma" w:cs="Tahoma"/>
          <w:b/>
          <w:bCs/>
          <w:sz w:val="22"/>
          <w:szCs w:val="22"/>
        </w:rPr>
      </w:pPr>
    </w:p>
    <w:p w14:paraId="7B0A93F1" w14:textId="77777777" w:rsidR="004E133A" w:rsidRPr="004E133A" w:rsidRDefault="004E133A" w:rsidP="00F10B81">
      <w:pPr>
        <w:rPr>
          <w:rFonts w:ascii="Tahoma" w:hAnsi="Tahoma" w:cs="Tahoma"/>
          <w:b/>
          <w:bCs/>
          <w:sz w:val="22"/>
          <w:szCs w:val="22"/>
        </w:rPr>
      </w:pPr>
      <w:r w:rsidRPr="004E133A">
        <w:rPr>
          <w:rFonts w:ascii="Tahoma" w:hAnsi="Tahoma" w:cs="Tahoma"/>
          <w:b/>
          <w:bCs/>
          <w:sz w:val="22"/>
          <w:szCs w:val="22"/>
        </w:rPr>
        <w:t>FOR AQS USE</w:t>
      </w:r>
    </w:p>
    <w:p w14:paraId="7B0A93F2" w14:textId="77777777" w:rsidR="00DF333C" w:rsidRDefault="00DF333C" w:rsidP="00F10B81">
      <w:pPr>
        <w:rPr>
          <w:rFonts w:ascii="Tahoma" w:hAnsi="Tahoma" w:cs="Tahoma"/>
        </w:rPr>
      </w:pPr>
    </w:p>
    <w:tbl>
      <w:tblPr>
        <w:tblW w:w="10773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6"/>
        <w:gridCol w:w="10207"/>
      </w:tblGrid>
      <w:tr w:rsidR="00D8593D" w:rsidRPr="00211A4C" w14:paraId="7B0A93F5" w14:textId="77777777" w:rsidTr="00C316D3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0A93F3" w14:textId="77777777" w:rsidR="00D8593D" w:rsidRDefault="00D8593D" w:rsidP="00C316D3">
            <w:pPr>
              <w:pStyle w:val="Heading1"/>
              <w:spacing w:before="4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PART </w:t>
            </w:r>
            <w:proofErr w:type="gramStart"/>
            <w:r w:rsidRPr="00211A4C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II</w:t>
            </w:r>
            <w:r w:rsidRPr="00211A4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>AQS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CONSIDERATION </w:t>
            </w:r>
          </w:p>
          <w:p w14:paraId="7B0A93F4" w14:textId="77777777" w:rsidR="00D8593D" w:rsidRPr="00C03A71" w:rsidRDefault="00D8593D" w:rsidP="00C316D3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3152"/>
                <w:tab w:val="left" w:pos="5703"/>
              </w:tabs>
              <w:spacing w:after="120"/>
              <w:rPr>
                <w:rFonts w:ascii="Tahoma" w:hAnsi="Tahoma" w:cs="Tahoma"/>
                <w:i/>
                <w:sz w:val="22"/>
              </w:rPr>
            </w:pPr>
            <w:r>
              <w:rPr>
                <w:rFonts w:ascii="Tahoma" w:hAnsi="Tahoma" w:cs="Tahoma"/>
                <w:i/>
                <w:sz w:val="22"/>
              </w:rPr>
              <w:t xml:space="preserve">(To </w:t>
            </w:r>
            <w:r w:rsidRPr="002E175D">
              <w:rPr>
                <w:rFonts w:ascii="Tahoma" w:hAnsi="Tahoma" w:cs="Tahoma"/>
                <w:i/>
                <w:sz w:val="22"/>
              </w:rPr>
              <w:t>be completed b</w:t>
            </w:r>
            <w:r>
              <w:rPr>
                <w:rFonts w:ascii="Tahoma" w:hAnsi="Tahoma" w:cs="Tahoma"/>
                <w:i/>
                <w:sz w:val="22"/>
              </w:rPr>
              <w:t>y AQS)</w:t>
            </w:r>
          </w:p>
        </w:tc>
      </w:tr>
      <w:tr w:rsidR="00D8593D" w:rsidRPr="00211A4C" w14:paraId="7B0A93FC" w14:textId="77777777" w:rsidTr="00C316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0A93F6" w14:textId="77777777" w:rsidR="00D8593D" w:rsidRPr="00211A4C" w:rsidRDefault="00D8593D" w:rsidP="00C316D3">
            <w:pPr>
              <w:pStyle w:val="Heading1"/>
              <w:spacing w:before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27.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0A93F7" w14:textId="77777777" w:rsidR="004E133A" w:rsidRDefault="004E133A" w:rsidP="004E133A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2445"/>
                <w:tab w:val="left" w:pos="3152"/>
                <w:tab w:val="left" w:pos="3438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Application approved by AQS</w:t>
            </w:r>
            <w:r w:rsidRPr="00C03A71">
              <w:rPr>
                <w:rFonts w:ascii="Tahoma" w:hAnsi="Tahoma" w:cs="Tahoma"/>
                <w:b/>
                <w:sz w:val="22"/>
              </w:rPr>
              <w:t>?</w:t>
            </w:r>
            <w:r>
              <w:rPr>
                <w:rFonts w:ascii="Tahoma" w:hAnsi="Tahoma" w:cs="Tahoma"/>
                <w:sz w:val="22"/>
              </w:rPr>
              <w:t xml:space="preserve">   </w:t>
            </w:r>
          </w:p>
          <w:p w14:paraId="7B0A93F8" w14:textId="77777777" w:rsidR="004E133A" w:rsidRDefault="004E133A" w:rsidP="004E133A">
            <w:pPr>
              <w:pStyle w:val="Footer"/>
              <w:tabs>
                <w:tab w:val="clear" w:pos="4153"/>
                <w:tab w:val="clear" w:pos="8306"/>
                <w:tab w:val="left" w:pos="744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</w:p>
          <w:p w14:paraId="7B0A93F9" w14:textId="77777777" w:rsidR="004E133A" w:rsidRDefault="004E133A" w:rsidP="004E133A">
            <w:pPr>
              <w:pStyle w:val="Footer"/>
              <w:tabs>
                <w:tab w:val="clear" w:pos="4153"/>
                <w:tab w:val="clear" w:pos="8306"/>
                <w:tab w:val="left" w:pos="744"/>
                <w:tab w:val="left" w:pos="1451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Date:</w:t>
            </w:r>
            <w:r>
              <w:rPr>
                <w:rFonts w:ascii="Tahoma" w:hAnsi="Tahoma" w:cs="Tahoma"/>
                <w:sz w:val="22"/>
              </w:rPr>
              <w:tab/>
            </w: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</w:p>
          <w:p w14:paraId="7B0A93FA" w14:textId="77777777" w:rsidR="004E133A" w:rsidRDefault="004E133A" w:rsidP="004E133A">
            <w:pPr>
              <w:pStyle w:val="Footer"/>
              <w:tabs>
                <w:tab w:val="clear" w:pos="4153"/>
                <w:tab w:val="clear" w:pos="8306"/>
                <w:tab w:val="left" w:pos="1451"/>
                <w:tab w:val="left" w:pos="2445"/>
                <w:tab w:val="left" w:pos="3152"/>
                <w:tab w:val="left" w:pos="5703"/>
              </w:tabs>
              <w:spacing w:before="120"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Comments (if relevant):</w:t>
            </w:r>
            <w:r>
              <w:rPr>
                <w:rFonts w:ascii="Tahoma" w:hAnsi="Tahoma" w:cs="Tahoma"/>
                <w:sz w:val="22"/>
              </w:rPr>
              <w:tab/>
            </w:r>
            <w:r w:rsidRPr="00211A4C">
              <w:rPr>
                <w:rFonts w:ascii="Tahoma" w:hAnsi="Tahoma" w:cs="Tahoma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A4C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211A4C">
              <w:rPr>
                <w:rFonts w:ascii="Tahoma" w:hAnsi="Tahoma" w:cs="Tahoma"/>
                <w:sz w:val="22"/>
              </w:rPr>
            </w:r>
            <w:r w:rsidRPr="00211A4C">
              <w:rPr>
                <w:rFonts w:ascii="Tahoma" w:hAnsi="Tahoma" w:cs="Tahoma"/>
                <w:sz w:val="22"/>
              </w:rPr>
              <w:fldChar w:fldCharType="separate"/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noProof/>
                <w:sz w:val="22"/>
              </w:rPr>
              <w:t> </w:t>
            </w:r>
            <w:r w:rsidRPr="00211A4C">
              <w:rPr>
                <w:rFonts w:ascii="Tahoma" w:hAnsi="Tahoma" w:cs="Tahoma"/>
                <w:sz w:val="22"/>
              </w:rPr>
              <w:fldChar w:fldCharType="end"/>
            </w:r>
          </w:p>
          <w:p w14:paraId="7B0A93FB" w14:textId="77777777" w:rsidR="00D8593D" w:rsidRPr="00211A4C" w:rsidRDefault="00D8593D" w:rsidP="004E133A">
            <w:pPr>
              <w:pStyle w:val="Heading1"/>
              <w:spacing w:before="120" w:after="120"/>
              <w:rPr>
                <w:rFonts w:ascii="Tahoma" w:hAnsi="Tahoma" w:cs="Tahoma"/>
                <w:b w:val="0"/>
                <w:sz w:val="22"/>
              </w:rPr>
            </w:pPr>
          </w:p>
        </w:tc>
      </w:tr>
    </w:tbl>
    <w:p w14:paraId="7B0A93FD" w14:textId="77777777" w:rsidR="00314889" w:rsidRDefault="00314889" w:rsidP="00314889">
      <w:pPr>
        <w:rPr>
          <w:rFonts w:ascii="Tahoma" w:hAnsi="Tahoma" w:cs="Tahoma"/>
        </w:rPr>
      </w:pPr>
    </w:p>
    <w:p w14:paraId="7B0A93FE" w14:textId="77777777" w:rsidR="00DF333C" w:rsidRDefault="00DF333C" w:rsidP="00F10B81">
      <w:pPr>
        <w:rPr>
          <w:rFonts w:ascii="Tahoma" w:hAnsi="Tahoma" w:cs="Tahoma"/>
        </w:rPr>
      </w:pPr>
    </w:p>
    <w:sectPr w:rsidR="00DF333C">
      <w:footerReference w:type="default" r:id="rId17"/>
      <w:pgSz w:w="11907" w:h="16840"/>
      <w:pgMar w:top="1134" w:right="708" w:bottom="1134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9403" w14:textId="77777777" w:rsidR="00BE4D71" w:rsidRDefault="00BE4D71">
      <w:r>
        <w:separator/>
      </w:r>
    </w:p>
  </w:endnote>
  <w:endnote w:type="continuationSeparator" w:id="0">
    <w:p w14:paraId="7B0A9404" w14:textId="77777777" w:rsidR="00BE4D71" w:rsidRDefault="00BE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9405" w14:textId="77777777" w:rsidR="003A14A4" w:rsidRDefault="003A14A4">
    <w:pPr>
      <w:pStyle w:val="Foot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46277">
      <w:rPr>
        <w:noProof/>
      </w:rPr>
      <w:t>1</w:t>
    </w:r>
    <w:r>
      <w:fldChar w:fldCharType="end"/>
    </w:r>
  </w:p>
  <w:p w14:paraId="7B0A9406" w14:textId="77777777" w:rsidR="00534C30" w:rsidRPr="00C24267" w:rsidRDefault="000E036C">
    <w:pPr>
      <w:pStyle w:val="Footer"/>
      <w:tabs>
        <w:tab w:val="clear" w:pos="8306"/>
        <w:tab w:val="right" w:pos="10632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AQS</w:t>
    </w:r>
    <w:r w:rsidR="003A14A4" w:rsidRPr="00C24267">
      <w:rPr>
        <w:rFonts w:ascii="Tahoma" w:hAnsi="Tahoma" w:cs="Tahoma"/>
        <w:sz w:val="12"/>
        <w:szCs w:val="12"/>
      </w:rPr>
      <w:t>/</w:t>
    </w:r>
    <w:r w:rsidR="003A14A4">
      <w:rPr>
        <w:rFonts w:ascii="Tahoma" w:hAnsi="Tahoma" w:cs="Tahoma"/>
        <w:sz w:val="12"/>
        <w:szCs w:val="12"/>
      </w:rPr>
      <w:t>nomination form EE1A</w:t>
    </w:r>
    <w:r w:rsidR="003A14A4" w:rsidRPr="00C24267">
      <w:rPr>
        <w:rFonts w:ascii="Tahoma" w:hAnsi="Tahoma" w:cs="Tahoma"/>
        <w:sz w:val="12"/>
        <w:szCs w:val="12"/>
      </w:rPr>
      <w:t xml:space="preserve"> template</w:t>
    </w:r>
    <w:r w:rsidR="003A14A4" w:rsidRPr="00C24267">
      <w:rPr>
        <w:rFonts w:ascii="Tahoma" w:hAnsi="Tahoma" w:cs="Tahoma"/>
        <w:sz w:val="12"/>
        <w:szCs w:val="12"/>
      </w:rPr>
      <w:tab/>
    </w:r>
    <w:r w:rsidR="003A14A4" w:rsidRPr="00C24267">
      <w:rPr>
        <w:rFonts w:ascii="Tahoma" w:hAnsi="Tahoma" w:cs="Tahoma"/>
        <w:sz w:val="12"/>
        <w:szCs w:val="12"/>
      </w:rPr>
      <w:tab/>
    </w:r>
    <w:r w:rsidR="00534C30">
      <w:rPr>
        <w:rFonts w:ascii="Tahoma" w:hAnsi="Tahoma" w:cs="Tahoma"/>
        <w:sz w:val="12"/>
        <w:szCs w:val="12"/>
      </w:rPr>
      <w:t xml:space="preserve">Revised </w:t>
    </w:r>
    <w:r>
      <w:rPr>
        <w:rFonts w:ascii="Tahoma" w:hAnsi="Tahoma" w:cs="Tahoma"/>
        <w:sz w:val="12"/>
        <w:szCs w:val="12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9401" w14:textId="77777777" w:rsidR="00BE4D71" w:rsidRDefault="00BE4D71">
      <w:r>
        <w:separator/>
      </w:r>
    </w:p>
  </w:footnote>
  <w:footnote w:type="continuationSeparator" w:id="0">
    <w:p w14:paraId="7B0A9402" w14:textId="77777777" w:rsidR="00BE4D71" w:rsidRDefault="00BE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C4C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ill Sans MT" w:hAnsi="Gill Sans MT"/>
      </w:rPr>
    </w:lvl>
  </w:abstractNum>
  <w:abstractNum w:abstractNumId="2" w15:restartNumberingAfterBreak="0">
    <w:nsid w:val="0F9E578D"/>
    <w:multiLevelType w:val="hybridMultilevel"/>
    <w:tmpl w:val="258CB8E4"/>
    <w:lvl w:ilvl="0" w:tplc="E5FA2B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E7AFE"/>
    <w:multiLevelType w:val="hybridMultilevel"/>
    <w:tmpl w:val="EBCA3674"/>
    <w:lvl w:ilvl="0" w:tplc="EDFA2C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787"/>
    <w:multiLevelType w:val="hybridMultilevel"/>
    <w:tmpl w:val="95A45186"/>
    <w:lvl w:ilvl="0" w:tplc="B934B4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41F7"/>
    <w:multiLevelType w:val="hybridMultilevel"/>
    <w:tmpl w:val="EACE6E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D4E72"/>
    <w:multiLevelType w:val="hybridMultilevel"/>
    <w:tmpl w:val="4F6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6BAB"/>
    <w:multiLevelType w:val="hybridMultilevel"/>
    <w:tmpl w:val="02A49144"/>
    <w:lvl w:ilvl="0" w:tplc="E5FA2B0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A15"/>
    <w:multiLevelType w:val="hybridMultilevel"/>
    <w:tmpl w:val="2D3CA2C2"/>
    <w:lvl w:ilvl="0" w:tplc="BDF285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DewNDY1MzczN7ZU0lEKTi0uzszPAykwqgUAwCAryywAAAA="/>
  </w:docVars>
  <w:rsids>
    <w:rsidRoot w:val="000F2699"/>
    <w:rsid w:val="00000BE8"/>
    <w:rsid w:val="00001FB7"/>
    <w:rsid w:val="000362A9"/>
    <w:rsid w:val="000413B4"/>
    <w:rsid w:val="00044A18"/>
    <w:rsid w:val="000450D7"/>
    <w:rsid w:val="00055B40"/>
    <w:rsid w:val="000571D8"/>
    <w:rsid w:val="00062002"/>
    <w:rsid w:val="00062450"/>
    <w:rsid w:val="000632DD"/>
    <w:rsid w:val="0006357D"/>
    <w:rsid w:val="000655CA"/>
    <w:rsid w:val="000671C6"/>
    <w:rsid w:val="00075B1C"/>
    <w:rsid w:val="00077FF1"/>
    <w:rsid w:val="00086283"/>
    <w:rsid w:val="00093144"/>
    <w:rsid w:val="00094498"/>
    <w:rsid w:val="0009765E"/>
    <w:rsid w:val="000A67CB"/>
    <w:rsid w:val="000C320C"/>
    <w:rsid w:val="000C4034"/>
    <w:rsid w:val="000C4503"/>
    <w:rsid w:val="000C6507"/>
    <w:rsid w:val="000D1FB6"/>
    <w:rsid w:val="000D64EE"/>
    <w:rsid w:val="000E036C"/>
    <w:rsid w:val="000E5F69"/>
    <w:rsid w:val="000F2699"/>
    <w:rsid w:val="00101AC5"/>
    <w:rsid w:val="00101B9F"/>
    <w:rsid w:val="00104198"/>
    <w:rsid w:val="001124C7"/>
    <w:rsid w:val="001144A1"/>
    <w:rsid w:val="00121ED5"/>
    <w:rsid w:val="00122C92"/>
    <w:rsid w:val="00125E12"/>
    <w:rsid w:val="0012778E"/>
    <w:rsid w:val="00127E8E"/>
    <w:rsid w:val="001417F5"/>
    <w:rsid w:val="00165BD1"/>
    <w:rsid w:val="001733D8"/>
    <w:rsid w:val="001818A1"/>
    <w:rsid w:val="0019061B"/>
    <w:rsid w:val="001919A1"/>
    <w:rsid w:val="001A3FE0"/>
    <w:rsid w:val="001A6FCF"/>
    <w:rsid w:val="001B0B54"/>
    <w:rsid w:val="001B152A"/>
    <w:rsid w:val="001C284E"/>
    <w:rsid w:val="001C6F49"/>
    <w:rsid w:val="001D2449"/>
    <w:rsid w:val="001F1D84"/>
    <w:rsid w:val="001F3783"/>
    <w:rsid w:val="002007C0"/>
    <w:rsid w:val="00202088"/>
    <w:rsid w:val="002040A9"/>
    <w:rsid w:val="00206E13"/>
    <w:rsid w:val="00210E38"/>
    <w:rsid w:val="00211A4C"/>
    <w:rsid w:val="002141A8"/>
    <w:rsid w:val="002277DF"/>
    <w:rsid w:val="002369DF"/>
    <w:rsid w:val="00236AFC"/>
    <w:rsid w:val="002443BC"/>
    <w:rsid w:val="0024740E"/>
    <w:rsid w:val="002513C0"/>
    <w:rsid w:val="00257E11"/>
    <w:rsid w:val="00265426"/>
    <w:rsid w:val="002823F8"/>
    <w:rsid w:val="0028572A"/>
    <w:rsid w:val="002B48DE"/>
    <w:rsid w:val="002C28E1"/>
    <w:rsid w:val="002D16E7"/>
    <w:rsid w:val="002E0A89"/>
    <w:rsid w:val="002E175D"/>
    <w:rsid w:val="002E251F"/>
    <w:rsid w:val="002F1606"/>
    <w:rsid w:val="002F477D"/>
    <w:rsid w:val="002F587B"/>
    <w:rsid w:val="00314889"/>
    <w:rsid w:val="00327CB4"/>
    <w:rsid w:val="00331D7E"/>
    <w:rsid w:val="00342571"/>
    <w:rsid w:val="003610CD"/>
    <w:rsid w:val="003618E4"/>
    <w:rsid w:val="003649F8"/>
    <w:rsid w:val="003678C0"/>
    <w:rsid w:val="00372EA5"/>
    <w:rsid w:val="003739F3"/>
    <w:rsid w:val="003928AB"/>
    <w:rsid w:val="0039443B"/>
    <w:rsid w:val="00395D94"/>
    <w:rsid w:val="00396C94"/>
    <w:rsid w:val="003A14A4"/>
    <w:rsid w:val="003A5D83"/>
    <w:rsid w:val="003B6D7F"/>
    <w:rsid w:val="003C1A29"/>
    <w:rsid w:val="003C2A55"/>
    <w:rsid w:val="003C538A"/>
    <w:rsid w:val="003D01B0"/>
    <w:rsid w:val="003D5C5A"/>
    <w:rsid w:val="003E0B93"/>
    <w:rsid w:val="003E3862"/>
    <w:rsid w:val="003E7270"/>
    <w:rsid w:val="003F5BFD"/>
    <w:rsid w:val="004124F0"/>
    <w:rsid w:val="004127EE"/>
    <w:rsid w:val="00420AF8"/>
    <w:rsid w:val="004329C0"/>
    <w:rsid w:val="004604B7"/>
    <w:rsid w:val="00490F5E"/>
    <w:rsid w:val="004B64E2"/>
    <w:rsid w:val="004D4382"/>
    <w:rsid w:val="004E133A"/>
    <w:rsid w:val="004E4BE4"/>
    <w:rsid w:val="004F0F38"/>
    <w:rsid w:val="00510D64"/>
    <w:rsid w:val="00514211"/>
    <w:rsid w:val="00521EA7"/>
    <w:rsid w:val="00522018"/>
    <w:rsid w:val="00523257"/>
    <w:rsid w:val="00525A5D"/>
    <w:rsid w:val="00534C30"/>
    <w:rsid w:val="005353B4"/>
    <w:rsid w:val="00536286"/>
    <w:rsid w:val="005425F9"/>
    <w:rsid w:val="00551F32"/>
    <w:rsid w:val="00553D54"/>
    <w:rsid w:val="005565E8"/>
    <w:rsid w:val="0056052B"/>
    <w:rsid w:val="00564843"/>
    <w:rsid w:val="0056502A"/>
    <w:rsid w:val="00566682"/>
    <w:rsid w:val="005675EF"/>
    <w:rsid w:val="0058324A"/>
    <w:rsid w:val="00584895"/>
    <w:rsid w:val="00591BE9"/>
    <w:rsid w:val="0059236C"/>
    <w:rsid w:val="0059362D"/>
    <w:rsid w:val="00596E02"/>
    <w:rsid w:val="005B334F"/>
    <w:rsid w:val="005B4687"/>
    <w:rsid w:val="005C460C"/>
    <w:rsid w:val="005C5E24"/>
    <w:rsid w:val="005C72B7"/>
    <w:rsid w:val="005D090E"/>
    <w:rsid w:val="005D0F21"/>
    <w:rsid w:val="005D1B45"/>
    <w:rsid w:val="005D24BA"/>
    <w:rsid w:val="005F2421"/>
    <w:rsid w:val="006046EA"/>
    <w:rsid w:val="0062045E"/>
    <w:rsid w:val="0062060F"/>
    <w:rsid w:val="0062412B"/>
    <w:rsid w:val="00624733"/>
    <w:rsid w:val="00625B48"/>
    <w:rsid w:val="006262A2"/>
    <w:rsid w:val="00631252"/>
    <w:rsid w:val="00640C2A"/>
    <w:rsid w:val="00652924"/>
    <w:rsid w:val="006530E1"/>
    <w:rsid w:val="00653CEE"/>
    <w:rsid w:val="0065600C"/>
    <w:rsid w:val="00660B86"/>
    <w:rsid w:val="00682F58"/>
    <w:rsid w:val="00683CEE"/>
    <w:rsid w:val="00687080"/>
    <w:rsid w:val="00691798"/>
    <w:rsid w:val="00696DB3"/>
    <w:rsid w:val="006D48BC"/>
    <w:rsid w:val="006D4938"/>
    <w:rsid w:val="006D5183"/>
    <w:rsid w:val="006F3176"/>
    <w:rsid w:val="006F5B38"/>
    <w:rsid w:val="00700957"/>
    <w:rsid w:val="00715C08"/>
    <w:rsid w:val="00721BB5"/>
    <w:rsid w:val="0072336F"/>
    <w:rsid w:val="0072629D"/>
    <w:rsid w:val="007269A3"/>
    <w:rsid w:val="00727695"/>
    <w:rsid w:val="00755405"/>
    <w:rsid w:val="00761E3B"/>
    <w:rsid w:val="00762556"/>
    <w:rsid w:val="00774AED"/>
    <w:rsid w:val="00792B9A"/>
    <w:rsid w:val="007A1AD9"/>
    <w:rsid w:val="007A23EF"/>
    <w:rsid w:val="007B0CBB"/>
    <w:rsid w:val="007C487B"/>
    <w:rsid w:val="007D3AA8"/>
    <w:rsid w:val="007D5198"/>
    <w:rsid w:val="007F0F3D"/>
    <w:rsid w:val="007F73C8"/>
    <w:rsid w:val="00817AA0"/>
    <w:rsid w:val="008224D0"/>
    <w:rsid w:val="00843B4F"/>
    <w:rsid w:val="00852E47"/>
    <w:rsid w:val="00857865"/>
    <w:rsid w:val="0087388D"/>
    <w:rsid w:val="0087453C"/>
    <w:rsid w:val="00883EF9"/>
    <w:rsid w:val="008878C0"/>
    <w:rsid w:val="00892DEF"/>
    <w:rsid w:val="00894020"/>
    <w:rsid w:val="008A2C9C"/>
    <w:rsid w:val="008A502D"/>
    <w:rsid w:val="008B104D"/>
    <w:rsid w:val="008C1E1E"/>
    <w:rsid w:val="008C61ED"/>
    <w:rsid w:val="008D1364"/>
    <w:rsid w:val="008F73EE"/>
    <w:rsid w:val="00914E6A"/>
    <w:rsid w:val="00937F08"/>
    <w:rsid w:val="00945D8D"/>
    <w:rsid w:val="00952B14"/>
    <w:rsid w:val="00953A48"/>
    <w:rsid w:val="00956282"/>
    <w:rsid w:val="00970BFD"/>
    <w:rsid w:val="009730BA"/>
    <w:rsid w:val="00973C8C"/>
    <w:rsid w:val="009902C9"/>
    <w:rsid w:val="00996811"/>
    <w:rsid w:val="009A6443"/>
    <w:rsid w:val="009A781E"/>
    <w:rsid w:val="009B567C"/>
    <w:rsid w:val="009C192B"/>
    <w:rsid w:val="009C1994"/>
    <w:rsid w:val="009C7D79"/>
    <w:rsid w:val="009C7E71"/>
    <w:rsid w:val="009E35FC"/>
    <w:rsid w:val="009E5670"/>
    <w:rsid w:val="009E5CF3"/>
    <w:rsid w:val="009E72F4"/>
    <w:rsid w:val="009F0DAF"/>
    <w:rsid w:val="009F3F4C"/>
    <w:rsid w:val="009F4D7D"/>
    <w:rsid w:val="009F5FE7"/>
    <w:rsid w:val="00A117F3"/>
    <w:rsid w:val="00A14F93"/>
    <w:rsid w:val="00A3639F"/>
    <w:rsid w:val="00A36FD2"/>
    <w:rsid w:val="00A50F86"/>
    <w:rsid w:val="00A67249"/>
    <w:rsid w:val="00A706A8"/>
    <w:rsid w:val="00A75D2C"/>
    <w:rsid w:val="00A833D1"/>
    <w:rsid w:val="00A92A10"/>
    <w:rsid w:val="00AC2F90"/>
    <w:rsid w:val="00B0108C"/>
    <w:rsid w:val="00B05AF3"/>
    <w:rsid w:val="00B06885"/>
    <w:rsid w:val="00B212A8"/>
    <w:rsid w:val="00B311B0"/>
    <w:rsid w:val="00B339FD"/>
    <w:rsid w:val="00B33F08"/>
    <w:rsid w:val="00B362B1"/>
    <w:rsid w:val="00B4091B"/>
    <w:rsid w:val="00B4387E"/>
    <w:rsid w:val="00B5727F"/>
    <w:rsid w:val="00B61E85"/>
    <w:rsid w:val="00B731E5"/>
    <w:rsid w:val="00B73E69"/>
    <w:rsid w:val="00B77E04"/>
    <w:rsid w:val="00B81FCF"/>
    <w:rsid w:val="00B92142"/>
    <w:rsid w:val="00B96BB6"/>
    <w:rsid w:val="00BA695E"/>
    <w:rsid w:val="00BB58DE"/>
    <w:rsid w:val="00BC2F3E"/>
    <w:rsid w:val="00BD1D47"/>
    <w:rsid w:val="00BD2617"/>
    <w:rsid w:val="00BD2658"/>
    <w:rsid w:val="00BD4C61"/>
    <w:rsid w:val="00BD7AC8"/>
    <w:rsid w:val="00BE4D71"/>
    <w:rsid w:val="00BF641C"/>
    <w:rsid w:val="00C238B6"/>
    <w:rsid w:val="00C24267"/>
    <w:rsid w:val="00C25130"/>
    <w:rsid w:val="00C26285"/>
    <w:rsid w:val="00C2669B"/>
    <w:rsid w:val="00C30CE7"/>
    <w:rsid w:val="00C316D3"/>
    <w:rsid w:val="00C42DD3"/>
    <w:rsid w:val="00C46277"/>
    <w:rsid w:val="00C52DC3"/>
    <w:rsid w:val="00C601FA"/>
    <w:rsid w:val="00C635ED"/>
    <w:rsid w:val="00C76C12"/>
    <w:rsid w:val="00C8376A"/>
    <w:rsid w:val="00C83AD9"/>
    <w:rsid w:val="00C84467"/>
    <w:rsid w:val="00CA6C34"/>
    <w:rsid w:val="00CC1B72"/>
    <w:rsid w:val="00CC5258"/>
    <w:rsid w:val="00CD2D84"/>
    <w:rsid w:val="00CD478D"/>
    <w:rsid w:val="00CE5723"/>
    <w:rsid w:val="00CE5B44"/>
    <w:rsid w:val="00CF0539"/>
    <w:rsid w:val="00CF094D"/>
    <w:rsid w:val="00CF329E"/>
    <w:rsid w:val="00D104FF"/>
    <w:rsid w:val="00D418ED"/>
    <w:rsid w:val="00D4512E"/>
    <w:rsid w:val="00D52823"/>
    <w:rsid w:val="00D53C77"/>
    <w:rsid w:val="00D561CE"/>
    <w:rsid w:val="00D62A50"/>
    <w:rsid w:val="00D74A07"/>
    <w:rsid w:val="00D7572A"/>
    <w:rsid w:val="00D7798C"/>
    <w:rsid w:val="00D805A0"/>
    <w:rsid w:val="00D818A8"/>
    <w:rsid w:val="00D8593D"/>
    <w:rsid w:val="00D8636A"/>
    <w:rsid w:val="00D963B2"/>
    <w:rsid w:val="00D96F0F"/>
    <w:rsid w:val="00DA08C6"/>
    <w:rsid w:val="00DA4C3F"/>
    <w:rsid w:val="00DB2947"/>
    <w:rsid w:val="00DB46DD"/>
    <w:rsid w:val="00DC24D7"/>
    <w:rsid w:val="00DC2A46"/>
    <w:rsid w:val="00DD147B"/>
    <w:rsid w:val="00DE5D13"/>
    <w:rsid w:val="00DF333C"/>
    <w:rsid w:val="00E024BA"/>
    <w:rsid w:val="00E077E3"/>
    <w:rsid w:val="00E218D1"/>
    <w:rsid w:val="00E25AE7"/>
    <w:rsid w:val="00E33923"/>
    <w:rsid w:val="00E43BD3"/>
    <w:rsid w:val="00E535D0"/>
    <w:rsid w:val="00E648ED"/>
    <w:rsid w:val="00E64916"/>
    <w:rsid w:val="00E64D9D"/>
    <w:rsid w:val="00E700A5"/>
    <w:rsid w:val="00E85AB2"/>
    <w:rsid w:val="00E8704C"/>
    <w:rsid w:val="00E96844"/>
    <w:rsid w:val="00EA66D9"/>
    <w:rsid w:val="00EB3641"/>
    <w:rsid w:val="00EC5B3E"/>
    <w:rsid w:val="00EC6835"/>
    <w:rsid w:val="00EC7478"/>
    <w:rsid w:val="00ED01EA"/>
    <w:rsid w:val="00ED6394"/>
    <w:rsid w:val="00F0295C"/>
    <w:rsid w:val="00F10B81"/>
    <w:rsid w:val="00F2533D"/>
    <w:rsid w:val="00F43428"/>
    <w:rsid w:val="00F63307"/>
    <w:rsid w:val="00F7451C"/>
    <w:rsid w:val="00F766D6"/>
    <w:rsid w:val="00F8156B"/>
    <w:rsid w:val="00F81571"/>
    <w:rsid w:val="00F955D9"/>
    <w:rsid w:val="00FB345C"/>
    <w:rsid w:val="00FB4CFD"/>
    <w:rsid w:val="00FC593C"/>
    <w:rsid w:val="00FE68DF"/>
    <w:rsid w:val="00FF1C36"/>
    <w:rsid w:val="3EBBC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A916E"/>
  <w15:chartTrackingRefBased/>
  <w15:docId w15:val="{F7EDAA1D-7271-4EAD-8E33-3691C6F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ePrinter" w:eastAsia="Times New Roman" w:hAnsi="LinePrinter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51"/>
        <w:tab w:val="left" w:pos="3152"/>
        <w:tab w:val="left" w:pos="5703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51"/>
        <w:tab w:val="left" w:pos="3152"/>
        <w:tab w:val="left" w:pos="5703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51"/>
        <w:tab w:val="left" w:pos="3152"/>
        <w:tab w:val="left" w:pos="5703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51"/>
        <w:tab w:val="left" w:pos="3152"/>
        <w:tab w:val="left" w:pos="5703"/>
      </w:tabs>
      <w:spacing w:before="120" w:after="120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tabs>
        <w:tab w:val="left" w:pos="1451"/>
        <w:tab w:val="left" w:pos="3152"/>
        <w:tab w:val="left" w:pos="5703"/>
      </w:tabs>
    </w:pPr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843B4F"/>
    <w:rPr>
      <w:color w:val="0000FF"/>
      <w:u w:val="single"/>
    </w:rPr>
  </w:style>
  <w:style w:type="character" w:styleId="FollowedHyperlink">
    <w:name w:val="FollowedHyperlink"/>
    <w:rsid w:val="00843B4F"/>
    <w:rPr>
      <w:color w:val="800080"/>
      <w:u w:val="single"/>
    </w:rPr>
  </w:style>
  <w:style w:type="character" w:styleId="CommentReference">
    <w:name w:val="annotation reference"/>
    <w:rsid w:val="002D1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6E7"/>
  </w:style>
  <w:style w:type="character" w:customStyle="1" w:styleId="CommentTextChar">
    <w:name w:val="Comment Text Char"/>
    <w:link w:val="CommentText"/>
    <w:rsid w:val="002D16E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D16E7"/>
    <w:rPr>
      <w:b/>
      <w:bCs/>
    </w:rPr>
  </w:style>
  <w:style w:type="character" w:customStyle="1" w:styleId="CommentSubjectChar">
    <w:name w:val="Comment Subject Char"/>
    <w:link w:val="CommentSubject"/>
    <w:rsid w:val="002D16E7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2D1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16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16E7"/>
    <w:rPr>
      <w:rFonts w:ascii="Times New Roman" w:hAnsi="Times New Roman"/>
      <w:lang w:val="en-GB" w:eastAsia="en-GB"/>
    </w:rPr>
  </w:style>
  <w:style w:type="character" w:customStyle="1" w:styleId="HeaderChar">
    <w:name w:val="Header Char"/>
    <w:link w:val="Header"/>
    <w:uiPriority w:val="99"/>
    <w:rsid w:val="009F0DAF"/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C26285"/>
    <w:rPr>
      <w:color w:val="605E5C"/>
      <w:shd w:val="clear" w:color="auto" w:fill="E1DFDD"/>
    </w:rPr>
  </w:style>
  <w:style w:type="paragraph" w:customStyle="1" w:styleId="SubsectionText">
    <w:name w:val="Subsection Text"/>
    <w:basedOn w:val="Normal"/>
    <w:rsid w:val="00817AA0"/>
    <w:pPr>
      <w:suppressAutoHyphens/>
      <w:spacing w:after="320" w:line="276" w:lineRule="auto"/>
    </w:pPr>
    <w:rPr>
      <w:rFonts w:ascii="Gill Sans MT" w:eastAsia="Gill Sans MT" w:hAnsi="Gill Sans MT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ademicquality@staffs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icquality@staffs.ac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taffs.ac.uk/about/corporate-information/quality/academic-quality-service/external-examiner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taffs.ac.uk/about/corporate-information/quality/academic-quality-service/external-examin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Externals\Externals\02-03%20Procedures%20&amp;%20new%20docs\Electronic%2002-03%20EE%20Forms\EE1A-00EV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8" ma:contentTypeDescription="Create a new document." ma:contentTypeScope="" ma:versionID="b5f1c643c62c28bb29340b407b7dd998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32a47b7172bc93832bb17f96354abbaf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22755-50a3-4eb7-8b3f-df7a3f1bf11d">
      <UserInfo>
        <DisplayName>BARLOW Marie</DisplayName>
        <AccountId>20</AccountId>
        <AccountType/>
      </UserInfo>
      <UserInfo>
        <DisplayName>PLANT Alison</DisplayName>
        <AccountId>13</AccountId>
        <AccountType/>
      </UserInfo>
      <UserInfo>
        <DisplayName>JORDAN Georgina M</DisplayName>
        <AccountId>4647</AccountId>
        <AccountType/>
      </UserInfo>
      <UserInfo>
        <DisplayName>BOWERS Georgina R</DisplayName>
        <AccountId>1053</AccountId>
        <AccountType/>
      </UserInfo>
      <UserInfo>
        <DisplayName>GOODWIN Meg</DisplayName>
        <AccountId>19</AccountId>
        <AccountType/>
      </UserInfo>
    </SharedWithUsers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  <_Flow_SignoffStatus xmlns="7226c904-791d-4214-a70b-a08e8c9c91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BB42-D103-47AF-AD7D-1182858663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A7ADE1-2FD2-4C62-91F1-B2C04699E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57F1C-085A-4C26-84EA-52F7FCCC16BA}">
  <ds:schemaRefs>
    <ds:schemaRef ds:uri="http://schemas.microsoft.com/office/2006/metadata/properties"/>
    <ds:schemaRef ds:uri="http://schemas.microsoft.com/office/infopath/2007/PartnerControls"/>
    <ds:schemaRef ds:uri="86e22755-50a3-4eb7-8b3f-df7a3f1bf11d"/>
    <ds:schemaRef ds:uri="7226c904-791d-4214-a70b-a08e8c9c91d7"/>
  </ds:schemaRefs>
</ds:datastoreItem>
</file>

<file path=customXml/itemProps4.xml><?xml version="1.0" encoding="utf-8"?>
<ds:datastoreItem xmlns:ds="http://schemas.openxmlformats.org/officeDocument/2006/customXml" ds:itemID="{BE485886-B974-4DCB-827D-CA09A5F214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7C17AA-469A-45FD-996C-71DD0BC0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EE1A-00EV Template</Template>
  <TotalTime>1</TotalTime>
  <Pages>8</Pages>
  <Words>1605</Words>
  <Characters>11217</Characters>
  <Application>Microsoft Office Word</Application>
  <DocSecurity>4</DocSecurity>
  <Lines>93</Lines>
  <Paragraphs>25</Paragraphs>
  <ScaleCrop>false</ScaleCrop>
  <Company>Staffordshire University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EE1A/94</dc:title>
  <dc:subject/>
  <dc:creator>slw1</dc:creator>
  <cp:keywords/>
  <cp:lastModifiedBy>BUTLER Rebecca J</cp:lastModifiedBy>
  <cp:revision>2</cp:revision>
  <cp:lastPrinted>2015-06-15T20:22:00Z</cp:lastPrinted>
  <dcterms:created xsi:type="dcterms:W3CDTF">2023-09-29T12:53:00Z</dcterms:created>
  <dcterms:modified xsi:type="dcterms:W3CDTF">2023-09-29T12:53:00Z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http://www.zotero.org/styles/emerald-harvard</vt:lpwstr>
  </property>
  <property fmtid="{D5CDD505-2E9C-101B-9397-08002B2CF9AE}" pid="11" name="Mendeley Recent Style Name 3_1">
    <vt:lpwstr>Emerald - Harvard</vt:lpwstr>
  </property>
  <property fmtid="{D5CDD505-2E9C-101B-9397-08002B2CF9AE}" pid="12" name="Mendeley Recent Style Id 4_1">
    <vt:lpwstr>http://www.zotero.org/styles/ieee</vt:lpwstr>
  </property>
  <property fmtid="{D5CDD505-2E9C-101B-9397-08002B2CF9AE}" pid="13" name="Mendeley Recent Style Name 4_1">
    <vt:lpwstr>IEEE</vt:lpwstr>
  </property>
  <property fmtid="{D5CDD505-2E9C-101B-9397-08002B2CF9AE}" pid="14" name="Mendeley Recent Style Id 5_1">
    <vt:lpwstr>http://www.zotero.org/styles/harvard-manchester-metropolitan-university</vt:lpwstr>
  </property>
  <property fmtid="{D5CDD505-2E9C-101B-9397-08002B2CF9AE}" pid="15" name="Mendeley Recent Style Name 5_1">
    <vt:lpwstr>Manchester Metropolitan University - Harvard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http://www.zotero.org/styles/plos-medicine</vt:lpwstr>
  </property>
  <property fmtid="{D5CDD505-2E9C-101B-9397-08002B2CF9AE}" pid="21" name="Mendeley Recent Style Name 8_1">
    <vt:lpwstr>PLOS Medicine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ContentTypeId">
    <vt:lpwstr>0x0101001A748B45BC461C4DA9204CB2F350F7FC</vt:lpwstr>
  </property>
  <property fmtid="{D5CDD505-2E9C-101B-9397-08002B2CF9AE}" pid="25" name="display_urn:schemas-microsoft-com:office:office#SharedWithUsers">
    <vt:lpwstr>BARLOW Marie;PLANT Alison;JORDAN Georgina M;BOWERS Georgina R;GOODWIN Meg</vt:lpwstr>
  </property>
  <property fmtid="{D5CDD505-2E9C-101B-9397-08002B2CF9AE}" pid="26" name="SharedWithUsers">
    <vt:lpwstr>20;#BARLOW Marie;#13;#PLANT Alison;#4647;#JORDAN Georgina M;#1053;#BOWERS Georgina R;#19;#GOODWIN Meg</vt:lpwstr>
  </property>
  <property fmtid="{D5CDD505-2E9C-101B-9397-08002B2CF9AE}" pid="27" name="MediaServiceImageTags">
    <vt:lpwstr/>
  </property>
</Properties>
</file>