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5A1E" w14:textId="77777777" w:rsidR="00F8512E" w:rsidRPr="008066CC" w:rsidRDefault="00F8512E" w:rsidP="00BE71A9">
      <w:pPr>
        <w:outlineLvl w:val="0"/>
        <w:rPr>
          <w:rFonts w:ascii="Tahoma" w:hAnsi="Tahoma" w:cs="Tahoma"/>
          <w:b/>
          <w:sz w:val="26"/>
          <w:szCs w:val="26"/>
        </w:rPr>
      </w:pPr>
    </w:p>
    <w:p w14:paraId="69AF8B3F" w14:textId="77777777" w:rsidR="00F8512E" w:rsidRPr="008066CC" w:rsidRDefault="00F8512E" w:rsidP="00BE71A9">
      <w:pPr>
        <w:outlineLvl w:val="0"/>
        <w:rPr>
          <w:rFonts w:ascii="Tahoma" w:hAnsi="Tahoma" w:cs="Tahoma"/>
          <w:b/>
          <w:sz w:val="26"/>
          <w:szCs w:val="26"/>
        </w:rPr>
      </w:pPr>
    </w:p>
    <w:p w14:paraId="47F48097" w14:textId="77777777" w:rsidR="00F8512E" w:rsidRDefault="00F8512E" w:rsidP="00BE71A9">
      <w:pPr>
        <w:outlineLvl w:val="0"/>
        <w:rPr>
          <w:rFonts w:ascii="Tahoma" w:hAnsi="Tahoma" w:cs="Tahoma"/>
          <w:b/>
          <w:sz w:val="26"/>
          <w:szCs w:val="26"/>
        </w:rPr>
      </w:pPr>
    </w:p>
    <w:p w14:paraId="18B747F5" w14:textId="45225A6B" w:rsidR="00542976" w:rsidRPr="008066CC" w:rsidRDefault="00542976" w:rsidP="00BE71A9">
      <w:pPr>
        <w:outlineLvl w:val="0"/>
        <w:rPr>
          <w:rFonts w:ascii="Tahoma" w:hAnsi="Tahoma" w:cs="Tahoma"/>
          <w:b/>
          <w:sz w:val="26"/>
          <w:szCs w:val="26"/>
        </w:rPr>
        <w:sectPr w:rsidR="00542976" w:rsidRPr="008066CC" w:rsidSect="000716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134" w:bottom="851" w:left="1134" w:header="680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3"/>
      </w:tblGrid>
      <w:tr w:rsidR="00BE71A9" w:rsidRPr="008066CC" w14:paraId="74481CD6" w14:textId="77777777" w:rsidTr="009D48D3">
        <w:tc>
          <w:tcPr>
            <w:tcW w:w="2122" w:type="dxa"/>
            <w:shd w:val="clear" w:color="auto" w:fill="AEAAAA" w:themeFill="background2" w:themeFillShade="BF"/>
            <w:vAlign w:val="center"/>
          </w:tcPr>
          <w:p w14:paraId="4A50540D" w14:textId="77777777" w:rsidR="00BE71A9" w:rsidRPr="009D48D3" w:rsidRDefault="00BE71A9" w:rsidP="0079225C">
            <w:pPr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9D48D3">
              <w:rPr>
                <w:rFonts w:ascii="Tahoma" w:hAnsi="Tahoma" w:cs="Tahoma"/>
                <w:b/>
                <w:sz w:val="22"/>
                <w:szCs w:val="22"/>
              </w:rPr>
              <w:t>School:</w:t>
            </w:r>
          </w:p>
        </w:tc>
        <w:tc>
          <w:tcPr>
            <w:tcW w:w="8073" w:type="dxa"/>
            <w:vAlign w:val="center"/>
          </w:tcPr>
          <w:p w14:paraId="06B54C98" w14:textId="77777777" w:rsidR="00BE71A9" w:rsidRPr="008066CC" w:rsidRDefault="00BE71A9" w:rsidP="0079225C">
            <w:pPr>
              <w:outlineLvl w:val="0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BE71A9" w:rsidRPr="008066CC" w14:paraId="08786DB5" w14:textId="77777777" w:rsidTr="009D48D3">
        <w:tc>
          <w:tcPr>
            <w:tcW w:w="2122" w:type="dxa"/>
            <w:shd w:val="clear" w:color="auto" w:fill="AEAAAA" w:themeFill="background2" w:themeFillShade="BF"/>
            <w:vAlign w:val="center"/>
          </w:tcPr>
          <w:p w14:paraId="0D8731BC" w14:textId="77777777" w:rsidR="00BE71A9" w:rsidRPr="009D48D3" w:rsidRDefault="00BE71A9" w:rsidP="0079225C">
            <w:pPr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9D48D3">
              <w:rPr>
                <w:rFonts w:ascii="Tahoma" w:hAnsi="Tahoma" w:cs="Tahoma"/>
                <w:b/>
                <w:sz w:val="22"/>
                <w:szCs w:val="22"/>
              </w:rPr>
              <w:t>Dept:</w:t>
            </w:r>
          </w:p>
        </w:tc>
        <w:tc>
          <w:tcPr>
            <w:tcW w:w="8073" w:type="dxa"/>
            <w:vAlign w:val="center"/>
          </w:tcPr>
          <w:p w14:paraId="168BB3AB" w14:textId="77777777" w:rsidR="00BE71A9" w:rsidRPr="008066CC" w:rsidRDefault="00BE71A9" w:rsidP="0079225C">
            <w:pPr>
              <w:outlineLvl w:val="0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</w:tbl>
    <w:p w14:paraId="1A5788B6" w14:textId="77777777" w:rsidR="00F8512E" w:rsidRPr="008066CC" w:rsidRDefault="00F8512E" w:rsidP="00BE71A9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EAAAA" w:themeFill="background2" w:themeFillShade="BF"/>
        <w:tblLook w:val="01E0" w:firstRow="1" w:lastRow="1" w:firstColumn="1" w:lastColumn="1" w:noHBand="0" w:noVBand="0"/>
      </w:tblPr>
      <w:tblGrid>
        <w:gridCol w:w="2059"/>
        <w:gridCol w:w="8136"/>
      </w:tblGrid>
      <w:tr w:rsidR="00363CD4" w:rsidRPr="008D2A9B" w14:paraId="559506A9" w14:textId="77777777" w:rsidTr="005745F9">
        <w:tc>
          <w:tcPr>
            <w:tcW w:w="10200" w:type="dxa"/>
            <w:gridSpan w:val="2"/>
            <w:shd w:val="clear" w:color="auto" w:fill="AEAAAA" w:themeFill="background2" w:themeFillShade="BF"/>
          </w:tcPr>
          <w:p w14:paraId="365AD473" w14:textId="70C998E2" w:rsidR="00363CD4" w:rsidRPr="00716D15" w:rsidRDefault="00363CD4" w:rsidP="00716D15">
            <w:pPr>
              <w:pBdr>
                <w:top w:val="single" w:sz="4" w:space="1" w:color="auto"/>
                <w:left w:val="single" w:sz="4" w:space="4" w:color="auto"/>
              </w:pBdr>
              <w:shd w:val="clear" w:color="auto" w:fill="AEAAAA" w:themeFill="background2" w:themeFillShade="BF"/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D2A9B">
              <w:rPr>
                <w:rFonts w:ascii="Tahoma" w:hAnsi="Tahoma" w:cs="Tahoma"/>
                <w:b/>
                <w:bCs/>
                <w:sz w:val="22"/>
                <w:szCs w:val="22"/>
              </w:rPr>
              <w:t>Module Details</w:t>
            </w:r>
          </w:p>
        </w:tc>
      </w:tr>
      <w:tr w:rsidR="00BE71A9" w:rsidRPr="008D2A9B" w14:paraId="222AD5CB" w14:textId="77777777" w:rsidTr="001766DC">
        <w:tc>
          <w:tcPr>
            <w:tcW w:w="2060" w:type="dxa"/>
            <w:shd w:val="clear" w:color="auto" w:fill="D9D9D9" w:themeFill="background1" w:themeFillShade="D9"/>
          </w:tcPr>
          <w:p w14:paraId="286D6C4C" w14:textId="77777777" w:rsidR="00BE71A9" w:rsidRPr="00725B84" w:rsidRDefault="00BE71A9" w:rsidP="00363CD4">
            <w:pPr>
              <w:pBdr>
                <w:left w:val="single" w:sz="4" w:space="4" w:color="auto"/>
              </w:pBdr>
              <w:rPr>
                <w:rFonts w:ascii="Tahoma" w:hAnsi="Tahoma" w:cs="Tahoma"/>
              </w:rPr>
            </w:pPr>
            <w:r w:rsidRPr="00725B84">
              <w:rPr>
                <w:rFonts w:ascii="Tahoma" w:hAnsi="Tahoma" w:cs="Tahoma"/>
              </w:rPr>
              <w:t>Module Title</w:t>
            </w:r>
          </w:p>
        </w:tc>
        <w:tc>
          <w:tcPr>
            <w:tcW w:w="81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E05BB5" w14:textId="77777777" w:rsidR="00BE71A9" w:rsidRPr="00725B84" w:rsidRDefault="00BE71A9" w:rsidP="00363CD4">
            <w:pPr>
              <w:pBdr>
                <w:left w:val="single" w:sz="4" w:space="4" w:color="auto"/>
              </w:pBdr>
              <w:rPr>
                <w:rFonts w:ascii="Tahoma" w:hAnsi="Tahoma" w:cs="Tahoma"/>
              </w:rPr>
            </w:pPr>
          </w:p>
        </w:tc>
      </w:tr>
      <w:tr w:rsidR="00BE71A9" w:rsidRPr="008D2A9B" w14:paraId="18E6BD19" w14:textId="77777777" w:rsidTr="001766DC">
        <w:tc>
          <w:tcPr>
            <w:tcW w:w="2060" w:type="dxa"/>
            <w:shd w:val="clear" w:color="auto" w:fill="D9D9D9" w:themeFill="background1" w:themeFillShade="D9"/>
          </w:tcPr>
          <w:p w14:paraId="60589892" w14:textId="77777777" w:rsidR="00BE71A9" w:rsidRPr="00725B84" w:rsidRDefault="00BE71A9" w:rsidP="00363CD4">
            <w:pPr>
              <w:pBdr>
                <w:left w:val="single" w:sz="4" w:space="4" w:color="auto"/>
              </w:pBdr>
              <w:rPr>
                <w:rFonts w:ascii="Tahoma" w:hAnsi="Tahoma" w:cs="Tahoma"/>
              </w:rPr>
            </w:pPr>
            <w:r w:rsidRPr="00725B84">
              <w:rPr>
                <w:rFonts w:ascii="Tahoma" w:hAnsi="Tahoma" w:cs="Tahoma"/>
              </w:rPr>
              <w:t xml:space="preserve">Code (office use):                                       </w:t>
            </w:r>
          </w:p>
        </w:tc>
        <w:tc>
          <w:tcPr>
            <w:tcW w:w="81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E21259" w14:textId="77777777" w:rsidR="00BE71A9" w:rsidRPr="00725B84" w:rsidRDefault="00BE71A9" w:rsidP="00363CD4">
            <w:pPr>
              <w:pBdr>
                <w:left w:val="single" w:sz="4" w:space="4" w:color="auto"/>
              </w:pBdr>
              <w:rPr>
                <w:rFonts w:ascii="Tahoma" w:hAnsi="Tahoma" w:cs="Tahoma"/>
              </w:rPr>
            </w:pPr>
          </w:p>
        </w:tc>
      </w:tr>
      <w:tr w:rsidR="00BE71A9" w:rsidRPr="008D2A9B" w14:paraId="1705765F" w14:textId="77777777" w:rsidTr="001766DC">
        <w:tc>
          <w:tcPr>
            <w:tcW w:w="2060" w:type="dxa"/>
            <w:shd w:val="clear" w:color="auto" w:fill="D9D9D9" w:themeFill="background1" w:themeFillShade="D9"/>
          </w:tcPr>
          <w:p w14:paraId="66F1169C" w14:textId="77777777" w:rsidR="00BE71A9" w:rsidRPr="00725B84" w:rsidRDefault="00BE71A9" w:rsidP="00363CD4">
            <w:pPr>
              <w:pBdr>
                <w:left w:val="single" w:sz="4" w:space="4" w:color="auto"/>
              </w:pBdr>
              <w:rPr>
                <w:rFonts w:ascii="Tahoma" w:hAnsi="Tahoma" w:cs="Tahoma"/>
              </w:rPr>
            </w:pPr>
            <w:r w:rsidRPr="00725B84">
              <w:rPr>
                <w:rFonts w:ascii="Tahoma" w:hAnsi="Tahoma" w:cs="Tahoma"/>
              </w:rPr>
              <w:t xml:space="preserve">Level                          </w:t>
            </w:r>
          </w:p>
        </w:tc>
        <w:tc>
          <w:tcPr>
            <w:tcW w:w="81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9FD5728" w14:textId="77777777" w:rsidR="00BE71A9" w:rsidRPr="00725B84" w:rsidRDefault="00BE71A9" w:rsidP="00363CD4">
            <w:pPr>
              <w:pBdr>
                <w:left w:val="single" w:sz="4" w:space="4" w:color="auto"/>
              </w:pBdr>
              <w:rPr>
                <w:rFonts w:ascii="Tahoma" w:hAnsi="Tahoma" w:cs="Tahoma"/>
              </w:rPr>
            </w:pPr>
          </w:p>
        </w:tc>
      </w:tr>
      <w:tr w:rsidR="00BE71A9" w:rsidRPr="008D2A9B" w14:paraId="1AA43C92" w14:textId="77777777" w:rsidTr="001766DC">
        <w:tc>
          <w:tcPr>
            <w:tcW w:w="2060" w:type="dxa"/>
            <w:shd w:val="clear" w:color="auto" w:fill="D9D9D9" w:themeFill="background1" w:themeFillShade="D9"/>
          </w:tcPr>
          <w:p w14:paraId="479AD003" w14:textId="77777777" w:rsidR="00BE71A9" w:rsidRPr="00725B84" w:rsidRDefault="00BE71A9" w:rsidP="00363CD4">
            <w:pPr>
              <w:pBdr>
                <w:left w:val="single" w:sz="4" w:space="4" w:color="auto"/>
              </w:pBdr>
              <w:rPr>
                <w:rFonts w:ascii="Tahoma" w:hAnsi="Tahoma" w:cs="Tahoma"/>
              </w:rPr>
            </w:pPr>
            <w:r w:rsidRPr="00725B84">
              <w:rPr>
                <w:rFonts w:ascii="Tahoma" w:hAnsi="Tahoma" w:cs="Tahoma"/>
              </w:rPr>
              <w:t xml:space="preserve">Credits                               </w:t>
            </w:r>
          </w:p>
        </w:tc>
        <w:tc>
          <w:tcPr>
            <w:tcW w:w="81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2AD118" w14:textId="77777777" w:rsidR="00BE71A9" w:rsidRPr="00725B84" w:rsidRDefault="00BE71A9" w:rsidP="00363CD4">
            <w:pPr>
              <w:pBdr>
                <w:left w:val="single" w:sz="4" w:space="4" w:color="auto"/>
              </w:pBdr>
              <w:rPr>
                <w:rFonts w:ascii="Tahoma" w:hAnsi="Tahoma" w:cs="Tahoma"/>
              </w:rPr>
            </w:pPr>
          </w:p>
        </w:tc>
      </w:tr>
      <w:tr w:rsidR="00BE71A9" w:rsidRPr="008D2A9B" w14:paraId="38B182B4" w14:textId="77777777" w:rsidTr="001766DC">
        <w:tc>
          <w:tcPr>
            <w:tcW w:w="2060" w:type="dxa"/>
            <w:shd w:val="clear" w:color="auto" w:fill="D9D9D9" w:themeFill="background1" w:themeFillShade="D9"/>
          </w:tcPr>
          <w:p w14:paraId="29B45F05" w14:textId="77777777" w:rsidR="00BE71A9" w:rsidRPr="00725B84" w:rsidRDefault="00BE71A9" w:rsidP="00363CD4">
            <w:pPr>
              <w:pBdr>
                <w:left w:val="single" w:sz="4" w:space="4" w:color="auto"/>
              </w:pBdr>
              <w:rPr>
                <w:rFonts w:ascii="Tahoma" w:hAnsi="Tahoma" w:cs="Tahoma"/>
              </w:rPr>
            </w:pPr>
            <w:r w:rsidRPr="00725B84">
              <w:rPr>
                <w:rFonts w:ascii="Tahoma" w:hAnsi="Tahoma" w:cs="Tahoma"/>
              </w:rPr>
              <w:t>Subject Area</w:t>
            </w:r>
          </w:p>
        </w:tc>
        <w:tc>
          <w:tcPr>
            <w:tcW w:w="81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7ADFC37" w14:textId="77777777" w:rsidR="00BE71A9" w:rsidRPr="00725B84" w:rsidRDefault="00BE71A9" w:rsidP="00363CD4">
            <w:pPr>
              <w:pBdr>
                <w:left w:val="single" w:sz="4" w:space="4" w:color="auto"/>
              </w:pBdr>
              <w:rPr>
                <w:rFonts w:ascii="Tahoma" w:hAnsi="Tahoma" w:cs="Tahoma"/>
              </w:rPr>
            </w:pPr>
          </w:p>
        </w:tc>
      </w:tr>
      <w:tr w:rsidR="00BE71A9" w:rsidRPr="008D2A9B" w14:paraId="65F50514" w14:textId="77777777" w:rsidTr="001766DC">
        <w:tc>
          <w:tcPr>
            <w:tcW w:w="2060" w:type="dxa"/>
            <w:shd w:val="clear" w:color="auto" w:fill="D9D9D9" w:themeFill="background1" w:themeFillShade="D9"/>
          </w:tcPr>
          <w:p w14:paraId="0CEFFA20" w14:textId="77777777" w:rsidR="00BE71A9" w:rsidRPr="00725B84" w:rsidRDefault="00BE71A9" w:rsidP="00363CD4">
            <w:pPr>
              <w:pBdr>
                <w:left w:val="single" w:sz="4" w:space="4" w:color="auto"/>
              </w:pBdr>
              <w:rPr>
                <w:rFonts w:ascii="Tahoma" w:hAnsi="Tahoma" w:cs="Tahoma"/>
              </w:rPr>
            </w:pPr>
            <w:r w:rsidRPr="00725B84">
              <w:rPr>
                <w:rFonts w:ascii="Tahoma" w:hAnsi="Tahoma" w:cs="Tahoma"/>
              </w:rPr>
              <w:t>Delivery Site(s)</w:t>
            </w:r>
          </w:p>
        </w:tc>
        <w:tc>
          <w:tcPr>
            <w:tcW w:w="81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5B6315" w14:textId="77777777" w:rsidR="00BE71A9" w:rsidRPr="00725B84" w:rsidRDefault="00BE71A9" w:rsidP="00363CD4">
            <w:pPr>
              <w:pBdr>
                <w:left w:val="single" w:sz="4" w:space="4" w:color="auto"/>
              </w:pBdr>
              <w:rPr>
                <w:rFonts w:ascii="Tahoma" w:hAnsi="Tahoma" w:cs="Tahoma"/>
              </w:rPr>
            </w:pPr>
          </w:p>
        </w:tc>
      </w:tr>
      <w:tr w:rsidR="00BE71A9" w:rsidRPr="008D2A9B" w14:paraId="5919B743" w14:textId="77777777" w:rsidTr="001766DC">
        <w:tc>
          <w:tcPr>
            <w:tcW w:w="2060" w:type="dxa"/>
            <w:shd w:val="clear" w:color="auto" w:fill="D9D9D9" w:themeFill="background1" w:themeFillShade="D9"/>
          </w:tcPr>
          <w:p w14:paraId="03D0B233" w14:textId="77777777" w:rsidR="00BE71A9" w:rsidRPr="00725B84" w:rsidRDefault="00BE71A9" w:rsidP="00363CD4">
            <w:pPr>
              <w:pBdr>
                <w:left w:val="single" w:sz="4" w:space="4" w:color="auto"/>
              </w:pBdr>
              <w:rPr>
                <w:rFonts w:ascii="Tahoma" w:hAnsi="Tahoma" w:cs="Tahoma"/>
              </w:rPr>
            </w:pPr>
            <w:r w:rsidRPr="00725B84">
              <w:rPr>
                <w:rFonts w:ascii="Tahoma" w:hAnsi="Tahoma" w:cs="Tahoma"/>
              </w:rPr>
              <w:t>Module Leader</w:t>
            </w:r>
          </w:p>
        </w:tc>
        <w:tc>
          <w:tcPr>
            <w:tcW w:w="81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8511183" w14:textId="77777777" w:rsidR="00BE71A9" w:rsidRPr="00725B84" w:rsidRDefault="00BE71A9" w:rsidP="00363CD4">
            <w:pPr>
              <w:pBdr>
                <w:left w:val="single" w:sz="4" w:space="4" w:color="auto"/>
              </w:pBdr>
              <w:rPr>
                <w:rFonts w:ascii="Tahoma" w:hAnsi="Tahoma" w:cs="Tahoma"/>
              </w:rPr>
            </w:pPr>
          </w:p>
        </w:tc>
      </w:tr>
      <w:tr w:rsidR="00BE71A9" w:rsidRPr="008D2A9B" w14:paraId="1539E7CA" w14:textId="77777777" w:rsidTr="001766DC">
        <w:tc>
          <w:tcPr>
            <w:tcW w:w="2060" w:type="dxa"/>
            <w:shd w:val="clear" w:color="auto" w:fill="D9D9D9" w:themeFill="background1" w:themeFillShade="D9"/>
          </w:tcPr>
          <w:p w14:paraId="4A987C1A" w14:textId="1C657401" w:rsidR="00BE71A9" w:rsidRPr="00725B84" w:rsidRDefault="003D0C22" w:rsidP="00363CD4">
            <w:pPr>
              <w:pBdr>
                <w:left w:val="single" w:sz="4" w:space="4" w:color="auto"/>
              </w:pBdr>
              <w:rPr>
                <w:rFonts w:ascii="Tahoma" w:hAnsi="Tahoma" w:cs="Tahoma"/>
              </w:rPr>
            </w:pPr>
            <w:r w:rsidRPr="00725B84">
              <w:rPr>
                <w:rFonts w:ascii="Tahoma" w:hAnsi="Tahoma" w:cs="Tahoma"/>
              </w:rPr>
              <w:t>Module Leader</w:t>
            </w:r>
            <w:r>
              <w:rPr>
                <w:rFonts w:ascii="Tahoma" w:hAnsi="Tahoma" w:cs="Tahoma"/>
              </w:rPr>
              <w:t xml:space="preserve"> Email</w:t>
            </w:r>
          </w:p>
        </w:tc>
        <w:tc>
          <w:tcPr>
            <w:tcW w:w="81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DDC776" w14:textId="77777777" w:rsidR="00BE71A9" w:rsidRPr="00725B84" w:rsidRDefault="00BE71A9" w:rsidP="00363CD4">
            <w:pPr>
              <w:pBdr>
                <w:left w:val="single" w:sz="4" w:space="4" w:color="auto"/>
              </w:pBdr>
              <w:rPr>
                <w:rFonts w:ascii="Tahoma" w:hAnsi="Tahoma" w:cs="Tahoma"/>
              </w:rPr>
            </w:pPr>
          </w:p>
        </w:tc>
      </w:tr>
      <w:tr w:rsidR="00BE71A9" w:rsidRPr="008D2A9B" w14:paraId="5BC6BC7A" w14:textId="77777777" w:rsidTr="001766DC">
        <w:tc>
          <w:tcPr>
            <w:tcW w:w="2060" w:type="dxa"/>
            <w:shd w:val="clear" w:color="auto" w:fill="D9D9D9" w:themeFill="background1" w:themeFillShade="D9"/>
          </w:tcPr>
          <w:p w14:paraId="697DF5C4" w14:textId="202E3B2B" w:rsidR="00BE71A9" w:rsidRPr="00725B84" w:rsidRDefault="003D0C22" w:rsidP="00363CD4">
            <w:pPr>
              <w:pBdr>
                <w:left w:val="single" w:sz="4" w:space="4" w:color="auto"/>
              </w:pBdr>
              <w:rPr>
                <w:rFonts w:ascii="Tahoma" w:hAnsi="Tahoma" w:cs="Tahoma"/>
              </w:rPr>
            </w:pPr>
            <w:r w:rsidRPr="00725B84">
              <w:rPr>
                <w:rFonts w:ascii="Tahoma" w:hAnsi="Tahoma" w:cs="Tahoma"/>
              </w:rPr>
              <w:t>Cost Centre</w:t>
            </w:r>
          </w:p>
        </w:tc>
        <w:tc>
          <w:tcPr>
            <w:tcW w:w="81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4A41B0" w14:textId="77777777" w:rsidR="00BE71A9" w:rsidRPr="00725B84" w:rsidRDefault="00BE71A9" w:rsidP="00363CD4">
            <w:pPr>
              <w:pBdr>
                <w:left w:val="single" w:sz="4" w:space="4" w:color="auto"/>
              </w:pBdr>
              <w:rPr>
                <w:rFonts w:ascii="Tahoma" w:hAnsi="Tahoma" w:cs="Tahoma"/>
              </w:rPr>
            </w:pPr>
          </w:p>
        </w:tc>
      </w:tr>
      <w:tr w:rsidR="00BE71A9" w:rsidRPr="008D2A9B" w14:paraId="5BF22D63" w14:textId="77777777" w:rsidTr="001766DC">
        <w:tc>
          <w:tcPr>
            <w:tcW w:w="2060" w:type="dxa"/>
            <w:shd w:val="clear" w:color="auto" w:fill="D9D9D9" w:themeFill="background1" w:themeFillShade="D9"/>
          </w:tcPr>
          <w:p w14:paraId="72396F5B" w14:textId="77777777" w:rsidR="00BE71A9" w:rsidRPr="00725B84" w:rsidRDefault="00BE71A9" w:rsidP="00363CD4">
            <w:pPr>
              <w:pBdr>
                <w:left w:val="single" w:sz="4" w:space="4" w:color="auto"/>
              </w:pBdr>
              <w:rPr>
                <w:rFonts w:ascii="Tahoma" w:hAnsi="Tahoma" w:cs="Tahoma"/>
              </w:rPr>
            </w:pPr>
            <w:r w:rsidRPr="00725B84">
              <w:rPr>
                <w:rFonts w:ascii="Tahoma" w:hAnsi="Tahoma" w:cs="Tahoma"/>
              </w:rPr>
              <w:t>Method of Delivery</w:t>
            </w:r>
          </w:p>
          <w:p w14:paraId="2071EA80" w14:textId="77777777" w:rsidR="00BE71A9" w:rsidRPr="00725B84" w:rsidRDefault="00BE71A9" w:rsidP="00363CD4">
            <w:pPr>
              <w:pBdr>
                <w:left w:val="single" w:sz="4" w:space="4" w:color="auto"/>
              </w:pBdr>
              <w:rPr>
                <w:rFonts w:ascii="Tahoma" w:hAnsi="Tahoma" w:cs="Tahoma"/>
              </w:rPr>
            </w:pPr>
            <w:r w:rsidRPr="00725B84">
              <w:rPr>
                <w:rFonts w:ascii="Tahoma" w:hAnsi="Tahoma" w:cs="Tahoma"/>
              </w:rPr>
              <w:t>(please indicate)</w:t>
            </w:r>
          </w:p>
        </w:tc>
        <w:tc>
          <w:tcPr>
            <w:tcW w:w="814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D3DEE77" w14:textId="77777777" w:rsidR="00BE71A9" w:rsidRPr="00725B84" w:rsidRDefault="00BE71A9" w:rsidP="00363CD4">
            <w:pPr>
              <w:pBdr>
                <w:left w:val="single" w:sz="4" w:space="4" w:color="auto"/>
              </w:pBdr>
              <w:rPr>
                <w:rFonts w:ascii="Tahoma" w:hAnsi="Tahoma" w:cs="Tahoma"/>
              </w:rPr>
            </w:pPr>
            <w:r w:rsidRPr="00725B84">
              <w:rPr>
                <w:rFonts w:ascii="Tahoma" w:hAnsi="Tahoma" w:cs="Tahoma"/>
              </w:rPr>
              <w:t>Face to Face / Distance Learning / Blended Learning</w:t>
            </w:r>
          </w:p>
        </w:tc>
      </w:tr>
    </w:tbl>
    <w:p w14:paraId="74C406DA" w14:textId="77777777" w:rsidR="00BE71A9" w:rsidRPr="008066CC" w:rsidRDefault="00BE71A9" w:rsidP="00BE71A9">
      <w:pPr>
        <w:rPr>
          <w:rFonts w:ascii="Tahoma" w:hAnsi="Tahoma" w:cs="Tahoma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1224"/>
        <w:gridCol w:w="2246"/>
        <w:gridCol w:w="1172"/>
        <w:gridCol w:w="2236"/>
        <w:gridCol w:w="1178"/>
      </w:tblGrid>
      <w:tr w:rsidR="00BE71A9" w:rsidRPr="008066CC" w14:paraId="4CF0C73C" w14:textId="77777777" w:rsidTr="003C58E6">
        <w:trPr>
          <w:trHeight w:val="506"/>
        </w:trPr>
        <w:tc>
          <w:tcPr>
            <w:tcW w:w="2189" w:type="dxa"/>
            <w:shd w:val="clear" w:color="auto" w:fill="D9D9D9" w:themeFill="background1" w:themeFillShade="D9"/>
          </w:tcPr>
          <w:p w14:paraId="1F47DBDF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  <w:r w:rsidRPr="008066CC">
              <w:rPr>
                <w:rFonts w:ascii="Tahoma" w:hAnsi="Tahoma" w:cs="Tahoma"/>
              </w:rPr>
              <w:t>Scheduled Teaching and Learning Activities</w:t>
            </w:r>
          </w:p>
        </w:tc>
        <w:tc>
          <w:tcPr>
            <w:tcW w:w="1224" w:type="dxa"/>
          </w:tcPr>
          <w:p w14:paraId="22CACB76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</w:tcPr>
          <w:p w14:paraId="58EC325A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  <w:r w:rsidRPr="008066CC">
              <w:rPr>
                <w:rFonts w:ascii="Tahoma" w:hAnsi="Tahoma" w:cs="Tahoma"/>
              </w:rPr>
              <w:t xml:space="preserve">Guided Independent Study </w:t>
            </w:r>
          </w:p>
        </w:tc>
        <w:tc>
          <w:tcPr>
            <w:tcW w:w="1172" w:type="dxa"/>
          </w:tcPr>
          <w:p w14:paraId="78548148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14:paraId="5CF09826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  <w:r w:rsidRPr="008066CC">
              <w:rPr>
                <w:rFonts w:ascii="Tahoma" w:hAnsi="Tahoma" w:cs="Tahoma"/>
              </w:rPr>
              <w:t>Placement/</w:t>
            </w:r>
          </w:p>
          <w:p w14:paraId="1509C05A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  <w:r w:rsidRPr="008066CC">
              <w:rPr>
                <w:rFonts w:ascii="Tahoma" w:hAnsi="Tahoma" w:cs="Tahoma"/>
              </w:rPr>
              <w:t>Study Abroad</w:t>
            </w:r>
          </w:p>
        </w:tc>
        <w:tc>
          <w:tcPr>
            <w:tcW w:w="1178" w:type="dxa"/>
          </w:tcPr>
          <w:p w14:paraId="3224E84E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  <w:r w:rsidRPr="008066CC">
              <w:rPr>
                <w:rFonts w:ascii="Tahoma" w:hAnsi="Tahoma" w:cs="Tahoma"/>
              </w:rPr>
              <w:t>0</w:t>
            </w:r>
          </w:p>
        </w:tc>
      </w:tr>
      <w:tr w:rsidR="00BE71A9" w:rsidRPr="008066CC" w14:paraId="6FEB6C66" w14:textId="77777777" w:rsidTr="003C58E6">
        <w:trPr>
          <w:trHeight w:val="243"/>
        </w:trPr>
        <w:tc>
          <w:tcPr>
            <w:tcW w:w="6831" w:type="dxa"/>
            <w:gridSpan w:val="4"/>
            <w:tcBorders>
              <w:left w:val="nil"/>
              <w:bottom w:val="nil"/>
            </w:tcBorders>
          </w:tcPr>
          <w:p w14:paraId="4C182CE7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14:paraId="70A5C0DF" w14:textId="7B36B8BB" w:rsidR="00BE71A9" w:rsidRPr="008066CC" w:rsidRDefault="00BE71A9" w:rsidP="0079225C">
            <w:pPr>
              <w:rPr>
                <w:rFonts w:ascii="Tahoma" w:hAnsi="Tahoma" w:cs="Tahoma"/>
                <w:b/>
              </w:rPr>
            </w:pPr>
            <w:r w:rsidRPr="008066CC">
              <w:rPr>
                <w:rFonts w:ascii="Tahoma" w:hAnsi="Tahoma" w:cs="Tahoma"/>
                <w:b/>
              </w:rPr>
              <w:t>Total Learning Hours</w:t>
            </w:r>
          </w:p>
        </w:tc>
        <w:tc>
          <w:tcPr>
            <w:tcW w:w="1178" w:type="dxa"/>
          </w:tcPr>
          <w:p w14:paraId="21E52C91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</w:tr>
    </w:tbl>
    <w:p w14:paraId="35AA67F6" w14:textId="77777777" w:rsidR="00BE71A9" w:rsidRDefault="00BE71A9" w:rsidP="00BE71A9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201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8"/>
        <w:gridCol w:w="851"/>
        <w:gridCol w:w="850"/>
      </w:tblGrid>
      <w:tr w:rsidR="003A0009" w:rsidRPr="00F66CC7" w14:paraId="22591140" w14:textId="77777777" w:rsidTr="00F66CC7">
        <w:trPr>
          <w:trHeight w:val="567"/>
        </w:trPr>
        <w:tc>
          <w:tcPr>
            <w:tcW w:w="10201" w:type="dxa"/>
            <w:gridSpan w:val="4"/>
            <w:shd w:val="clear" w:color="auto" w:fill="AEAAAA" w:themeFill="background2" w:themeFillShade="BF"/>
            <w:vAlign w:val="center"/>
          </w:tcPr>
          <w:p w14:paraId="0F24AF39" w14:textId="77777777" w:rsidR="003A0009" w:rsidRPr="00F66CC7" w:rsidRDefault="003A0009" w:rsidP="0081425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6CC7">
              <w:rPr>
                <w:rFonts w:ascii="Tahoma" w:hAnsi="Tahoma" w:cs="Tahoma"/>
                <w:sz w:val="22"/>
                <w:szCs w:val="22"/>
              </w:rPr>
              <w:br w:type="page"/>
            </w:r>
            <w:r w:rsidRPr="00F66CC7">
              <w:rPr>
                <w:rFonts w:ascii="Tahoma" w:hAnsi="Tahoma" w:cs="Tahoma"/>
                <w:sz w:val="22"/>
                <w:szCs w:val="22"/>
              </w:rPr>
              <w:br w:type="page"/>
            </w:r>
            <w:r w:rsidRPr="00F66CC7">
              <w:rPr>
                <w:rFonts w:ascii="Tahoma" w:hAnsi="Tahoma" w:cs="Tahoma"/>
                <w:sz w:val="22"/>
                <w:szCs w:val="22"/>
              </w:rPr>
              <w:br w:type="page"/>
            </w:r>
            <w:r w:rsidRPr="00F66CC7">
              <w:rPr>
                <w:rFonts w:ascii="Tahoma" w:hAnsi="Tahoma" w:cs="Tahoma"/>
                <w:sz w:val="22"/>
                <w:szCs w:val="22"/>
              </w:rPr>
              <w:br w:type="page"/>
            </w:r>
            <w:r w:rsidRPr="00F66CC7">
              <w:rPr>
                <w:rFonts w:ascii="Tahoma" w:hAnsi="Tahoma" w:cs="Tahoma"/>
                <w:b/>
                <w:bCs/>
                <w:sz w:val="22"/>
                <w:szCs w:val="22"/>
              </w:rPr>
              <w:t>Delivery</w:t>
            </w:r>
          </w:p>
          <w:p w14:paraId="0D62CCD7" w14:textId="77777777" w:rsidR="003A0009" w:rsidRPr="00F66CC7" w:rsidRDefault="003A0009" w:rsidP="0081425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6CC7">
              <w:rPr>
                <w:rFonts w:ascii="Tahoma" w:hAnsi="Tahoma" w:cs="Tahoma"/>
                <w:bCs/>
                <w:sz w:val="22"/>
                <w:szCs w:val="22"/>
              </w:rPr>
              <w:t xml:space="preserve">Indicate in which week(s) the module will be delivered – see </w:t>
            </w:r>
            <w:hyperlink r:id="rId16" w:history="1">
              <w:r w:rsidRPr="00F66CC7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academic calendar</w:t>
              </w:r>
            </w:hyperlink>
            <w:r w:rsidRPr="00F66CC7">
              <w:rPr>
                <w:rFonts w:ascii="Tahoma" w:hAnsi="Tahoma" w:cs="Tahoma"/>
                <w:bCs/>
                <w:sz w:val="22"/>
                <w:szCs w:val="22"/>
              </w:rPr>
              <w:t xml:space="preserve"> for week numbers</w:t>
            </w:r>
          </w:p>
        </w:tc>
      </w:tr>
      <w:tr w:rsidR="003A0009" w:rsidRPr="00F66CC7" w14:paraId="751A33AA" w14:textId="77777777" w:rsidTr="0081425B">
        <w:tc>
          <w:tcPr>
            <w:tcW w:w="2972" w:type="dxa"/>
            <w:shd w:val="clear" w:color="auto" w:fill="D9D9D9" w:themeFill="background1" w:themeFillShade="D9"/>
          </w:tcPr>
          <w:p w14:paraId="4DF7801E" w14:textId="77777777" w:rsidR="003A0009" w:rsidRPr="00BB67AD" w:rsidRDefault="003A0009" w:rsidP="0081425B">
            <w:pPr>
              <w:spacing w:line="276" w:lineRule="auto"/>
              <w:rPr>
                <w:rFonts w:ascii="Tahoma" w:hAnsi="Tahoma" w:cs="Tahoma"/>
                <w:b/>
                <w:bCs/>
                <w:iCs/>
              </w:rPr>
            </w:pPr>
            <w:r w:rsidRPr="00BB67AD">
              <w:rPr>
                <w:rFonts w:ascii="Tahoma" w:hAnsi="Tahoma" w:cs="Tahoma"/>
                <w:bCs/>
                <w:iCs/>
              </w:rPr>
              <w:t>Module Commencement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2AFADDC2" w14:textId="77777777" w:rsidR="003A0009" w:rsidRPr="00BB67AD" w:rsidRDefault="003A0009" w:rsidP="0081425B">
            <w:pPr>
              <w:spacing w:line="276" w:lineRule="auto"/>
              <w:rPr>
                <w:rFonts w:ascii="Tahoma" w:hAnsi="Tahoma" w:cs="Tahoma"/>
                <w:iCs/>
              </w:rPr>
            </w:pPr>
            <w:r w:rsidRPr="00BB67AD">
              <w:rPr>
                <w:rFonts w:ascii="Tahoma" w:hAnsi="Tahoma" w:cs="Tahoma"/>
                <w:iCs/>
              </w:rPr>
              <w:t xml:space="preserve">Week number: </w:t>
            </w:r>
          </w:p>
        </w:tc>
      </w:tr>
      <w:tr w:rsidR="003A0009" w:rsidRPr="00F66CC7" w14:paraId="0E8BA9BA" w14:textId="77777777" w:rsidTr="0081425B">
        <w:tc>
          <w:tcPr>
            <w:tcW w:w="2972" w:type="dxa"/>
            <w:shd w:val="clear" w:color="auto" w:fill="D9D9D9" w:themeFill="background1" w:themeFillShade="D9"/>
          </w:tcPr>
          <w:p w14:paraId="093CF8F2" w14:textId="77777777" w:rsidR="003A0009" w:rsidRPr="00BB67AD" w:rsidRDefault="003A0009" w:rsidP="0081425B">
            <w:pPr>
              <w:spacing w:line="276" w:lineRule="auto"/>
              <w:rPr>
                <w:rFonts w:ascii="Tahoma" w:hAnsi="Tahoma" w:cs="Tahoma"/>
                <w:b/>
                <w:bCs/>
                <w:iCs/>
              </w:rPr>
            </w:pPr>
            <w:r w:rsidRPr="00BB67AD">
              <w:rPr>
                <w:rFonts w:ascii="Tahoma" w:hAnsi="Tahoma" w:cs="Tahoma"/>
                <w:bCs/>
                <w:iCs/>
              </w:rPr>
              <w:t>Module End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03271CE2" w14:textId="77777777" w:rsidR="003A0009" w:rsidRPr="00BB67AD" w:rsidRDefault="003A0009" w:rsidP="0081425B">
            <w:pPr>
              <w:spacing w:line="276" w:lineRule="auto"/>
              <w:rPr>
                <w:rFonts w:ascii="Tahoma" w:hAnsi="Tahoma" w:cs="Tahoma"/>
                <w:b/>
                <w:bCs/>
                <w:iCs/>
              </w:rPr>
            </w:pPr>
            <w:r w:rsidRPr="00BB67AD">
              <w:rPr>
                <w:rFonts w:ascii="Tahoma" w:hAnsi="Tahoma" w:cs="Tahoma"/>
                <w:iCs/>
              </w:rPr>
              <w:t>Week number:</w:t>
            </w:r>
          </w:p>
        </w:tc>
      </w:tr>
      <w:tr w:rsidR="003A0009" w:rsidRPr="00F66CC7" w14:paraId="1573020F" w14:textId="77777777" w:rsidTr="0081425B">
        <w:tc>
          <w:tcPr>
            <w:tcW w:w="2972" w:type="dxa"/>
            <w:shd w:val="clear" w:color="auto" w:fill="D9D9D9" w:themeFill="background1" w:themeFillShade="D9"/>
          </w:tcPr>
          <w:p w14:paraId="1EFAEAB7" w14:textId="77777777" w:rsidR="003A0009" w:rsidRPr="00BB67AD" w:rsidRDefault="003A0009" w:rsidP="0081425B">
            <w:pPr>
              <w:spacing w:line="276" w:lineRule="auto"/>
              <w:rPr>
                <w:rFonts w:ascii="Tahoma" w:hAnsi="Tahoma" w:cs="Tahoma"/>
                <w:b/>
                <w:bCs/>
                <w:iCs/>
              </w:rPr>
            </w:pPr>
            <w:r w:rsidRPr="00BB67AD">
              <w:rPr>
                <w:rFonts w:ascii="Tahoma" w:hAnsi="Tahoma" w:cs="Tahoma"/>
                <w:bCs/>
                <w:iCs/>
              </w:rPr>
              <w:t>Module Assessment(s)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1B0B240F" w14:textId="77777777" w:rsidR="003A0009" w:rsidRPr="00BB67AD" w:rsidRDefault="003A0009" w:rsidP="0081425B">
            <w:pPr>
              <w:spacing w:line="276" w:lineRule="auto"/>
              <w:rPr>
                <w:rFonts w:ascii="Tahoma" w:hAnsi="Tahoma" w:cs="Tahoma"/>
                <w:b/>
                <w:bCs/>
                <w:iCs/>
              </w:rPr>
            </w:pPr>
            <w:r w:rsidRPr="00BB67AD">
              <w:rPr>
                <w:rFonts w:ascii="Tahoma" w:hAnsi="Tahoma" w:cs="Tahoma"/>
                <w:iCs/>
              </w:rPr>
              <w:t>Week number(s):</w:t>
            </w:r>
          </w:p>
        </w:tc>
      </w:tr>
      <w:tr w:rsidR="0055100F" w:rsidRPr="00F66CC7" w14:paraId="2EDE7C17" w14:textId="77777777" w:rsidTr="0055100F">
        <w:trPr>
          <w:trHeight w:val="155"/>
        </w:trPr>
        <w:tc>
          <w:tcPr>
            <w:tcW w:w="8500" w:type="dxa"/>
            <w:gridSpan w:val="2"/>
            <w:shd w:val="clear" w:color="auto" w:fill="AEAAAA" w:themeFill="background2" w:themeFillShade="BF"/>
          </w:tcPr>
          <w:p w14:paraId="64AF9B75" w14:textId="2F622E7B" w:rsidR="0055100F" w:rsidRPr="00F66CC7" w:rsidRDefault="0055100F" w:rsidP="0055100F">
            <w:pPr>
              <w:spacing w:line="276" w:lineRule="auto"/>
              <w:rPr>
                <w:rFonts w:ascii="Tahoma" w:hAnsi="Tahoma" w:cs="Tahoma"/>
                <w:iCs/>
                <w:sz w:val="22"/>
                <w:szCs w:val="22"/>
              </w:rPr>
            </w:pPr>
            <w:r w:rsidRPr="008066CC">
              <w:rPr>
                <w:rFonts w:ascii="Tahoma" w:hAnsi="Tahoma" w:cs="Tahoma"/>
                <w:b/>
              </w:rPr>
              <w:t>Work Experience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FEBC62C" w14:textId="46F17B20" w:rsidR="0055100F" w:rsidRPr="00F66CC7" w:rsidRDefault="0055100F" w:rsidP="0055100F">
            <w:pPr>
              <w:spacing w:line="276" w:lineRule="auto"/>
              <w:rPr>
                <w:rFonts w:ascii="Tahoma" w:hAnsi="Tahoma" w:cs="Tahoma"/>
                <w:iCs/>
                <w:sz w:val="22"/>
                <w:szCs w:val="22"/>
              </w:rPr>
            </w:pPr>
            <w:r w:rsidRPr="008066CC"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A955B5A" w14:textId="390D4BFF" w:rsidR="0055100F" w:rsidRPr="00F66CC7" w:rsidRDefault="0055100F" w:rsidP="0055100F">
            <w:pPr>
              <w:spacing w:line="276" w:lineRule="auto"/>
              <w:rPr>
                <w:rFonts w:ascii="Tahoma" w:hAnsi="Tahoma" w:cs="Tahoma"/>
                <w:iCs/>
                <w:sz w:val="22"/>
                <w:szCs w:val="22"/>
              </w:rPr>
            </w:pPr>
            <w:r w:rsidRPr="008066CC">
              <w:rPr>
                <w:rFonts w:ascii="Tahoma" w:hAnsi="Tahoma" w:cs="Tahoma"/>
                <w:b/>
              </w:rPr>
              <w:t>No</w:t>
            </w:r>
          </w:p>
        </w:tc>
      </w:tr>
      <w:tr w:rsidR="00471BF9" w:rsidRPr="00F66CC7" w14:paraId="2D1F9659" w14:textId="77777777" w:rsidTr="0055100F">
        <w:trPr>
          <w:trHeight w:val="155"/>
        </w:trPr>
        <w:tc>
          <w:tcPr>
            <w:tcW w:w="8500" w:type="dxa"/>
            <w:gridSpan w:val="2"/>
            <w:shd w:val="clear" w:color="auto" w:fill="D9D9D9" w:themeFill="background1" w:themeFillShade="D9"/>
          </w:tcPr>
          <w:p w14:paraId="09CA3052" w14:textId="5EFF7DC3" w:rsidR="00471BF9" w:rsidRPr="00BB67AD" w:rsidRDefault="00471BF9" w:rsidP="00471BF9">
            <w:pPr>
              <w:spacing w:line="276" w:lineRule="auto"/>
              <w:rPr>
                <w:rFonts w:ascii="Tahoma" w:hAnsi="Tahoma" w:cs="Tahoma"/>
                <w:iCs/>
              </w:rPr>
            </w:pPr>
            <w:r w:rsidRPr="00BB67AD">
              <w:rPr>
                <w:rFonts w:ascii="Tahoma" w:hAnsi="Tahoma" w:cs="Tahoma"/>
              </w:rPr>
              <w:t>Is there scheduled mandatory work experience on this module?</w:t>
            </w:r>
          </w:p>
        </w:tc>
        <w:tc>
          <w:tcPr>
            <w:tcW w:w="851" w:type="dxa"/>
            <w:shd w:val="clear" w:color="auto" w:fill="FFFFFF" w:themeFill="background1"/>
          </w:tcPr>
          <w:p w14:paraId="2CAC7822" w14:textId="77777777" w:rsidR="00471BF9" w:rsidRPr="00BB67AD" w:rsidRDefault="00471BF9" w:rsidP="00471BF9">
            <w:pPr>
              <w:spacing w:line="276" w:lineRule="auto"/>
              <w:rPr>
                <w:rFonts w:ascii="Tahoma" w:hAnsi="Tahoma" w:cs="Tahoma"/>
                <w:i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2882C7D" w14:textId="61B221DE" w:rsidR="00471BF9" w:rsidRPr="00BB67AD" w:rsidRDefault="00471BF9" w:rsidP="00471BF9">
            <w:pPr>
              <w:spacing w:line="276" w:lineRule="auto"/>
              <w:rPr>
                <w:rFonts w:ascii="Tahoma" w:hAnsi="Tahoma" w:cs="Tahoma"/>
                <w:iCs/>
              </w:rPr>
            </w:pPr>
          </w:p>
        </w:tc>
      </w:tr>
    </w:tbl>
    <w:p w14:paraId="28B7407E" w14:textId="77777777" w:rsidR="003A0009" w:rsidRDefault="003A0009" w:rsidP="00BE71A9">
      <w:pPr>
        <w:rPr>
          <w:rFonts w:ascii="Tahoma" w:hAnsi="Tahoma" w:cs="Tahoma"/>
          <w:sz w:val="22"/>
          <w:szCs w:val="22"/>
        </w:rPr>
      </w:pPr>
    </w:p>
    <w:p w14:paraId="2F3345F1" w14:textId="16A92CA1" w:rsidR="00BE71A9" w:rsidRPr="008066CC" w:rsidRDefault="00202FA0" w:rsidP="00202FA0">
      <w:pPr>
        <w:shd w:val="clear" w:color="auto" w:fill="AEAAAA" w:themeFill="background2" w:themeFillShade="BF"/>
        <w:outlineLvl w:val="0"/>
        <w:rPr>
          <w:rFonts w:ascii="Tahoma" w:hAnsi="Tahoma" w:cs="Tahoma"/>
          <w:b/>
          <w:sz w:val="24"/>
          <w:szCs w:val="24"/>
        </w:rPr>
      </w:pPr>
      <w:r w:rsidRPr="008066CC">
        <w:rPr>
          <w:rFonts w:ascii="Tahoma" w:hAnsi="Tahoma" w:cs="Tahoma"/>
          <w:b/>
          <w:sz w:val="24"/>
          <w:szCs w:val="24"/>
        </w:rPr>
        <w:t>Professional Body Arrangements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2"/>
        <w:gridCol w:w="572"/>
        <w:gridCol w:w="567"/>
        <w:gridCol w:w="2550"/>
      </w:tblGrid>
      <w:tr w:rsidR="00BE71A9" w:rsidRPr="008066CC" w14:paraId="57C82A06" w14:textId="77777777" w:rsidTr="006E32D4">
        <w:tc>
          <w:tcPr>
            <w:tcW w:w="6516" w:type="dxa"/>
            <w:shd w:val="clear" w:color="auto" w:fill="D9D9D9" w:themeFill="background1" w:themeFillShade="D9"/>
          </w:tcPr>
          <w:p w14:paraId="5D0EED1D" w14:textId="33636BCB" w:rsidR="00BE71A9" w:rsidRPr="008066CC" w:rsidRDefault="00BE71A9" w:rsidP="0079225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0AB6514" w14:textId="77777777" w:rsidR="00BE71A9" w:rsidRPr="008066CC" w:rsidRDefault="00BE71A9" w:rsidP="0079225C">
            <w:pPr>
              <w:rPr>
                <w:rFonts w:ascii="Tahoma" w:hAnsi="Tahoma" w:cs="Tahoma"/>
                <w:b/>
              </w:rPr>
            </w:pPr>
            <w:r w:rsidRPr="008066CC"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A516730" w14:textId="77777777" w:rsidR="00BE71A9" w:rsidRPr="008066CC" w:rsidRDefault="00BE71A9" w:rsidP="0079225C">
            <w:pPr>
              <w:rPr>
                <w:rFonts w:ascii="Tahoma" w:hAnsi="Tahoma" w:cs="Tahoma"/>
                <w:b/>
              </w:rPr>
            </w:pPr>
            <w:r w:rsidRPr="008066CC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F07BBF" w14:textId="641705E1" w:rsidR="00BE71A9" w:rsidRPr="008066CC" w:rsidRDefault="00C17A23" w:rsidP="007922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Details</w:t>
            </w:r>
          </w:p>
        </w:tc>
      </w:tr>
      <w:tr w:rsidR="00BE71A9" w:rsidRPr="008066CC" w14:paraId="7A361074" w14:textId="77777777" w:rsidTr="006E32D4">
        <w:tc>
          <w:tcPr>
            <w:tcW w:w="6516" w:type="dxa"/>
            <w:shd w:val="clear" w:color="auto" w:fill="D9D9D9" w:themeFill="background1" w:themeFillShade="D9"/>
          </w:tcPr>
          <w:p w14:paraId="350107A4" w14:textId="59790368" w:rsidR="00BE71A9" w:rsidRPr="00BB67AD" w:rsidRDefault="00BE71A9" w:rsidP="0055100F">
            <w:pPr>
              <w:rPr>
                <w:rFonts w:ascii="Tahoma" w:hAnsi="Tahoma" w:cs="Tahoma"/>
              </w:rPr>
            </w:pPr>
            <w:r w:rsidRPr="00BB67AD">
              <w:rPr>
                <w:rFonts w:ascii="Tahoma" w:hAnsi="Tahoma" w:cs="Tahoma"/>
              </w:rPr>
              <w:t xml:space="preserve">Is this module accredited by a </w:t>
            </w:r>
            <w:r w:rsidR="008566FA" w:rsidRPr="00BB67AD">
              <w:rPr>
                <w:rFonts w:ascii="Tahoma" w:hAnsi="Tahoma" w:cs="Tahoma"/>
              </w:rPr>
              <w:t>p</w:t>
            </w:r>
            <w:r w:rsidRPr="00BB67AD">
              <w:rPr>
                <w:rFonts w:ascii="Tahoma" w:hAnsi="Tahoma" w:cs="Tahoma"/>
              </w:rPr>
              <w:t xml:space="preserve">rofessional </w:t>
            </w:r>
            <w:r w:rsidR="008566FA" w:rsidRPr="00BB67AD">
              <w:rPr>
                <w:rFonts w:ascii="Tahoma" w:hAnsi="Tahoma" w:cs="Tahoma"/>
              </w:rPr>
              <w:t>b</w:t>
            </w:r>
            <w:r w:rsidRPr="00BB67AD">
              <w:rPr>
                <w:rFonts w:ascii="Tahoma" w:hAnsi="Tahoma" w:cs="Tahoma"/>
              </w:rPr>
              <w:t>ody?  (please tick and state)</w:t>
            </w:r>
          </w:p>
        </w:tc>
        <w:tc>
          <w:tcPr>
            <w:tcW w:w="567" w:type="dxa"/>
          </w:tcPr>
          <w:p w14:paraId="038EE1CB" w14:textId="77777777" w:rsidR="00BE71A9" w:rsidRPr="00BB67AD" w:rsidRDefault="00BE71A9" w:rsidP="0079225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78D99A" w14:textId="77777777" w:rsidR="00BE71A9" w:rsidRPr="00BB67AD" w:rsidRDefault="00BE71A9" w:rsidP="0079225C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D1581F" w14:textId="77777777" w:rsidR="00F935B8" w:rsidRPr="00BB67AD" w:rsidRDefault="00F935B8" w:rsidP="00F935B8">
            <w:pPr>
              <w:spacing w:line="276" w:lineRule="auto"/>
              <w:rPr>
                <w:rFonts w:cs="Tahoma"/>
                <w:iCs/>
              </w:rPr>
            </w:pPr>
            <w:r w:rsidRPr="00BB67AD">
              <w:rPr>
                <w:rFonts w:ascii="Tahoma" w:hAnsi="Tahoma" w:cs="Tahoma"/>
                <w:iCs/>
              </w:rPr>
              <w:t>Institution</w:t>
            </w:r>
            <w:r w:rsidRPr="00BB67AD">
              <w:rPr>
                <w:rFonts w:cs="Tahoma"/>
                <w:iCs/>
              </w:rPr>
              <w:t xml:space="preserve">: </w:t>
            </w:r>
          </w:p>
          <w:p w14:paraId="0640ACE9" w14:textId="77777777" w:rsidR="00BE71A9" w:rsidRPr="00BB67AD" w:rsidRDefault="00BE71A9" w:rsidP="0079225C">
            <w:pPr>
              <w:rPr>
                <w:rFonts w:ascii="Tahoma" w:hAnsi="Tahoma" w:cs="Tahoma"/>
              </w:rPr>
            </w:pPr>
          </w:p>
        </w:tc>
      </w:tr>
      <w:tr w:rsidR="00BE71A9" w:rsidRPr="008066CC" w14:paraId="647780F9" w14:textId="77777777" w:rsidTr="006E32D4">
        <w:tc>
          <w:tcPr>
            <w:tcW w:w="6516" w:type="dxa"/>
            <w:shd w:val="clear" w:color="auto" w:fill="D9D9D9" w:themeFill="background1" w:themeFillShade="D9"/>
          </w:tcPr>
          <w:p w14:paraId="0722199F" w14:textId="454FA962" w:rsidR="00BE71A9" w:rsidRPr="00BB67AD" w:rsidRDefault="00BE71A9" w:rsidP="0055100F">
            <w:pPr>
              <w:rPr>
                <w:rFonts w:ascii="Tahoma" w:hAnsi="Tahoma" w:cs="Tahoma"/>
              </w:rPr>
            </w:pPr>
            <w:r w:rsidRPr="00BB67AD">
              <w:rPr>
                <w:rFonts w:ascii="Tahoma" w:hAnsi="Tahoma" w:cs="Tahoma"/>
              </w:rPr>
              <w:t xml:space="preserve">If Yes, </w:t>
            </w:r>
            <w:r w:rsidR="008566FA" w:rsidRPr="00BB67AD">
              <w:rPr>
                <w:rFonts w:ascii="Tahoma" w:hAnsi="Tahoma" w:cs="Tahoma"/>
              </w:rPr>
              <w:t>d</w:t>
            </w:r>
            <w:r w:rsidR="002A2B23" w:rsidRPr="00BB67AD">
              <w:rPr>
                <w:rFonts w:ascii="Tahoma" w:hAnsi="Tahoma" w:cs="Tahoma"/>
              </w:rPr>
              <w:t xml:space="preserve">oes the </w:t>
            </w:r>
            <w:r w:rsidR="008566FA" w:rsidRPr="00BB67AD">
              <w:rPr>
                <w:rFonts w:ascii="Tahoma" w:hAnsi="Tahoma" w:cs="Tahoma"/>
              </w:rPr>
              <w:t>p</w:t>
            </w:r>
            <w:r w:rsidR="007A1E55" w:rsidRPr="00BB67AD">
              <w:rPr>
                <w:rFonts w:ascii="Tahoma" w:hAnsi="Tahoma" w:cs="Tahoma"/>
              </w:rPr>
              <w:t xml:space="preserve">rofessional </w:t>
            </w:r>
            <w:r w:rsidR="008566FA" w:rsidRPr="00BB67AD">
              <w:rPr>
                <w:rFonts w:ascii="Tahoma" w:hAnsi="Tahoma" w:cs="Tahoma"/>
              </w:rPr>
              <w:t>b</w:t>
            </w:r>
            <w:r w:rsidR="007A1E55" w:rsidRPr="00BB67AD">
              <w:rPr>
                <w:rFonts w:ascii="Tahoma" w:hAnsi="Tahoma" w:cs="Tahoma"/>
              </w:rPr>
              <w:t>ody</w:t>
            </w:r>
            <w:r w:rsidR="002A2B23" w:rsidRPr="00BB67AD">
              <w:rPr>
                <w:rFonts w:ascii="Tahoma" w:hAnsi="Tahoma" w:cs="Tahoma"/>
              </w:rPr>
              <w:t xml:space="preserve"> stipulate a minimum mark for each element of assessment?</w:t>
            </w:r>
          </w:p>
        </w:tc>
        <w:tc>
          <w:tcPr>
            <w:tcW w:w="567" w:type="dxa"/>
          </w:tcPr>
          <w:p w14:paraId="423D9665" w14:textId="77777777" w:rsidR="00BE71A9" w:rsidRPr="00BB67AD" w:rsidRDefault="00BE71A9" w:rsidP="0079225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FBF6BEB" w14:textId="77777777" w:rsidR="00BE71A9" w:rsidRPr="00BB67AD" w:rsidRDefault="00BE71A9" w:rsidP="0079225C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9BFE4B" w14:textId="77777777" w:rsidR="00BE71A9" w:rsidRPr="00BB67AD" w:rsidRDefault="00BE71A9" w:rsidP="0079225C">
            <w:pPr>
              <w:rPr>
                <w:rFonts w:ascii="Tahoma" w:hAnsi="Tahoma" w:cs="Tahoma"/>
              </w:rPr>
            </w:pPr>
          </w:p>
        </w:tc>
      </w:tr>
      <w:tr w:rsidR="00BE71A9" w:rsidRPr="008066CC" w14:paraId="67C6294B" w14:textId="77777777" w:rsidTr="006E32D4">
        <w:tc>
          <w:tcPr>
            <w:tcW w:w="6516" w:type="dxa"/>
            <w:shd w:val="clear" w:color="auto" w:fill="D9D9D9" w:themeFill="background1" w:themeFillShade="D9"/>
          </w:tcPr>
          <w:p w14:paraId="579BC8DE" w14:textId="77777777" w:rsidR="00BE71A9" w:rsidRPr="00BB67AD" w:rsidRDefault="00BE71A9" w:rsidP="0055100F">
            <w:pPr>
              <w:rPr>
                <w:rFonts w:ascii="Tahoma" w:hAnsi="Tahoma" w:cs="Tahoma"/>
              </w:rPr>
            </w:pPr>
            <w:r w:rsidRPr="00BB67AD">
              <w:rPr>
                <w:rFonts w:ascii="Tahoma" w:hAnsi="Tahoma" w:cs="Tahoma"/>
              </w:rPr>
              <w:t>If Yes, please state what the minimum mark is for each element of assessment</w:t>
            </w:r>
          </w:p>
        </w:tc>
        <w:tc>
          <w:tcPr>
            <w:tcW w:w="567" w:type="dxa"/>
          </w:tcPr>
          <w:p w14:paraId="0E75C285" w14:textId="77777777" w:rsidR="00BE71A9" w:rsidRPr="00BB67AD" w:rsidRDefault="00BE71A9" w:rsidP="0079225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6B421EF" w14:textId="77777777" w:rsidR="00BE71A9" w:rsidRPr="00BB67AD" w:rsidRDefault="00BE71A9" w:rsidP="0079225C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86C1D0" w14:textId="77777777" w:rsidR="00BE71A9" w:rsidRPr="00BB67AD" w:rsidRDefault="00BE71A9" w:rsidP="0079225C">
            <w:pPr>
              <w:rPr>
                <w:rFonts w:ascii="Tahoma" w:hAnsi="Tahoma" w:cs="Tahoma"/>
              </w:rPr>
            </w:pPr>
          </w:p>
        </w:tc>
      </w:tr>
    </w:tbl>
    <w:p w14:paraId="382B0F31" w14:textId="77777777" w:rsidR="00BE71A9" w:rsidRPr="008066CC" w:rsidRDefault="00BE71A9" w:rsidP="00BE71A9">
      <w:pPr>
        <w:rPr>
          <w:rFonts w:ascii="Tahoma" w:hAnsi="Tahoma" w:cs="Tahoma"/>
          <w:sz w:val="22"/>
          <w:szCs w:val="22"/>
        </w:rPr>
      </w:pPr>
    </w:p>
    <w:p w14:paraId="66F2A8AF" w14:textId="2589B158" w:rsidR="00BE71A9" w:rsidRPr="008066CC" w:rsidRDefault="006E32D4" w:rsidP="006E32D4">
      <w:pPr>
        <w:shd w:val="clear" w:color="auto" w:fill="AEAAAA" w:themeFill="background2" w:themeFillShade="BF"/>
        <w:outlineLvl w:val="0"/>
        <w:rPr>
          <w:rFonts w:ascii="Tahoma" w:hAnsi="Tahoma" w:cs="Tahoma"/>
          <w:b/>
          <w:sz w:val="24"/>
          <w:szCs w:val="24"/>
        </w:rPr>
      </w:pPr>
      <w:r w:rsidRPr="008066CC">
        <w:rPr>
          <w:rFonts w:ascii="Tahoma" w:hAnsi="Tahoma" w:cs="Tahoma"/>
          <w:b/>
          <w:sz w:val="24"/>
          <w:szCs w:val="24"/>
        </w:rPr>
        <w:t>Blackboard</w:t>
      </w:r>
    </w:p>
    <w:p w14:paraId="063E3245" w14:textId="77777777" w:rsidR="00BE71A9" w:rsidRPr="008066CC" w:rsidRDefault="00BE71A9" w:rsidP="006E0523">
      <w:pPr>
        <w:shd w:val="clear" w:color="auto" w:fill="AEAAAA" w:themeFill="background2" w:themeFillShade="BF"/>
        <w:rPr>
          <w:rFonts w:ascii="Tahoma" w:hAnsi="Tahoma" w:cs="Tahoma"/>
        </w:rPr>
      </w:pPr>
      <w:r w:rsidRPr="008066CC">
        <w:rPr>
          <w:rFonts w:ascii="Tahoma" w:hAnsi="Tahoma" w:cs="Tahoma"/>
        </w:rPr>
        <w:t>Please state the members of staff who will need Blackboard access to this module</w:t>
      </w:r>
    </w:p>
    <w:tbl>
      <w:tblPr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1230"/>
        <w:gridCol w:w="3839"/>
        <w:gridCol w:w="1230"/>
      </w:tblGrid>
      <w:tr w:rsidR="00BE71A9" w:rsidRPr="008066CC" w14:paraId="0EE1C48D" w14:textId="77777777" w:rsidTr="006E32D4">
        <w:trPr>
          <w:trHeight w:val="274"/>
        </w:trPr>
        <w:tc>
          <w:tcPr>
            <w:tcW w:w="3963" w:type="dxa"/>
            <w:shd w:val="clear" w:color="auto" w:fill="D9D9D9" w:themeFill="background1" w:themeFillShade="D9"/>
          </w:tcPr>
          <w:p w14:paraId="1B1B3BBD" w14:textId="77777777" w:rsidR="00BE71A9" w:rsidRPr="008066CC" w:rsidRDefault="00BE71A9" w:rsidP="0079225C">
            <w:pPr>
              <w:rPr>
                <w:rFonts w:ascii="Tahoma" w:hAnsi="Tahoma" w:cs="Tahoma"/>
                <w:b/>
              </w:rPr>
            </w:pPr>
            <w:r w:rsidRPr="008066CC">
              <w:rPr>
                <w:rFonts w:ascii="Tahoma" w:hAnsi="Tahoma" w:cs="Tahoma"/>
                <w:b/>
              </w:rPr>
              <w:t>Staff Name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14:paraId="7ECF7DC0" w14:textId="77777777" w:rsidR="00BE71A9" w:rsidRPr="008066CC" w:rsidRDefault="00BE71A9" w:rsidP="0079225C">
            <w:pPr>
              <w:rPr>
                <w:rFonts w:ascii="Tahoma" w:hAnsi="Tahoma" w:cs="Tahoma"/>
                <w:b/>
              </w:rPr>
            </w:pPr>
            <w:r w:rsidRPr="008066CC">
              <w:rPr>
                <w:rFonts w:ascii="Tahoma" w:hAnsi="Tahoma" w:cs="Tahoma"/>
                <w:b/>
              </w:rPr>
              <w:t>Username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14:paraId="79182283" w14:textId="77777777" w:rsidR="00BE71A9" w:rsidRPr="008066CC" w:rsidRDefault="00BE71A9" w:rsidP="0079225C">
            <w:pPr>
              <w:rPr>
                <w:rFonts w:ascii="Tahoma" w:hAnsi="Tahoma" w:cs="Tahoma"/>
                <w:b/>
              </w:rPr>
            </w:pPr>
            <w:r w:rsidRPr="008066CC">
              <w:rPr>
                <w:rFonts w:ascii="Tahoma" w:hAnsi="Tahoma" w:cs="Tahoma"/>
                <w:b/>
              </w:rPr>
              <w:t>Staff Name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14:paraId="2DF0EDDB" w14:textId="77777777" w:rsidR="00BE71A9" w:rsidRPr="008066CC" w:rsidRDefault="00BE71A9" w:rsidP="0079225C">
            <w:pPr>
              <w:rPr>
                <w:rFonts w:ascii="Tahoma" w:hAnsi="Tahoma" w:cs="Tahoma"/>
                <w:b/>
              </w:rPr>
            </w:pPr>
            <w:r w:rsidRPr="008066CC">
              <w:rPr>
                <w:rFonts w:ascii="Tahoma" w:hAnsi="Tahoma" w:cs="Tahoma"/>
                <w:b/>
              </w:rPr>
              <w:t>Username</w:t>
            </w:r>
          </w:p>
        </w:tc>
      </w:tr>
      <w:tr w:rsidR="00BE71A9" w:rsidRPr="008066CC" w14:paraId="64BA353F" w14:textId="77777777" w:rsidTr="000E1585">
        <w:trPr>
          <w:trHeight w:val="331"/>
        </w:trPr>
        <w:tc>
          <w:tcPr>
            <w:tcW w:w="3963" w:type="dxa"/>
          </w:tcPr>
          <w:p w14:paraId="063E0E79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  <w:tc>
          <w:tcPr>
            <w:tcW w:w="1217" w:type="dxa"/>
          </w:tcPr>
          <w:p w14:paraId="15BDE2BE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  <w:tc>
          <w:tcPr>
            <w:tcW w:w="3852" w:type="dxa"/>
          </w:tcPr>
          <w:p w14:paraId="30B06200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  <w:tc>
          <w:tcPr>
            <w:tcW w:w="1217" w:type="dxa"/>
          </w:tcPr>
          <w:p w14:paraId="79AC5EB5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</w:tr>
      <w:tr w:rsidR="00BE71A9" w:rsidRPr="008066CC" w14:paraId="19A05CB0" w14:textId="77777777" w:rsidTr="000E1585">
        <w:trPr>
          <w:trHeight w:val="304"/>
        </w:trPr>
        <w:tc>
          <w:tcPr>
            <w:tcW w:w="3963" w:type="dxa"/>
          </w:tcPr>
          <w:p w14:paraId="56999684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  <w:tc>
          <w:tcPr>
            <w:tcW w:w="1217" w:type="dxa"/>
          </w:tcPr>
          <w:p w14:paraId="5D301D9E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  <w:tc>
          <w:tcPr>
            <w:tcW w:w="3852" w:type="dxa"/>
          </w:tcPr>
          <w:p w14:paraId="19ED242C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  <w:tc>
          <w:tcPr>
            <w:tcW w:w="1217" w:type="dxa"/>
          </w:tcPr>
          <w:p w14:paraId="3991636F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</w:tr>
      <w:tr w:rsidR="00E75586" w:rsidRPr="008066CC" w14:paraId="6A0DA6F9" w14:textId="77777777" w:rsidTr="000E1585">
        <w:trPr>
          <w:trHeight w:val="304"/>
        </w:trPr>
        <w:tc>
          <w:tcPr>
            <w:tcW w:w="3963" w:type="dxa"/>
          </w:tcPr>
          <w:p w14:paraId="1D291A40" w14:textId="77777777" w:rsidR="00E75586" w:rsidRPr="008066CC" w:rsidRDefault="00E75586" w:rsidP="0079225C">
            <w:pPr>
              <w:rPr>
                <w:rFonts w:ascii="Tahoma" w:hAnsi="Tahoma" w:cs="Tahoma"/>
              </w:rPr>
            </w:pPr>
          </w:p>
        </w:tc>
        <w:tc>
          <w:tcPr>
            <w:tcW w:w="1217" w:type="dxa"/>
          </w:tcPr>
          <w:p w14:paraId="4CE0BB27" w14:textId="77777777" w:rsidR="00E75586" w:rsidRPr="008066CC" w:rsidRDefault="00E75586" w:rsidP="0079225C">
            <w:pPr>
              <w:rPr>
                <w:rFonts w:ascii="Tahoma" w:hAnsi="Tahoma" w:cs="Tahoma"/>
              </w:rPr>
            </w:pPr>
          </w:p>
        </w:tc>
        <w:tc>
          <w:tcPr>
            <w:tcW w:w="3852" w:type="dxa"/>
          </w:tcPr>
          <w:p w14:paraId="64789FF5" w14:textId="77777777" w:rsidR="00E75586" w:rsidRPr="008066CC" w:rsidRDefault="00E75586" w:rsidP="0079225C">
            <w:pPr>
              <w:rPr>
                <w:rFonts w:ascii="Tahoma" w:hAnsi="Tahoma" w:cs="Tahoma"/>
              </w:rPr>
            </w:pPr>
          </w:p>
        </w:tc>
        <w:tc>
          <w:tcPr>
            <w:tcW w:w="1217" w:type="dxa"/>
          </w:tcPr>
          <w:p w14:paraId="029D5D37" w14:textId="77777777" w:rsidR="00E75586" w:rsidRPr="008066CC" w:rsidRDefault="00E75586" w:rsidP="0079225C">
            <w:pPr>
              <w:rPr>
                <w:rFonts w:ascii="Tahoma" w:hAnsi="Tahoma" w:cs="Tahoma"/>
              </w:rPr>
            </w:pPr>
          </w:p>
        </w:tc>
      </w:tr>
    </w:tbl>
    <w:p w14:paraId="1A913903" w14:textId="77777777" w:rsidR="00BE71A9" w:rsidRPr="008066CC" w:rsidRDefault="00BE71A9" w:rsidP="00BE71A9">
      <w:pPr>
        <w:rPr>
          <w:rFonts w:ascii="Tahoma" w:hAnsi="Tahoma" w:cs="Tahoma"/>
          <w:sz w:val="22"/>
          <w:szCs w:val="22"/>
        </w:rPr>
      </w:pPr>
      <w:r w:rsidRPr="008066CC">
        <w:rPr>
          <w:rFonts w:ascii="Tahoma" w:hAnsi="Tahoma" w:cs="Tahoma"/>
          <w:sz w:val="22"/>
          <w:szCs w:val="22"/>
        </w:rPr>
        <w:t xml:space="preserve">                              </w:t>
      </w:r>
      <w:r w:rsidRPr="008066CC">
        <w:rPr>
          <w:rFonts w:ascii="Tahoma" w:hAnsi="Tahoma" w:cs="Tahoma"/>
          <w:sz w:val="22"/>
          <w:szCs w:val="22"/>
        </w:rPr>
        <w:tab/>
      </w:r>
    </w:p>
    <w:p w14:paraId="5044F0EB" w14:textId="5F9B0167" w:rsidR="00BE71A9" w:rsidRPr="008066CC" w:rsidRDefault="006E32D4" w:rsidP="006E32D4">
      <w:pPr>
        <w:shd w:val="clear" w:color="auto" w:fill="AEAAAA" w:themeFill="background2" w:themeFillShade="BF"/>
        <w:outlineLvl w:val="0"/>
        <w:rPr>
          <w:rFonts w:ascii="Tahoma" w:hAnsi="Tahoma" w:cs="Tahoma"/>
          <w:b/>
          <w:sz w:val="24"/>
          <w:szCs w:val="24"/>
        </w:rPr>
      </w:pPr>
      <w:r w:rsidRPr="008066CC">
        <w:rPr>
          <w:rFonts w:ascii="Tahoma" w:hAnsi="Tahoma" w:cs="Tahoma"/>
          <w:b/>
          <w:sz w:val="24"/>
          <w:szCs w:val="24"/>
        </w:rPr>
        <w:t>Module External Examiner(</w:t>
      </w:r>
      <w:r>
        <w:rPr>
          <w:rFonts w:ascii="Tahoma" w:hAnsi="Tahoma" w:cs="Tahoma"/>
          <w:b/>
          <w:sz w:val="24"/>
          <w:szCs w:val="24"/>
        </w:rPr>
        <w:t>s</w:t>
      </w:r>
      <w:r w:rsidRPr="008066CC">
        <w:rPr>
          <w:rFonts w:ascii="Tahoma" w:hAnsi="Tahoma" w:cs="Tahoma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E71A9" w:rsidRPr="008066CC" w14:paraId="1C91E190" w14:textId="77777777" w:rsidTr="0079225C">
        <w:tc>
          <w:tcPr>
            <w:tcW w:w="10421" w:type="dxa"/>
          </w:tcPr>
          <w:p w14:paraId="240BDF2B" w14:textId="77777777" w:rsidR="00BE71A9" w:rsidRDefault="00BE71A9" w:rsidP="0079225C">
            <w:pPr>
              <w:rPr>
                <w:rFonts w:ascii="Tahoma" w:hAnsi="Tahoma" w:cs="Tahoma"/>
                <w:b/>
              </w:rPr>
            </w:pPr>
          </w:p>
          <w:p w14:paraId="3FC4DBB6" w14:textId="77777777" w:rsidR="00E75586" w:rsidRDefault="00E75586" w:rsidP="0079225C">
            <w:pPr>
              <w:rPr>
                <w:rFonts w:ascii="Tahoma" w:hAnsi="Tahoma" w:cs="Tahoma"/>
                <w:b/>
              </w:rPr>
            </w:pPr>
          </w:p>
          <w:p w14:paraId="7FDB567C" w14:textId="77777777" w:rsidR="00E75586" w:rsidRPr="008066CC" w:rsidRDefault="00E75586" w:rsidP="0079225C">
            <w:pPr>
              <w:rPr>
                <w:rFonts w:ascii="Tahoma" w:hAnsi="Tahoma" w:cs="Tahoma"/>
                <w:b/>
              </w:rPr>
            </w:pPr>
          </w:p>
        </w:tc>
      </w:tr>
    </w:tbl>
    <w:p w14:paraId="2387175F" w14:textId="77777777" w:rsidR="00BE71A9" w:rsidRPr="008066CC" w:rsidRDefault="00BE71A9" w:rsidP="00BE71A9">
      <w:pPr>
        <w:rPr>
          <w:rFonts w:ascii="Tahoma" w:hAnsi="Tahoma" w:cs="Tahoma"/>
          <w:b/>
          <w:sz w:val="22"/>
          <w:szCs w:val="22"/>
        </w:rPr>
      </w:pPr>
    </w:p>
    <w:p w14:paraId="10986AFC" w14:textId="71779430" w:rsidR="00BE71A9" w:rsidRPr="008066CC" w:rsidRDefault="006E32D4" w:rsidP="006E32D4">
      <w:pPr>
        <w:shd w:val="clear" w:color="auto" w:fill="AEAAAA" w:themeFill="background2" w:themeFillShade="BF"/>
        <w:outlineLvl w:val="0"/>
        <w:rPr>
          <w:rFonts w:ascii="Tahoma" w:hAnsi="Tahoma" w:cs="Tahoma"/>
          <w:b/>
          <w:sz w:val="24"/>
          <w:szCs w:val="24"/>
        </w:rPr>
      </w:pPr>
      <w:r w:rsidRPr="008066CC">
        <w:rPr>
          <w:rFonts w:ascii="Tahoma" w:hAnsi="Tahoma" w:cs="Tahoma"/>
          <w:b/>
          <w:sz w:val="24"/>
          <w:szCs w:val="24"/>
        </w:rPr>
        <w:lastRenderedPageBreak/>
        <w:t>Registration Conditions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7424"/>
      </w:tblGrid>
      <w:tr w:rsidR="001A2261" w:rsidRPr="008066CC" w14:paraId="5DEA4C9D" w14:textId="77777777" w:rsidTr="00FF13BF">
        <w:tc>
          <w:tcPr>
            <w:tcW w:w="10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1BAFF8A" w14:textId="24A01F71" w:rsidR="001A2261" w:rsidRPr="008066CC" w:rsidRDefault="001A2261" w:rsidP="001A2261">
            <w:pPr>
              <w:shd w:val="clear" w:color="auto" w:fill="AEAAAA" w:themeFill="background2" w:themeFillShade="BF"/>
              <w:ind w:left="-142" w:firstLine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Indicate </w:t>
            </w:r>
            <w:r w:rsidRPr="008066CC">
              <w:rPr>
                <w:rFonts w:ascii="Tahoma" w:hAnsi="Tahoma" w:cs="Tahoma"/>
              </w:rPr>
              <w:t>any pre-requisites, co-requisites, admissions requirements or disqualified combinations</w:t>
            </w:r>
          </w:p>
        </w:tc>
      </w:tr>
      <w:tr w:rsidR="00BE71A9" w:rsidRPr="008066CC" w14:paraId="173C8CD0" w14:textId="77777777" w:rsidTr="00FF13BF">
        <w:tc>
          <w:tcPr>
            <w:tcW w:w="27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F9D5D5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  <w:r w:rsidRPr="008066CC">
              <w:rPr>
                <w:rFonts w:ascii="Tahoma" w:hAnsi="Tahoma" w:cs="Tahoma"/>
              </w:rPr>
              <w:t>Pre-requisites</w:t>
            </w:r>
          </w:p>
        </w:tc>
        <w:tc>
          <w:tcPr>
            <w:tcW w:w="7424" w:type="dxa"/>
            <w:tcBorders>
              <w:top w:val="single" w:sz="4" w:space="0" w:color="auto"/>
            </w:tcBorders>
          </w:tcPr>
          <w:p w14:paraId="4E8D211F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</w:tr>
      <w:tr w:rsidR="00BE71A9" w:rsidRPr="008066CC" w14:paraId="6C37D553" w14:textId="77777777" w:rsidTr="001A2261">
        <w:tc>
          <w:tcPr>
            <w:tcW w:w="2771" w:type="dxa"/>
            <w:shd w:val="clear" w:color="auto" w:fill="D9D9D9" w:themeFill="background1" w:themeFillShade="D9"/>
          </w:tcPr>
          <w:p w14:paraId="08F2C648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  <w:r w:rsidRPr="008066CC">
              <w:rPr>
                <w:rFonts w:ascii="Tahoma" w:hAnsi="Tahoma" w:cs="Tahoma"/>
              </w:rPr>
              <w:t>Co-requisites</w:t>
            </w:r>
          </w:p>
        </w:tc>
        <w:tc>
          <w:tcPr>
            <w:tcW w:w="7424" w:type="dxa"/>
          </w:tcPr>
          <w:p w14:paraId="64AD6CE7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</w:tr>
      <w:tr w:rsidR="00BE71A9" w:rsidRPr="008066CC" w14:paraId="7E2B68F7" w14:textId="77777777" w:rsidTr="001A2261">
        <w:tc>
          <w:tcPr>
            <w:tcW w:w="2771" w:type="dxa"/>
            <w:shd w:val="clear" w:color="auto" w:fill="D9D9D9" w:themeFill="background1" w:themeFillShade="D9"/>
          </w:tcPr>
          <w:p w14:paraId="34FFB136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  <w:r w:rsidRPr="008066CC">
              <w:rPr>
                <w:rFonts w:ascii="Tahoma" w:hAnsi="Tahoma" w:cs="Tahoma"/>
              </w:rPr>
              <w:t>Admissions requirements</w:t>
            </w:r>
          </w:p>
        </w:tc>
        <w:tc>
          <w:tcPr>
            <w:tcW w:w="7424" w:type="dxa"/>
          </w:tcPr>
          <w:p w14:paraId="503E395C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</w:tr>
      <w:tr w:rsidR="00BE71A9" w:rsidRPr="008066CC" w14:paraId="6CB009FE" w14:textId="77777777" w:rsidTr="001A2261">
        <w:tc>
          <w:tcPr>
            <w:tcW w:w="2771" w:type="dxa"/>
            <w:shd w:val="clear" w:color="auto" w:fill="D9D9D9" w:themeFill="background1" w:themeFillShade="D9"/>
          </w:tcPr>
          <w:p w14:paraId="6266D72C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  <w:r w:rsidRPr="008066CC">
              <w:rPr>
                <w:rFonts w:ascii="Tahoma" w:hAnsi="Tahoma" w:cs="Tahoma"/>
              </w:rPr>
              <w:t>Disqualified combinations</w:t>
            </w:r>
          </w:p>
        </w:tc>
        <w:tc>
          <w:tcPr>
            <w:tcW w:w="7424" w:type="dxa"/>
          </w:tcPr>
          <w:p w14:paraId="1E598E2D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</w:tr>
    </w:tbl>
    <w:p w14:paraId="387C5793" w14:textId="77777777" w:rsidR="00BE71A9" w:rsidRPr="008066CC" w:rsidRDefault="00BE71A9" w:rsidP="00BE71A9">
      <w:pPr>
        <w:rPr>
          <w:rFonts w:ascii="Tahoma" w:hAnsi="Tahoma" w:cs="Tahoma"/>
          <w:b/>
        </w:rPr>
      </w:pPr>
    </w:p>
    <w:p w14:paraId="15387773" w14:textId="32279FC0" w:rsidR="00BE71A9" w:rsidRPr="008066CC" w:rsidRDefault="006E32D4" w:rsidP="006E32D4">
      <w:pPr>
        <w:shd w:val="clear" w:color="auto" w:fill="AEAAAA" w:themeFill="background2" w:themeFillShade="BF"/>
        <w:outlineLvl w:val="0"/>
        <w:rPr>
          <w:rFonts w:ascii="Tahoma" w:hAnsi="Tahoma" w:cs="Tahoma"/>
          <w:b/>
          <w:sz w:val="24"/>
          <w:szCs w:val="24"/>
        </w:rPr>
      </w:pPr>
      <w:r w:rsidRPr="008066CC">
        <w:rPr>
          <w:rFonts w:ascii="Tahoma" w:hAnsi="Tahoma" w:cs="Tahoma"/>
          <w:b/>
          <w:sz w:val="24"/>
          <w:szCs w:val="24"/>
        </w:rPr>
        <w:t>Learning Outcomes</w:t>
      </w:r>
    </w:p>
    <w:p w14:paraId="324B3079" w14:textId="77777777" w:rsidR="00BE71A9" w:rsidRPr="008066CC" w:rsidRDefault="00BE71A9" w:rsidP="00AD4812">
      <w:pPr>
        <w:shd w:val="clear" w:color="auto" w:fill="AEAAAA" w:themeFill="background2" w:themeFillShade="BF"/>
        <w:rPr>
          <w:rFonts w:ascii="Tahoma" w:hAnsi="Tahoma" w:cs="Tahoma"/>
        </w:rPr>
      </w:pPr>
      <w:r w:rsidRPr="008066CC">
        <w:rPr>
          <w:rFonts w:ascii="Tahoma" w:hAnsi="Tahoma" w:cs="Tahoma"/>
        </w:rPr>
        <w:t>Please list the module outcomes and match them with University Learning Outcomes.</w:t>
      </w:r>
    </w:p>
    <w:p w14:paraId="098F668E" w14:textId="5A06AC2D" w:rsidR="00BE71A9" w:rsidRPr="008066CC" w:rsidRDefault="00BE71A9" w:rsidP="00AD4812">
      <w:pPr>
        <w:shd w:val="clear" w:color="auto" w:fill="AEAAAA" w:themeFill="background2" w:themeFillShade="BF"/>
        <w:rPr>
          <w:rFonts w:ascii="Tahoma" w:hAnsi="Tahoma" w:cs="Tahoma"/>
        </w:rPr>
      </w:pPr>
      <w:r w:rsidRPr="008066CC">
        <w:rPr>
          <w:rFonts w:ascii="Tahoma" w:hAnsi="Tahoma" w:cs="Tahoma"/>
        </w:rPr>
        <w:t>Note: In writing your learning outcomes, please follow the rubric:</w:t>
      </w:r>
    </w:p>
    <w:p w14:paraId="5D5E0BD5" w14:textId="77777777" w:rsidR="00BE71A9" w:rsidRPr="008066CC" w:rsidRDefault="00BE71A9" w:rsidP="00AD4812">
      <w:pPr>
        <w:shd w:val="clear" w:color="auto" w:fill="AEAAAA" w:themeFill="background2" w:themeFillShade="BF"/>
        <w:rPr>
          <w:rFonts w:ascii="Tahoma" w:hAnsi="Tahoma" w:cs="Tahoma"/>
          <w:i/>
        </w:rPr>
      </w:pPr>
      <w:r w:rsidRPr="008066CC">
        <w:rPr>
          <w:rFonts w:ascii="Tahoma" w:hAnsi="Tahoma" w:cs="Tahoma"/>
          <w:i/>
        </w:rPr>
        <w:t xml:space="preserve">‘On completion of this module, you will be able to... ‘    </w:t>
      </w:r>
      <w:r w:rsidRPr="008066CC">
        <w:rPr>
          <w:rFonts w:ascii="Tahoma" w:hAnsi="Tahoma" w:cs="Tahoma"/>
          <w:b/>
          <w:i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379"/>
        <w:gridCol w:w="3254"/>
      </w:tblGrid>
      <w:tr w:rsidR="00DD6FC5" w:rsidRPr="008066CC" w14:paraId="524F8090" w14:textId="77777777" w:rsidTr="00DD6FC5">
        <w:tc>
          <w:tcPr>
            <w:tcW w:w="562" w:type="dxa"/>
            <w:shd w:val="clear" w:color="auto" w:fill="D9D9D9" w:themeFill="background1" w:themeFillShade="D9"/>
          </w:tcPr>
          <w:p w14:paraId="42731408" w14:textId="0FB60E91" w:rsidR="00DD6FC5" w:rsidRPr="008066CC" w:rsidRDefault="00DD6FC5" w:rsidP="007922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7BF8D7B2" w14:textId="001F0E45" w:rsidR="00DD6FC5" w:rsidRPr="008066CC" w:rsidRDefault="00DD6FC5" w:rsidP="0079225C">
            <w:pPr>
              <w:rPr>
                <w:rFonts w:ascii="Tahoma" w:hAnsi="Tahoma" w:cs="Tahoma"/>
                <w:b/>
              </w:rPr>
            </w:pPr>
            <w:r w:rsidRPr="008066CC">
              <w:rPr>
                <w:rFonts w:ascii="Tahoma" w:hAnsi="Tahoma" w:cs="Tahoma"/>
                <w:b/>
              </w:rPr>
              <w:t>Module Learning Outcome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1477C865" w14:textId="1EBBE170" w:rsidR="00DD6FC5" w:rsidRPr="008066CC" w:rsidRDefault="00DD6FC5" w:rsidP="0079225C">
            <w:pPr>
              <w:rPr>
                <w:rFonts w:ascii="Tahoma" w:hAnsi="Tahoma" w:cs="Tahoma"/>
                <w:b/>
              </w:rPr>
            </w:pPr>
            <w:r w:rsidRPr="008066CC">
              <w:rPr>
                <w:rFonts w:ascii="Tahoma" w:hAnsi="Tahoma" w:cs="Tahoma"/>
                <w:b/>
              </w:rPr>
              <w:t>University Learning Outcome</w:t>
            </w:r>
            <w:r w:rsidRPr="00DD6FC5">
              <w:rPr>
                <w:rFonts w:ascii="Tahoma" w:hAnsi="Tahoma" w:cs="Tahoma"/>
                <w:b/>
                <w:vertAlign w:val="superscript"/>
              </w:rPr>
              <w:t>1</w:t>
            </w:r>
          </w:p>
        </w:tc>
      </w:tr>
      <w:tr w:rsidR="00DD6FC5" w:rsidRPr="008066CC" w14:paraId="774750ED" w14:textId="77777777" w:rsidTr="00DB15D9">
        <w:tc>
          <w:tcPr>
            <w:tcW w:w="562" w:type="dxa"/>
          </w:tcPr>
          <w:p w14:paraId="732CB98F" w14:textId="77777777" w:rsidR="00DD6FC5" w:rsidRPr="008066CC" w:rsidRDefault="00DD6FC5" w:rsidP="0079225C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14:paraId="4F040527" w14:textId="45CA0B9F" w:rsidR="00DD6FC5" w:rsidRPr="008066CC" w:rsidRDefault="00DD6FC5" w:rsidP="0079225C">
            <w:pPr>
              <w:rPr>
                <w:rFonts w:ascii="Tahoma" w:hAnsi="Tahoma" w:cs="Tahoma"/>
              </w:rPr>
            </w:pPr>
          </w:p>
        </w:tc>
        <w:tc>
          <w:tcPr>
            <w:tcW w:w="3254" w:type="dxa"/>
          </w:tcPr>
          <w:p w14:paraId="68469822" w14:textId="77777777" w:rsidR="00DD6FC5" w:rsidRPr="008066CC" w:rsidRDefault="00DD6FC5" w:rsidP="0079225C">
            <w:pPr>
              <w:rPr>
                <w:rFonts w:ascii="Tahoma" w:hAnsi="Tahoma" w:cs="Tahoma"/>
              </w:rPr>
            </w:pPr>
          </w:p>
        </w:tc>
      </w:tr>
      <w:tr w:rsidR="00DD6FC5" w:rsidRPr="008066CC" w14:paraId="7F0B2F41" w14:textId="77777777" w:rsidTr="00DB15D9">
        <w:tc>
          <w:tcPr>
            <w:tcW w:w="562" w:type="dxa"/>
          </w:tcPr>
          <w:p w14:paraId="5A772326" w14:textId="77777777" w:rsidR="00DD6FC5" w:rsidRPr="008066CC" w:rsidRDefault="00DD6FC5" w:rsidP="0079225C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14:paraId="05F8889D" w14:textId="3267FD8F" w:rsidR="00DD6FC5" w:rsidRPr="008066CC" w:rsidRDefault="00DD6FC5" w:rsidP="0079225C">
            <w:pPr>
              <w:rPr>
                <w:rFonts w:ascii="Tahoma" w:hAnsi="Tahoma" w:cs="Tahoma"/>
              </w:rPr>
            </w:pPr>
          </w:p>
        </w:tc>
        <w:tc>
          <w:tcPr>
            <w:tcW w:w="3254" w:type="dxa"/>
          </w:tcPr>
          <w:p w14:paraId="2A9DB3E5" w14:textId="77777777" w:rsidR="00DD6FC5" w:rsidRPr="008066CC" w:rsidRDefault="00DD6FC5" w:rsidP="0079225C">
            <w:pPr>
              <w:rPr>
                <w:rFonts w:ascii="Tahoma" w:hAnsi="Tahoma" w:cs="Tahoma"/>
              </w:rPr>
            </w:pPr>
          </w:p>
        </w:tc>
      </w:tr>
      <w:tr w:rsidR="00DD6FC5" w:rsidRPr="008066CC" w14:paraId="330EBE33" w14:textId="77777777" w:rsidTr="00DB15D9">
        <w:tc>
          <w:tcPr>
            <w:tcW w:w="562" w:type="dxa"/>
          </w:tcPr>
          <w:p w14:paraId="282B4C75" w14:textId="77777777" w:rsidR="00DD6FC5" w:rsidRPr="008066CC" w:rsidRDefault="00DD6FC5" w:rsidP="0079225C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14:paraId="6B20D35C" w14:textId="0EDBFAA5" w:rsidR="00DD6FC5" w:rsidRPr="008066CC" w:rsidRDefault="00DD6FC5" w:rsidP="0079225C">
            <w:pPr>
              <w:rPr>
                <w:rFonts w:ascii="Tahoma" w:hAnsi="Tahoma" w:cs="Tahoma"/>
              </w:rPr>
            </w:pPr>
          </w:p>
        </w:tc>
        <w:tc>
          <w:tcPr>
            <w:tcW w:w="3254" w:type="dxa"/>
          </w:tcPr>
          <w:p w14:paraId="65596F46" w14:textId="77777777" w:rsidR="00DD6FC5" w:rsidRPr="008066CC" w:rsidRDefault="00DD6FC5" w:rsidP="0079225C">
            <w:pPr>
              <w:rPr>
                <w:rFonts w:ascii="Tahoma" w:hAnsi="Tahoma" w:cs="Tahoma"/>
              </w:rPr>
            </w:pPr>
          </w:p>
        </w:tc>
      </w:tr>
      <w:tr w:rsidR="00DD6FC5" w:rsidRPr="008066CC" w14:paraId="4AA6CCE2" w14:textId="77777777" w:rsidTr="00DB15D9">
        <w:tc>
          <w:tcPr>
            <w:tcW w:w="562" w:type="dxa"/>
          </w:tcPr>
          <w:p w14:paraId="7E598441" w14:textId="77777777" w:rsidR="00DD6FC5" w:rsidRPr="008066CC" w:rsidRDefault="00DD6FC5" w:rsidP="0079225C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14:paraId="57A38856" w14:textId="6FA093F8" w:rsidR="00DD6FC5" w:rsidRPr="008066CC" w:rsidRDefault="00DD6FC5" w:rsidP="0079225C">
            <w:pPr>
              <w:rPr>
                <w:rFonts w:ascii="Tahoma" w:hAnsi="Tahoma" w:cs="Tahoma"/>
              </w:rPr>
            </w:pPr>
          </w:p>
        </w:tc>
        <w:tc>
          <w:tcPr>
            <w:tcW w:w="3254" w:type="dxa"/>
          </w:tcPr>
          <w:p w14:paraId="37B234F8" w14:textId="77777777" w:rsidR="00DD6FC5" w:rsidRPr="008066CC" w:rsidRDefault="00DD6FC5" w:rsidP="0079225C">
            <w:pPr>
              <w:rPr>
                <w:rFonts w:ascii="Tahoma" w:hAnsi="Tahoma" w:cs="Tahoma"/>
              </w:rPr>
            </w:pPr>
          </w:p>
        </w:tc>
      </w:tr>
    </w:tbl>
    <w:p w14:paraId="7C0EDC2E" w14:textId="77777777" w:rsidR="00BE71A9" w:rsidRPr="008066CC" w:rsidRDefault="00BE71A9" w:rsidP="00BE71A9">
      <w:pPr>
        <w:rPr>
          <w:rFonts w:ascii="Tahoma" w:hAnsi="Tahoma" w:cs="Tahoma"/>
          <w:b/>
        </w:rPr>
      </w:pPr>
    </w:p>
    <w:p w14:paraId="6121C7FF" w14:textId="0FECD13A" w:rsidR="00BE71A9" w:rsidRPr="008066CC" w:rsidRDefault="006E32D4" w:rsidP="006E32D4">
      <w:pPr>
        <w:shd w:val="clear" w:color="auto" w:fill="AEAAAA" w:themeFill="background2" w:themeFillShade="BF"/>
        <w:outlineLvl w:val="0"/>
        <w:rPr>
          <w:rFonts w:ascii="Tahoma" w:hAnsi="Tahoma" w:cs="Tahoma"/>
          <w:b/>
          <w:sz w:val="24"/>
          <w:szCs w:val="24"/>
        </w:rPr>
      </w:pPr>
      <w:r w:rsidRPr="008066CC">
        <w:rPr>
          <w:rFonts w:ascii="Tahoma" w:hAnsi="Tahoma" w:cs="Tahoma"/>
          <w:b/>
          <w:sz w:val="24"/>
          <w:szCs w:val="24"/>
        </w:rPr>
        <w:t xml:space="preserve">Assessment 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587"/>
        <w:gridCol w:w="1252"/>
        <w:gridCol w:w="2171"/>
        <w:gridCol w:w="1518"/>
      </w:tblGrid>
      <w:tr w:rsidR="00BE71A9" w:rsidRPr="008066CC" w14:paraId="6CCB3CCA" w14:textId="77777777" w:rsidTr="006E32D4">
        <w:trPr>
          <w:trHeight w:val="274"/>
        </w:trPr>
        <w:tc>
          <w:tcPr>
            <w:tcW w:w="694" w:type="dxa"/>
            <w:shd w:val="clear" w:color="auto" w:fill="D9D9D9" w:themeFill="background1" w:themeFillShade="D9"/>
          </w:tcPr>
          <w:p w14:paraId="68026211" w14:textId="77777777" w:rsidR="00BE71A9" w:rsidRPr="008066CC" w:rsidRDefault="00BE71A9" w:rsidP="0079225C">
            <w:pPr>
              <w:rPr>
                <w:rFonts w:ascii="Tahoma" w:hAnsi="Tahoma" w:cs="Tahoma"/>
                <w:b/>
              </w:rPr>
            </w:pPr>
            <w:r w:rsidRPr="008066CC">
              <w:rPr>
                <w:rFonts w:ascii="Tahoma" w:hAnsi="Tahoma" w:cs="Tahoma"/>
                <w:b/>
              </w:rPr>
              <w:t>No.</w:t>
            </w:r>
          </w:p>
        </w:tc>
        <w:tc>
          <w:tcPr>
            <w:tcW w:w="5255" w:type="dxa"/>
            <w:shd w:val="clear" w:color="auto" w:fill="D9D9D9" w:themeFill="background1" w:themeFillShade="D9"/>
          </w:tcPr>
          <w:p w14:paraId="3E791D9D" w14:textId="16569F9D" w:rsidR="00BE71A9" w:rsidRPr="008066CC" w:rsidRDefault="00BE71A9" w:rsidP="0079225C">
            <w:pPr>
              <w:rPr>
                <w:rFonts w:ascii="Tahoma" w:hAnsi="Tahoma" w:cs="Tahoma"/>
                <w:b/>
              </w:rPr>
            </w:pPr>
            <w:r w:rsidRPr="008066CC">
              <w:rPr>
                <w:rFonts w:ascii="Tahoma" w:hAnsi="Tahoma" w:cs="Tahoma"/>
                <w:b/>
              </w:rPr>
              <w:t>Assessment</w:t>
            </w:r>
            <w:r w:rsidR="00FC376B" w:rsidRPr="008066CC">
              <w:rPr>
                <w:rFonts w:ascii="Tahoma" w:hAnsi="Tahoma" w:cs="Tahoma"/>
                <w:b/>
              </w:rPr>
              <w:t xml:space="preserve"> (please list in the order that they will be taken – first to last)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771D80B" w14:textId="77777777" w:rsidR="00BE71A9" w:rsidRPr="008066CC" w:rsidRDefault="00BE71A9" w:rsidP="0079225C">
            <w:pPr>
              <w:rPr>
                <w:rFonts w:ascii="Tahoma" w:hAnsi="Tahoma" w:cs="Tahoma"/>
                <w:b/>
              </w:rPr>
            </w:pPr>
            <w:r w:rsidRPr="008066CC">
              <w:rPr>
                <w:rFonts w:ascii="Tahoma" w:hAnsi="Tahoma" w:cs="Tahoma"/>
                <w:b/>
              </w:rPr>
              <w:t>Weighting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14:paraId="7579E6D3" w14:textId="77777777" w:rsidR="00BE71A9" w:rsidRPr="008066CC" w:rsidRDefault="00BE71A9" w:rsidP="0079225C">
            <w:pPr>
              <w:rPr>
                <w:rFonts w:ascii="Tahoma" w:hAnsi="Tahoma" w:cs="Tahoma"/>
                <w:b/>
              </w:rPr>
            </w:pPr>
            <w:r w:rsidRPr="008066CC">
              <w:rPr>
                <w:rFonts w:ascii="Tahoma" w:hAnsi="Tahoma" w:cs="Tahoma"/>
                <w:b/>
              </w:rPr>
              <w:t>Word Count or Exam/Presentation Length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60991BC5" w14:textId="77777777" w:rsidR="00BE71A9" w:rsidRPr="008066CC" w:rsidRDefault="00BE71A9" w:rsidP="0079225C">
            <w:pPr>
              <w:rPr>
                <w:rFonts w:ascii="Tahoma" w:hAnsi="Tahoma" w:cs="Tahoma"/>
                <w:b/>
              </w:rPr>
            </w:pPr>
            <w:r w:rsidRPr="008066CC">
              <w:rPr>
                <w:rFonts w:ascii="Tahoma" w:hAnsi="Tahoma" w:cs="Tahoma"/>
                <w:b/>
              </w:rPr>
              <w:t>Final Assessment?</w:t>
            </w:r>
          </w:p>
        </w:tc>
      </w:tr>
      <w:tr w:rsidR="00BE71A9" w:rsidRPr="008066CC" w14:paraId="3A38DCCC" w14:textId="77777777" w:rsidTr="0079225C">
        <w:trPr>
          <w:trHeight w:val="274"/>
        </w:trPr>
        <w:tc>
          <w:tcPr>
            <w:tcW w:w="694" w:type="dxa"/>
          </w:tcPr>
          <w:p w14:paraId="4BE8049F" w14:textId="1E97CA20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  <w:tc>
          <w:tcPr>
            <w:tcW w:w="5255" w:type="dxa"/>
          </w:tcPr>
          <w:p w14:paraId="1F062FB1" w14:textId="77777777" w:rsidR="00BE71A9" w:rsidRPr="008066CC" w:rsidRDefault="00BE71A9" w:rsidP="0079225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14:paraId="4B604A4E" w14:textId="77777777" w:rsidR="00BE71A9" w:rsidRPr="008066CC" w:rsidRDefault="00BE71A9" w:rsidP="0079225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67" w:type="dxa"/>
          </w:tcPr>
          <w:p w14:paraId="480F643B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118519BB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  <w:r w:rsidRPr="008066CC">
              <w:rPr>
                <w:rFonts w:ascii="Tahoma" w:hAnsi="Tahoma" w:cs="Tahoma"/>
              </w:rPr>
              <w:t>Yes / No</w:t>
            </w:r>
          </w:p>
        </w:tc>
      </w:tr>
      <w:tr w:rsidR="00BE71A9" w:rsidRPr="008066CC" w14:paraId="3B319E28" w14:textId="77777777" w:rsidTr="0079225C">
        <w:trPr>
          <w:trHeight w:val="274"/>
        </w:trPr>
        <w:tc>
          <w:tcPr>
            <w:tcW w:w="694" w:type="dxa"/>
          </w:tcPr>
          <w:p w14:paraId="327B4AFD" w14:textId="79DBD8CE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  <w:tc>
          <w:tcPr>
            <w:tcW w:w="5255" w:type="dxa"/>
          </w:tcPr>
          <w:p w14:paraId="3EF88D53" w14:textId="77777777" w:rsidR="00BE71A9" w:rsidRPr="008066CC" w:rsidRDefault="00BE71A9" w:rsidP="0079225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14:paraId="60527295" w14:textId="77777777" w:rsidR="00BE71A9" w:rsidRPr="008066CC" w:rsidRDefault="00BE71A9" w:rsidP="0079225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67" w:type="dxa"/>
          </w:tcPr>
          <w:p w14:paraId="56029844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3C985640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  <w:r w:rsidRPr="008066CC">
              <w:rPr>
                <w:rFonts w:ascii="Tahoma" w:hAnsi="Tahoma" w:cs="Tahoma"/>
              </w:rPr>
              <w:t>Yes / No</w:t>
            </w:r>
          </w:p>
        </w:tc>
      </w:tr>
      <w:tr w:rsidR="00BE71A9" w:rsidRPr="008066CC" w14:paraId="77DD7EC9" w14:textId="77777777" w:rsidTr="0079225C">
        <w:trPr>
          <w:trHeight w:val="274"/>
        </w:trPr>
        <w:tc>
          <w:tcPr>
            <w:tcW w:w="694" w:type="dxa"/>
          </w:tcPr>
          <w:p w14:paraId="798D3440" w14:textId="1B8EC654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  <w:tc>
          <w:tcPr>
            <w:tcW w:w="5255" w:type="dxa"/>
          </w:tcPr>
          <w:p w14:paraId="391A85A5" w14:textId="77777777" w:rsidR="00BE71A9" w:rsidRPr="008066CC" w:rsidRDefault="00BE71A9" w:rsidP="0079225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14:paraId="4985D14C" w14:textId="77777777" w:rsidR="00BE71A9" w:rsidRPr="008066CC" w:rsidRDefault="00BE71A9" w:rsidP="0079225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67" w:type="dxa"/>
          </w:tcPr>
          <w:p w14:paraId="2DBB3FF4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03914A56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  <w:r w:rsidRPr="008066CC">
              <w:rPr>
                <w:rFonts w:ascii="Tahoma" w:hAnsi="Tahoma" w:cs="Tahoma"/>
              </w:rPr>
              <w:t>Yes / No</w:t>
            </w:r>
          </w:p>
        </w:tc>
      </w:tr>
    </w:tbl>
    <w:p w14:paraId="0755D20B" w14:textId="77777777" w:rsidR="00BE71A9" w:rsidRPr="008066CC" w:rsidRDefault="00BE71A9" w:rsidP="00BE71A9">
      <w:pPr>
        <w:rPr>
          <w:rFonts w:ascii="Tahoma" w:hAnsi="Tahoma" w:cs="Tahoma"/>
          <w:b/>
        </w:rPr>
      </w:pPr>
    </w:p>
    <w:p w14:paraId="0267AE91" w14:textId="20836170" w:rsidR="00BE71A9" w:rsidRPr="008066CC" w:rsidRDefault="009C5528" w:rsidP="009C5528">
      <w:pPr>
        <w:shd w:val="clear" w:color="auto" w:fill="AEAAAA" w:themeFill="background2" w:themeFillShade="BF"/>
        <w:outlineLvl w:val="0"/>
        <w:rPr>
          <w:rFonts w:ascii="Tahoma" w:hAnsi="Tahoma" w:cs="Tahoma"/>
          <w:b/>
          <w:sz w:val="24"/>
          <w:szCs w:val="24"/>
        </w:rPr>
      </w:pPr>
      <w:r w:rsidRPr="008066CC">
        <w:rPr>
          <w:rFonts w:ascii="Tahoma" w:hAnsi="Tahoma" w:cs="Tahoma"/>
          <w:b/>
          <w:sz w:val="24"/>
          <w:szCs w:val="24"/>
        </w:rPr>
        <w:t>Additional Assessment Details</w:t>
      </w:r>
    </w:p>
    <w:p w14:paraId="5EA0977D" w14:textId="10B4D388" w:rsidR="00BE71A9" w:rsidRPr="008066CC" w:rsidRDefault="00BE71A9" w:rsidP="009C5528">
      <w:pPr>
        <w:shd w:val="clear" w:color="auto" w:fill="AEAAAA" w:themeFill="background2" w:themeFillShade="BF"/>
        <w:rPr>
          <w:rFonts w:ascii="Tahoma" w:hAnsi="Tahoma" w:cs="Tahoma"/>
        </w:rPr>
      </w:pPr>
      <w:r w:rsidRPr="008066CC">
        <w:rPr>
          <w:rFonts w:ascii="Tahoma" w:hAnsi="Tahoma" w:cs="Tahoma"/>
        </w:rPr>
        <w:t xml:space="preserve">Please link Assessment to </w:t>
      </w:r>
      <w:r w:rsidR="00325E68">
        <w:rPr>
          <w:rFonts w:ascii="Tahoma" w:hAnsi="Tahoma" w:cs="Tahoma"/>
        </w:rPr>
        <w:t xml:space="preserve">respective </w:t>
      </w:r>
      <w:r w:rsidRPr="008066CC">
        <w:rPr>
          <w:rFonts w:ascii="Tahoma" w:hAnsi="Tahoma" w:cs="Tahoma"/>
        </w:rPr>
        <w:t>Learning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E71A9" w:rsidRPr="008066CC" w14:paraId="2228D29D" w14:textId="77777777" w:rsidTr="0079225C">
        <w:tc>
          <w:tcPr>
            <w:tcW w:w="10421" w:type="dxa"/>
          </w:tcPr>
          <w:p w14:paraId="51E073B3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  <w:p w14:paraId="2AC369FA" w14:textId="77777777" w:rsidR="00BE71A9" w:rsidRDefault="00BE71A9" w:rsidP="0079225C">
            <w:pPr>
              <w:rPr>
                <w:rFonts w:ascii="Tahoma" w:hAnsi="Tahoma" w:cs="Tahoma"/>
              </w:rPr>
            </w:pPr>
          </w:p>
          <w:p w14:paraId="25DB226B" w14:textId="77777777" w:rsidR="004231C1" w:rsidRDefault="004231C1" w:rsidP="0079225C">
            <w:pPr>
              <w:rPr>
                <w:rFonts w:ascii="Tahoma" w:hAnsi="Tahoma" w:cs="Tahoma"/>
              </w:rPr>
            </w:pPr>
          </w:p>
          <w:p w14:paraId="193DD320" w14:textId="77777777" w:rsidR="004231C1" w:rsidRPr="008066CC" w:rsidRDefault="004231C1" w:rsidP="0079225C">
            <w:pPr>
              <w:rPr>
                <w:rFonts w:ascii="Tahoma" w:hAnsi="Tahoma" w:cs="Tahoma"/>
              </w:rPr>
            </w:pPr>
          </w:p>
          <w:p w14:paraId="25C56E65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</w:tr>
    </w:tbl>
    <w:p w14:paraId="1324942D" w14:textId="77777777" w:rsidR="00BE71A9" w:rsidRPr="008066CC" w:rsidRDefault="00BE71A9" w:rsidP="00BE71A9">
      <w:pPr>
        <w:rPr>
          <w:rFonts w:ascii="Tahoma" w:hAnsi="Tahoma" w:cs="Tahoma"/>
          <w:b/>
          <w:sz w:val="18"/>
          <w:szCs w:val="18"/>
          <w:u w:val="single"/>
        </w:rPr>
      </w:pPr>
    </w:p>
    <w:p w14:paraId="7D552C3B" w14:textId="3ED4D9CD" w:rsidR="00BE71A9" w:rsidRPr="008066CC" w:rsidRDefault="009C5528" w:rsidP="009C5528">
      <w:pPr>
        <w:shd w:val="clear" w:color="auto" w:fill="AEAAAA" w:themeFill="background2" w:themeFillShade="BF"/>
        <w:outlineLvl w:val="0"/>
        <w:rPr>
          <w:rFonts w:ascii="Tahoma" w:hAnsi="Tahoma" w:cs="Tahoma"/>
          <w:b/>
          <w:sz w:val="24"/>
          <w:szCs w:val="24"/>
        </w:rPr>
      </w:pPr>
      <w:r w:rsidRPr="008066CC">
        <w:rPr>
          <w:rFonts w:ascii="Tahoma" w:hAnsi="Tahoma" w:cs="Tahoma"/>
          <w:b/>
          <w:sz w:val="24"/>
          <w:szCs w:val="24"/>
        </w:rPr>
        <w:t>Indicative 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E71A9" w:rsidRPr="008066CC" w14:paraId="338E4983" w14:textId="77777777" w:rsidTr="0079225C">
        <w:tc>
          <w:tcPr>
            <w:tcW w:w="10421" w:type="dxa"/>
          </w:tcPr>
          <w:p w14:paraId="478EC1E1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  <w:p w14:paraId="4AB0A4B0" w14:textId="77777777" w:rsidR="00BE71A9" w:rsidRDefault="00BE71A9" w:rsidP="0079225C">
            <w:pPr>
              <w:rPr>
                <w:rFonts w:ascii="Tahoma" w:hAnsi="Tahoma" w:cs="Tahoma"/>
              </w:rPr>
            </w:pPr>
          </w:p>
          <w:p w14:paraId="6E57F0F1" w14:textId="77777777" w:rsidR="004231C1" w:rsidRDefault="004231C1" w:rsidP="0079225C">
            <w:pPr>
              <w:rPr>
                <w:rFonts w:ascii="Tahoma" w:hAnsi="Tahoma" w:cs="Tahoma"/>
              </w:rPr>
            </w:pPr>
          </w:p>
          <w:p w14:paraId="6123E98E" w14:textId="77777777" w:rsidR="004231C1" w:rsidRPr="008066CC" w:rsidRDefault="004231C1" w:rsidP="0079225C">
            <w:pPr>
              <w:rPr>
                <w:rFonts w:ascii="Tahoma" w:hAnsi="Tahoma" w:cs="Tahoma"/>
              </w:rPr>
            </w:pPr>
          </w:p>
          <w:p w14:paraId="75AAC681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</w:tr>
    </w:tbl>
    <w:p w14:paraId="213A5FD5" w14:textId="77777777" w:rsidR="00206221" w:rsidRPr="008066CC" w:rsidRDefault="00206221" w:rsidP="00BE71A9">
      <w:pPr>
        <w:rPr>
          <w:rFonts w:ascii="Tahoma" w:hAnsi="Tahoma" w:cs="Tahoma"/>
          <w:b/>
          <w:sz w:val="18"/>
          <w:szCs w:val="18"/>
          <w:u w:val="single"/>
        </w:rPr>
      </w:pPr>
    </w:p>
    <w:p w14:paraId="5E0D2B20" w14:textId="5408A16C" w:rsidR="00206221" w:rsidRPr="008066CC" w:rsidRDefault="009C5528" w:rsidP="009C5528">
      <w:pPr>
        <w:shd w:val="clear" w:color="auto" w:fill="AEAAAA" w:themeFill="background2" w:themeFillShade="BF"/>
        <w:outlineLvl w:val="0"/>
        <w:rPr>
          <w:rFonts w:ascii="Tahoma" w:hAnsi="Tahoma" w:cs="Tahoma"/>
          <w:b/>
          <w:sz w:val="24"/>
          <w:szCs w:val="24"/>
        </w:rPr>
      </w:pPr>
      <w:r w:rsidRPr="008066CC">
        <w:rPr>
          <w:rFonts w:ascii="Tahoma" w:hAnsi="Tahoma" w:cs="Tahoma"/>
          <w:b/>
          <w:sz w:val="24"/>
          <w:szCs w:val="24"/>
        </w:rPr>
        <w:t>Web Descriptor</w:t>
      </w:r>
    </w:p>
    <w:p w14:paraId="426434B0" w14:textId="6FAA788C" w:rsidR="00BE71A9" w:rsidRPr="008066CC" w:rsidRDefault="00206221" w:rsidP="009C5528">
      <w:pPr>
        <w:shd w:val="clear" w:color="auto" w:fill="AEAAAA" w:themeFill="background2" w:themeFillShade="BF"/>
        <w:rPr>
          <w:rFonts w:ascii="Tahoma" w:hAnsi="Tahoma" w:cs="Tahoma"/>
        </w:rPr>
      </w:pPr>
      <w:r w:rsidRPr="008066CC">
        <w:rPr>
          <w:rFonts w:ascii="Tahoma" w:hAnsi="Tahoma" w:cs="Tahoma"/>
        </w:rPr>
        <w:t xml:space="preserve">Please see marketing’s </w:t>
      </w:r>
      <w:hyperlink r:id="rId17" w:history="1">
        <w:r w:rsidRPr="008066CC">
          <w:rPr>
            <w:rStyle w:val="Hyperlink"/>
            <w:rFonts w:ascii="Tahoma" w:hAnsi="Tahoma" w:cs="Tahoma"/>
          </w:rPr>
          <w:t>quick guide</w:t>
        </w:r>
      </w:hyperlink>
      <w:r w:rsidRPr="008066CC">
        <w:rPr>
          <w:rFonts w:ascii="Tahoma" w:hAnsi="Tahoma" w:cs="Tahoma"/>
        </w:rPr>
        <w:t xml:space="preserve"> for assistance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E71A9" w:rsidRPr="008066CC" w14:paraId="50693518" w14:textId="77777777" w:rsidTr="0079225C">
        <w:tc>
          <w:tcPr>
            <w:tcW w:w="10421" w:type="dxa"/>
          </w:tcPr>
          <w:p w14:paraId="3C7F39FD" w14:textId="77777777" w:rsidR="00206221" w:rsidRPr="008066CC" w:rsidRDefault="00206221" w:rsidP="0079225C">
            <w:pPr>
              <w:rPr>
                <w:rFonts w:ascii="Tahoma" w:hAnsi="Tahoma" w:cs="Tahoma"/>
              </w:rPr>
            </w:pPr>
          </w:p>
          <w:p w14:paraId="7AE0FFC5" w14:textId="77777777" w:rsidR="00206221" w:rsidRDefault="00206221" w:rsidP="0079225C">
            <w:pPr>
              <w:rPr>
                <w:rFonts w:ascii="Tahoma" w:hAnsi="Tahoma" w:cs="Tahoma"/>
              </w:rPr>
            </w:pPr>
          </w:p>
          <w:p w14:paraId="283B22C7" w14:textId="77777777" w:rsidR="004231C1" w:rsidRDefault="004231C1" w:rsidP="0079225C">
            <w:pPr>
              <w:rPr>
                <w:rFonts w:ascii="Tahoma" w:hAnsi="Tahoma" w:cs="Tahoma"/>
              </w:rPr>
            </w:pPr>
          </w:p>
          <w:p w14:paraId="697D10B9" w14:textId="77777777" w:rsidR="004231C1" w:rsidRPr="008066CC" w:rsidRDefault="004231C1" w:rsidP="0079225C">
            <w:pPr>
              <w:rPr>
                <w:rFonts w:ascii="Tahoma" w:hAnsi="Tahoma" w:cs="Tahoma"/>
              </w:rPr>
            </w:pPr>
          </w:p>
          <w:p w14:paraId="50D9D911" w14:textId="77E081D0" w:rsidR="00206221" w:rsidRPr="008066CC" w:rsidRDefault="00206221" w:rsidP="0079225C">
            <w:pPr>
              <w:rPr>
                <w:rFonts w:ascii="Tahoma" w:hAnsi="Tahoma" w:cs="Tahoma"/>
              </w:rPr>
            </w:pPr>
          </w:p>
        </w:tc>
      </w:tr>
    </w:tbl>
    <w:p w14:paraId="6F26C457" w14:textId="77777777" w:rsidR="00BE71A9" w:rsidRDefault="00BE71A9" w:rsidP="00BE71A9">
      <w:pPr>
        <w:rPr>
          <w:rFonts w:ascii="Tahoma" w:hAnsi="Tahoma" w:cs="Tahoma"/>
          <w:sz w:val="18"/>
          <w:szCs w:val="18"/>
        </w:rPr>
      </w:pPr>
    </w:p>
    <w:p w14:paraId="0A92F1D3" w14:textId="77777777" w:rsidR="003C7597" w:rsidRPr="008066CC" w:rsidRDefault="003C7597" w:rsidP="00BE71A9">
      <w:pPr>
        <w:rPr>
          <w:rFonts w:ascii="Tahoma" w:hAnsi="Tahoma" w:cs="Tahoma"/>
          <w:sz w:val="18"/>
          <w:szCs w:val="18"/>
        </w:rPr>
      </w:pPr>
    </w:p>
    <w:p w14:paraId="3D4729A7" w14:textId="3B64A649" w:rsidR="00BE71A9" w:rsidRPr="008066CC" w:rsidRDefault="009C5528" w:rsidP="009C5528">
      <w:pPr>
        <w:shd w:val="clear" w:color="auto" w:fill="AEAAAA" w:themeFill="background2" w:themeFillShade="BF"/>
        <w:outlineLvl w:val="0"/>
        <w:rPr>
          <w:rFonts w:ascii="Tahoma" w:hAnsi="Tahoma" w:cs="Tahoma"/>
          <w:b/>
          <w:sz w:val="24"/>
          <w:szCs w:val="24"/>
        </w:rPr>
      </w:pPr>
      <w:r w:rsidRPr="008066CC">
        <w:rPr>
          <w:rFonts w:ascii="Tahoma" w:hAnsi="Tahoma" w:cs="Tahoma"/>
          <w:b/>
          <w:sz w:val="24"/>
          <w:szCs w:val="24"/>
        </w:rPr>
        <w:t>Learning Strategies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E71A9" w:rsidRPr="008066CC" w14:paraId="6A581F94" w14:textId="77777777" w:rsidTr="0079225C">
        <w:tc>
          <w:tcPr>
            <w:tcW w:w="10421" w:type="dxa"/>
          </w:tcPr>
          <w:p w14:paraId="6E15C2CF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  <w:p w14:paraId="53DF628E" w14:textId="77777777" w:rsidR="00BE71A9" w:rsidRDefault="00BE71A9" w:rsidP="0079225C">
            <w:pPr>
              <w:rPr>
                <w:rFonts w:ascii="Tahoma" w:hAnsi="Tahoma" w:cs="Tahoma"/>
              </w:rPr>
            </w:pPr>
          </w:p>
          <w:p w14:paraId="198AF369" w14:textId="77777777" w:rsidR="004231C1" w:rsidRDefault="004231C1" w:rsidP="0079225C">
            <w:pPr>
              <w:rPr>
                <w:rFonts w:ascii="Tahoma" w:hAnsi="Tahoma" w:cs="Tahoma"/>
              </w:rPr>
            </w:pPr>
          </w:p>
          <w:p w14:paraId="1DCEBF4C" w14:textId="77777777" w:rsidR="004231C1" w:rsidRPr="008066CC" w:rsidRDefault="004231C1" w:rsidP="0079225C">
            <w:pPr>
              <w:rPr>
                <w:rFonts w:ascii="Tahoma" w:hAnsi="Tahoma" w:cs="Tahoma"/>
              </w:rPr>
            </w:pPr>
          </w:p>
          <w:p w14:paraId="3BD4B608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</w:tr>
    </w:tbl>
    <w:p w14:paraId="51C06654" w14:textId="77777777" w:rsidR="00BE71A9" w:rsidRDefault="00BE71A9" w:rsidP="00BE71A9">
      <w:pPr>
        <w:rPr>
          <w:rFonts w:ascii="Tahoma" w:hAnsi="Tahoma" w:cs="Tahoma"/>
          <w:sz w:val="18"/>
          <w:szCs w:val="18"/>
        </w:rPr>
      </w:pPr>
    </w:p>
    <w:p w14:paraId="14BC2233" w14:textId="77777777" w:rsidR="004231C1" w:rsidRDefault="004231C1" w:rsidP="00BE71A9">
      <w:pPr>
        <w:rPr>
          <w:rFonts w:ascii="Tahoma" w:hAnsi="Tahoma" w:cs="Tahoma"/>
          <w:sz w:val="18"/>
          <w:szCs w:val="18"/>
        </w:rPr>
      </w:pPr>
    </w:p>
    <w:p w14:paraId="5D227E21" w14:textId="41B77C7A" w:rsidR="00BE71A9" w:rsidRPr="008066CC" w:rsidRDefault="009C5528" w:rsidP="009C5528">
      <w:pPr>
        <w:shd w:val="clear" w:color="auto" w:fill="AEAAAA" w:themeFill="background2" w:themeFillShade="BF"/>
        <w:outlineLvl w:val="0"/>
        <w:rPr>
          <w:rFonts w:ascii="Tahoma" w:hAnsi="Tahoma" w:cs="Tahoma"/>
          <w:b/>
          <w:sz w:val="24"/>
          <w:szCs w:val="24"/>
        </w:rPr>
      </w:pPr>
      <w:r w:rsidRPr="008066CC">
        <w:rPr>
          <w:rFonts w:ascii="Tahoma" w:hAnsi="Tahoma" w:cs="Tahoma"/>
          <w:b/>
          <w:sz w:val="24"/>
          <w:szCs w:val="24"/>
        </w:rPr>
        <w:t>Reference Texts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E71A9" w:rsidRPr="008066CC" w14:paraId="79ACDAC4" w14:textId="77777777" w:rsidTr="0079225C">
        <w:tc>
          <w:tcPr>
            <w:tcW w:w="10421" w:type="dxa"/>
          </w:tcPr>
          <w:p w14:paraId="0F4D9B1F" w14:textId="767D7D80" w:rsidR="00BE71A9" w:rsidRDefault="00BE71A9" w:rsidP="0079225C">
            <w:pPr>
              <w:rPr>
                <w:rFonts w:ascii="Tahoma" w:hAnsi="Tahoma" w:cs="Tahoma"/>
                <w:lang w:val="en-US"/>
              </w:rPr>
            </w:pPr>
          </w:p>
          <w:p w14:paraId="797B0F08" w14:textId="77777777" w:rsidR="000E2FBE" w:rsidRDefault="000E2FBE" w:rsidP="0079225C">
            <w:pPr>
              <w:rPr>
                <w:rFonts w:ascii="Tahoma" w:hAnsi="Tahoma" w:cs="Tahoma"/>
                <w:lang w:val="en-US"/>
              </w:rPr>
            </w:pPr>
          </w:p>
          <w:p w14:paraId="0C566C28" w14:textId="77777777" w:rsidR="000E2FBE" w:rsidRDefault="000E2FBE" w:rsidP="0079225C">
            <w:pPr>
              <w:rPr>
                <w:rFonts w:ascii="Tahoma" w:hAnsi="Tahoma" w:cs="Tahoma"/>
                <w:lang w:val="en-US"/>
              </w:rPr>
            </w:pPr>
          </w:p>
          <w:p w14:paraId="4A6462AE" w14:textId="77777777" w:rsidR="000E2FBE" w:rsidRPr="008066CC" w:rsidRDefault="000E2FBE" w:rsidP="0079225C">
            <w:pPr>
              <w:rPr>
                <w:rFonts w:ascii="Tahoma" w:hAnsi="Tahoma" w:cs="Tahoma"/>
                <w:lang w:val="en-US"/>
              </w:rPr>
            </w:pPr>
          </w:p>
          <w:p w14:paraId="2F44B3A7" w14:textId="00FC9F72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</w:tr>
    </w:tbl>
    <w:p w14:paraId="77518DE1" w14:textId="77777777" w:rsidR="00BE71A9" w:rsidRPr="008066CC" w:rsidRDefault="00BE71A9" w:rsidP="00BE71A9">
      <w:pPr>
        <w:rPr>
          <w:rFonts w:ascii="Tahoma" w:hAnsi="Tahoma" w:cs="Tahoma"/>
          <w:sz w:val="18"/>
          <w:szCs w:val="18"/>
        </w:rPr>
      </w:pPr>
    </w:p>
    <w:p w14:paraId="0EBCFA89" w14:textId="2A215483" w:rsidR="00BE71A9" w:rsidRPr="008066CC" w:rsidRDefault="009C5528" w:rsidP="009C5528">
      <w:pPr>
        <w:shd w:val="clear" w:color="auto" w:fill="AEAAAA" w:themeFill="background2" w:themeFillShade="BF"/>
        <w:outlineLvl w:val="0"/>
        <w:rPr>
          <w:rFonts w:ascii="Tahoma" w:hAnsi="Tahoma" w:cs="Tahoma"/>
          <w:b/>
          <w:sz w:val="24"/>
          <w:szCs w:val="24"/>
        </w:rPr>
      </w:pPr>
      <w:r w:rsidRPr="008066CC">
        <w:rPr>
          <w:rFonts w:ascii="Tahoma" w:hAnsi="Tahoma" w:cs="Tahoma"/>
          <w:b/>
          <w:sz w:val="24"/>
          <w:szCs w:val="24"/>
        </w:rPr>
        <w:t>Resources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E71A9" w:rsidRPr="008066CC" w14:paraId="2FDE10E3" w14:textId="77777777" w:rsidTr="0079225C">
        <w:tc>
          <w:tcPr>
            <w:tcW w:w="10421" w:type="dxa"/>
          </w:tcPr>
          <w:p w14:paraId="02E40EBF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  <w:p w14:paraId="021678FA" w14:textId="77777777" w:rsidR="00BE71A9" w:rsidRDefault="00BE71A9" w:rsidP="0079225C">
            <w:pPr>
              <w:rPr>
                <w:rFonts w:ascii="Tahoma" w:hAnsi="Tahoma" w:cs="Tahoma"/>
              </w:rPr>
            </w:pPr>
          </w:p>
          <w:p w14:paraId="641B5D6B" w14:textId="77777777" w:rsidR="000E2FBE" w:rsidRDefault="000E2FBE" w:rsidP="0079225C">
            <w:pPr>
              <w:rPr>
                <w:rFonts w:ascii="Tahoma" w:hAnsi="Tahoma" w:cs="Tahoma"/>
              </w:rPr>
            </w:pPr>
          </w:p>
          <w:p w14:paraId="6EAA9309" w14:textId="77777777" w:rsidR="000E2FBE" w:rsidRPr="008066CC" w:rsidRDefault="000E2FBE" w:rsidP="0079225C">
            <w:pPr>
              <w:rPr>
                <w:rFonts w:ascii="Tahoma" w:hAnsi="Tahoma" w:cs="Tahoma"/>
              </w:rPr>
            </w:pPr>
          </w:p>
          <w:p w14:paraId="332BBC28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</w:tr>
    </w:tbl>
    <w:p w14:paraId="753A95CD" w14:textId="77777777" w:rsidR="00BE71A9" w:rsidRPr="008066CC" w:rsidRDefault="00BE71A9" w:rsidP="00BE71A9">
      <w:pPr>
        <w:rPr>
          <w:rFonts w:ascii="Tahoma" w:hAnsi="Tahoma" w:cs="Tahoma"/>
          <w:sz w:val="18"/>
          <w:szCs w:val="18"/>
        </w:rPr>
      </w:pPr>
    </w:p>
    <w:p w14:paraId="6391C24C" w14:textId="2366701E" w:rsidR="00BE71A9" w:rsidRPr="008066CC" w:rsidRDefault="009C5528" w:rsidP="009C5528">
      <w:pPr>
        <w:shd w:val="clear" w:color="auto" w:fill="AEAAAA" w:themeFill="background2" w:themeFillShade="BF"/>
        <w:outlineLvl w:val="0"/>
        <w:rPr>
          <w:rFonts w:ascii="Tahoma" w:hAnsi="Tahoma" w:cs="Tahoma"/>
          <w:b/>
          <w:sz w:val="24"/>
          <w:szCs w:val="24"/>
        </w:rPr>
      </w:pPr>
      <w:r w:rsidRPr="008066CC">
        <w:rPr>
          <w:rFonts w:ascii="Tahoma" w:hAnsi="Tahoma" w:cs="Tahoma"/>
          <w:b/>
          <w:sz w:val="24"/>
          <w:szCs w:val="24"/>
        </w:rPr>
        <w:t>Special Admission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E71A9" w:rsidRPr="008066CC" w14:paraId="4C617503" w14:textId="77777777" w:rsidTr="0079225C">
        <w:tc>
          <w:tcPr>
            <w:tcW w:w="10421" w:type="dxa"/>
          </w:tcPr>
          <w:p w14:paraId="69D7BBF1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  <w:p w14:paraId="145200B1" w14:textId="77777777" w:rsidR="00BE71A9" w:rsidRDefault="00BE71A9" w:rsidP="0079225C">
            <w:pPr>
              <w:rPr>
                <w:rFonts w:ascii="Tahoma" w:hAnsi="Tahoma" w:cs="Tahoma"/>
              </w:rPr>
            </w:pPr>
          </w:p>
          <w:p w14:paraId="0F44DC30" w14:textId="77777777" w:rsidR="000E2FBE" w:rsidRDefault="000E2FBE" w:rsidP="0079225C">
            <w:pPr>
              <w:rPr>
                <w:rFonts w:ascii="Tahoma" w:hAnsi="Tahoma" w:cs="Tahoma"/>
              </w:rPr>
            </w:pPr>
          </w:p>
          <w:p w14:paraId="5EA9FC90" w14:textId="77777777" w:rsidR="000E2FBE" w:rsidRPr="008066CC" w:rsidRDefault="000E2FBE" w:rsidP="0079225C">
            <w:pPr>
              <w:rPr>
                <w:rFonts w:ascii="Tahoma" w:hAnsi="Tahoma" w:cs="Tahoma"/>
              </w:rPr>
            </w:pPr>
          </w:p>
          <w:p w14:paraId="28F14E9C" w14:textId="77777777" w:rsidR="00BE71A9" w:rsidRPr="008066CC" w:rsidRDefault="00BE71A9" w:rsidP="0079225C">
            <w:pPr>
              <w:rPr>
                <w:rFonts w:ascii="Tahoma" w:hAnsi="Tahoma" w:cs="Tahoma"/>
              </w:rPr>
            </w:pPr>
          </w:p>
        </w:tc>
      </w:tr>
    </w:tbl>
    <w:p w14:paraId="7A36E604" w14:textId="77777777" w:rsidR="00C3550C" w:rsidRDefault="00C3550C" w:rsidP="004231C1">
      <w:pPr>
        <w:pStyle w:val="BodyCopy"/>
        <w:ind w:left="0"/>
        <w:rPr>
          <w:rFonts w:ascii="Tahoma" w:hAnsi="Tahoma" w:cs="Tahoma"/>
          <w:color w:val="595959" w:themeColor="text1" w:themeTint="A6"/>
        </w:rPr>
      </w:pPr>
    </w:p>
    <w:p w14:paraId="6B059148" w14:textId="77777777" w:rsidR="00B8602D" w:rsidRDefault="00B8602D" w:rsidP="004231C1">
      <w:pPr>
        <w:pStyle w:val="BodyCopy"/>
        <w:ind w:left="0"/>
        <w:rPr>
          <w:rFonts w:ascii="Tahoma" w:hAnsi="Tahoma" w:cs="Tahoma"/>
          <w:color w:val="595959" w:themeColor="text1" w:themeTint="A6"/>
        </w:rPr>
      </w:pPr>
    </w:p>
    <w:p w14:paraId="257C1260" w14:textId="77777777" w:rsidR="00B8602D" w:rsidRPr="008066CC" w:rsidRDefault="00B8602D" w:rsidP="00B8602D">
      <w:pPr>
        <w:outlineLvl w:val="0"/>
        <w:rPr>
          <w:rFonts w:ascii="Tahoma" w:hAnsi="Tahoma" w:cs="Tahoma"/>
          <w:b/>
          <w:sz w:val="18"/>
          <w:szCs w:val="18"/>
        </w:rPr>
      </w:pPr>
      <w:r w:rsidRPr="008066CC">
        <w:rPr>
          <w:rFonts w:ascii="Tahoma" w:hAnsi="Tahoma" w:cs="Tahoma"/>
          <w:b/>
          <w:sz w:val="18"/>
          <w:szCs w:val="18"/>
        </w:rPr>
        <w:t>February 2024</w:t>
      </w:r>
    </w:p>
    <w:p w14:paraId="4A07BA1F" w14:textId="77777777" w:rsidR="00B8602D" w:rsidRPr="008066CC" w:rsidRDefault="00B8602D" w:rsidP="004231C1">
      <w:pPr>
        <w:pStyle w:val="BodyCopy"/>
        <w:ind w:left="0"/>
        <w:rPr>
          <w:rFonts w:ascii="Tahoma" w:hAnsi="Tahoma" w:cs="Tahoma"/>
          <w:color w:val="595959" w:themeColor="text1" w:themeTint="A6"/>
        </w:rPr>
      </w:pPr>
    </w:p>
    <w:sectPr w:rsidR="00B8602D" w:rsidRPr="008066CC" w:rsidSect="00071628">
      <w:headerReference w:type="default" r:id="rId18"/>
      <w:footerReference w:type="default" r:id="rId19"/>
      <w:type w:val="continuous"/>
      <w:pgSz w:w="11906" w:h="16838"/>
      <w:pgMar w:top="851" w:right="567" w:bottom="85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6FF4" w14:textId="77777777" w:rsidR="00071628" w:rsidRDefault="00071628" w:rsidP="0060704D">
      <w:r>
        <w:separator/>
      </w:r>
    </w:p>
  </w:endnote>
  <w:endnote w:type="continuationSeparator" w:id="0">
    <w:p w14:paraId="19405E70" w14:textId="77777777" w:rsidR="00071628" w:rsidRDefault="00071628" w:rsidP="0060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 Bold">
    <w:panose1 w:val="02040802050405020203"/>
    <w:charset w:val="00"/>
    <w:family w:val="roman"/>
    <w:pitch w:val="default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998C" w14:textId="77777777" w:rsidR="006F3ADA" w:rsidRPr="00175C18" w:rsidRDefault="006F3ADA" w:rsidP="006F3ADA">
    <w:pPr>
      <w:shd w:val="clear" w:color="auto" w:fill="D9D9D9" w:themeFill="background1" w:themeFillShade="D9"/>
      <w:spacing w:after="60"/>
      <w:rPr>
        <w:rFonts w:ascii="Tahoma" w:hAnsi="Tahoma" w:cs="Tahoma"/>
        <w:b/>
        <w:bCs/>
        <w:sz w:val="16"/>
        <w:szCs w:val="16"/>
      </w:rPr>
    </w:pPr>
    <w:r w:rsidRPr="00175C18">
      <w:rPr>
        <w:rFonts w:ascii="Tahoma" w:hAnsi="Tahoma" w:cs="Tahoma"/>
        <w:b/>
        <w:bCs/>
        <w:sz w:val="16"/>
        <w:szCs w:val="16"/>
        <w:vertAlign w:val="superscript"/>
      </w:rPr>
      <w:t>1</w:t>
    </w:r>
    <w:r w:rsidRPr="00175C18">
      <w:rPr>
        <w:rFonts w:ascii="Tahoma" w:hAnsi="Tahoma" w:cs="Tahoma"/>
        <w:b/>
        <w:bCs/>
        <w:sz w:val="16"/>
        <w:szCs w:val="16"/>
      </w:rPr>
      <w:t xml:space="preserve"> </w:t>
    </w:r>
    <w:r w:rsidRPr="00175C18">
      <w:rPr>
        <w:rFonts w:ascii="Tahoma" w:hAnsi="Tahoma" w:cs="Tahoma"/>
        <w:b/>
        <w:bCs/>
        <w:sz w:val="16"/>
        <w:szCs w:val="16"/>
        <w:u w:val="single"/>
      </w:rPr>
      <w:t>University 8 Learning Outcomes</w:t>
    </w:r>
  </w:p>
  <w:tbl>
    <w:tblPr>
      <w:tblStyle w:val="TableGrid"/>
      <w:tblW w:w="10281" w:type="dxa"/>
      <w:tblLook w:val="04A0" w:firstRow="1" w:lastRow="0" w:firstColumn="1" w:lastColumn="0" w:noHBand="0" w:noVBand="1"/>
    </w:tblPr>
    <w:tblGrid>
      <w:gridCol w:w="3427"/>
      <w:gridCol w:w="3427"/>
      <w:gridCol w:w="3427"/>
    </w:tblGrid>
    <w:tr w:rsidR="006F3ADA" w:rsidRPr="008066CC" w14:paraId="6D44D207" w14:textId="77777777" w:rsidTr="0081425B">
      <w:trPr>
        <w:trHeight w:val="90"/>
      </w:trPr>
      <w:tc>
        <w:tcPr>
          <w:tcW w:w="3427" w:type="dxa"/>
          <w:tcBorders>
            <w:top w:val="nil"/>
            <w:left w:val="nil"/>
            <w:bottom w:val="nil"/>
            <w:right w:val="nil"/>
          </w:tcBorders>
        </w:tcPr>
        <w:p w14:paraId="6E4F827F" w14:textId="77777777" w:rsidR="006F3ADA" w:rsidRPr="008239FD" w:rsidRDefault="006F3ADA" w:rsidP="006F3ADA">
          <w:pPr>
            <w:ind w:firstLine="360"/>
            <w:rPr>
              <w:rFonts w:ascii="Tahoma" w:hAnsi="Tahoma" w:cs="Tahoma"/>
              <w:sz w:val="18"/>
              <w:szCs w:val="18"/>
            </w:rPr>
          </w:pPr>
          <w:r w:rsidRPr="008239FD">
            <w:rPr>
              <w:rFonts w:ascii="Tahoma" w:hAnsi="Tahoma" w:cs="Tahoma"/>
              <w:sz w:val="18"/>
              <w:szCs w:val="18"/>
            </w:rPr>
            <w:t>1) Knowledge and Understanding</w:t>
          </w:r>
        </w:p>
        <w:p w14:paraId="7B4E3EE4" w14:textId="77777777" w:rsidR="006F3ADA" w:rsidRPr="008239FD" w:rsidRDefault="006F3ADA" w:rsidP="006F3ADA">
          <w:pPr>
            <w:ind w:firstLine="360"/>
            <w:rPr>
              <w:rFonts w:ascii="Tahoma" w:hAnsi="Tahoma" w:cs="Tahoma"/>
              <w:sz w:val="18"/>
              <w:szCs w:val="18"/>
            </w:rPr>
          </w:pPr>
          <w:r w:rsidRPr="008239FD">
            <w:rPr>
              <w:rFonts w:ascii="Tahoma" w:hAnsi="Tahoma" w:cs="Tahoma"/>
              <w:sz w:val="18"/>
              <w:szCs w:val="18"/>
            </w:rPr>
            <w:t>2) Learning</w:t>
          </w:r>
        </w:p>
        <w:p w14:paraId="03CF9B4E" w14:textId="77777777" w:rsidR="006F3ADA" w:rsidRPr="008239FD" w:rsidRDefault="006F3ADA" w:rsidP="006F3ADA">
          <w:pPr>
            <w:ind w:firstLine="360"/>
            <w:rPr>
              <w:rFonts w:ascii="Tahoma" w:hAnsi="Tahoma" w:cs="Tahoma"/>
              <w:sz w:val="18"/>
              <w:szCs w:val="18"/>
            </w:rPr>
          </w:pPr>
          <w:r w:rsidRPr="008239FD">
            <w:rPr>
              <w:rFonts w:ascii="Tahoma" w:hAnsi="Tahoma" w:cs="Tahoma"/>
              <w:sz w:val="18"/>
              <w:szCs w:val="18"/>
            </w:rPr>
            <w:t>3) Enquiry</w:t>
          </w:r>
        </w:p>
      </w:tc>
      <w:tc>
        <w:tcPr>
          <w:tcW w:w="3427" w:type="dxa"/>
          <w:tcBorders>
            <w:top w:val="nil"/>
            <w:left w:val="nil"/>
            <w:bottom w:val="nil"/>
            <w:right w:val="nil"/>
          </w:tcBorders>
        </w:tcPr>
        <w:p w14:paraId="4E85B728" w14:textId="77777777" w:rsidR="006F3ADA" w:rsidRPr="008239FD" w:rsidRDefault="006F3ADA" w:rsidP="006F3ADA">
          <w:pPr>
            <w:ind w:firstLine="360"/>
            <w:rPr>
              <w:rFonts w:ascii="Tahoma" w:hAnsi="Tahoma" w:cs="Tahoma"/>
              <w:sz w:val="18"/>
              <w:szCs w:val="18"/>
            </w:rPr>
          </w:pPr>
          <w:r w:rsidRPr="008239FD">
            <w:rPr>
              <w:rFonts w:ascii="Tahoma" w:hAnsi="Tahoma" w:cs="Tahoma"/>
              <w:sz w:val="18"/>
              <w:szCs w:val="18"/>
            </w:rPr>
            <w:t>4) Analysis</w:t>
          </w:r>
        </w:p>
        <w:p w14:paraId="7AD05FBB" w14:textId="77777777" w:rsidR="006F3ADA" w:rsidRPr="008239FD" w:rsidRDefault="006F3ADA" w:rsidP="006F3ADA">
          <w:pPr>
            <w:ind w:firstLine="360"/>
            <w:rPr>
              <w:rFonts w:ascii="Tahoma" w:hAnsi="Tahoma" w:cs="Tahoma"/>
              <w:sz w:val="18"/>
              <w:szCs w:val="18"/>
            </w:rPr>
          </w:pPr>
          <w:r w:rsidRPr="008239FD">
            <w:rPr>
              <w:rFonts w:ascii="Tahoma" w:hAnsi="Tahoma" w:cs="Tahoma"/>
              <w:sz w:val="18"/>
              <w:szCs w:val="18"/>
            </w:rPr>
            <w:t>5) Problem Solving</w:t>
          </w:r>
        </w:p>
        <w:p w14:paraId="26F57FD9" w14:textId="77777777" w:rsidR="006F3ADA" w:rsidRPr="008239FD" w:rsidRDefault="006F3ADA" w:rsidP="006F3ADA">
          <w:pPr>
            <w:ind w:firstLine="360"/>
            <w:rPr>
              <w:rFonts w:ascii="Tahoma" w:hAnsi="Tahoma" w:cs="Tahoma"/>
              <w:sz w:val="18"/>
              <w:szCs w:val="18"/>
            </w:rPr>
          </w:pPr>
          <w:r w:rsidRPr="008239FD">
            <w:rPr>
              <w:rFonts w:ascii="Tahoma" w:hAnsi="Tahoma" w:cs="Tahoma"/>
              <w:sz w:val="18"/>
              <w:szCs w:val="18"/>
            </w:rPr>
            <w:t>6) Communication</w:t>
          </w:r>
        </w:p>
      </w:tc>
      <w:tc>
        <w:tcPr>
          <w:tcW w:w="3427" w:type="dxa"/>
          <w:tcBorders>
            <w:top w:val="nil"/>
            <w:left w:val="nil"/>
            <w:bottom w:val="nil"/>
            <w:right w:val="nil"/>
          </w:tcBorders>
        </w:tcPr>
        <w:p w14:paraId="33366580" w14:textId="77777777" w:rsidR="006F3ADA" w:rsidRPr="008239FD" w:rsidRDefault="006F3ADA" w:rsidP="006F3ADA">
          <w:pPr>
            <w:ind w:firstLine="360"/>
            <w:rPr>
              <w:rFonts w:ascii="Tahoma" w:hAnsi="Tahoma" w:cs="Tahoma"/>
              <w:sz w:val="18"/>
              <w:szCs w:val="18"/>
            </w:rPr>
          </w:pPr>
          <w:r w:rsidRPr="008239FD">
            <w:rPr>
              <w:rFonts w:ascii="Tahoma" w:hAnsi="Tahoma" w:cs="Tahoma"/>
              <w:sz w:val="18"/>
              <w:szCs w:val="18"/>
            </w:rPr>
            <w:t>7) Application</w:t>
          </w:r>
        </w:p>
        <w:p w14:paraId="48E0A5C8" w14:textId="77777777" w:rsidR="006F3ADA" w:rsidRPr="008239FD" w:rsidRDefault="006F3ADA" w:rsidP="006F3ADA">
          <w:pPr>
            <w:ind w:firstLine="360"/>
            <w:rPr>
              <w:rFonts w:ascii="Tahoma" w:hAnsi="Tahoma" w:cs="Tahoma"/>
              <w:sz w:val="18"/>
              <w:szCs w:val="18"/>
            </w:rPr>
          </w:pPr>
          <w:r w:rsidRPr="008239FD">
            <w:rPr>
              <w:rFonts w:ascii="Tahoma" w:hAnsi="Tahoma" w:cs="Tahoma"/>
              <w:sz w:val="18"/>
              <w:szCs w:val="18"/>
            </w:rPr>
            <w:t>8) Reflection</w:t>
          </w:r>
        </w:p>
      </w:tc>
    </w:tr>
  </w:tbl>
  <w:p w14:paraId="353F7F87" w14:textId="77777777" w:rsidR="007D52B0" w:rsidRDefault="007D5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6C95" w14:textId="77777777" w:rsidR="007D52B0" w:rsidRDefault="007D5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008B" w14:textId="77777777" w:rsidR="007D52B0" w:rsidRDefault="007D52B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97C7" w14:textId="77777777" w:rsidR="007D52B0" w:rsidRDefault="007D5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12EE" w14:textId="77777777" w:rsidR="00071628" w:rsidRDefault="00071628" w:rsidP="0060704D">
      <w:r>
        <w:separator/>
      </w:r>
    </w:p>
  </w:footnote>
  <w:footnote w:type="continuationSeparator" w:id="0">
    <w:p w14:paraId="3E3C58C2" w14:textId="77777777" w:rsidR="00071628" w:rsidRDefault="00071628" w:rsidP="0060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8F0F" w14:textId="77777777" w:rsidR="007D52B0" w:rsidRDefault="007D5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BB8A" w14:textId="63686BB2" w:rsidR="00BE71A9" w:rsidRPr="002B20E2" w:rsidRDefault="00310F75" w:rsidP="006D5042">
    <w:pPr>
      <w:pStyle w:val="Header"/>
      <w:rPr>
        <w:rFonts w:ascii="Tahoma" w:hAnsi="Tahoma" w:cs="Tahoma"/>
        <w:b/>
        <w:sz w:val="32"/>
        <w:szCs w:val="32"/>
      </w:rPr>
    </w:pPr>
    <w:r w:rsidRPr="002B20E2">
      <w:rPr>
        <w:rFonts w:ascii="Tahoma" w:hAnsi="Tahoma" w:cs="Tahoma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776" behindDoc="1" locked="0" layoutInCell="1" allowOverlap="1" wp14:anchorId="42320689" wp14:editId="7B986557">
          <wp:simplePos x="0" y="0"/>
          <wp:positionH relativeFrom="page">
            <wp:align>left</wp:align>
          </wp:positionH>
          <wp:positionV relativeFrom="page">
            <wp:posOffset>5715</wp:posOffset>
          </wp:positionV>
          <wp:extent cx="7569113" cy="1355326"/>
          <wp:effectExtent l="0" t="0" r="0" b="0"/>
          <wp:wrapNone/>
          <wp:docPr id="1" name="Picture 1" descr="Staffordshire University Programme Specification title of document and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taffordshire University Programme Specification title of document and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13" cy="1355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1A9" w:rsidRPr="002B20E2">
      <w:rPr>
        <w:rFonts w:ascii="Tahoma" w:hAnsi="Tahoma" w:cs="Tahoma"/>
        <w:b/>
        <w:sz w:val="32"/>
        <w:szCs w:val="32"/>
      </w:rPr>
      <w:t>Module Descriptor Template</w:t>
    </w:r>
  </w:p>
  <w:p w14:paraId="3DAB7433" w14:textId="77777777" w:rsidR="00BE71A9" w:rsidRPr="00D07529" w:rsidRDefault="00BE71A9" w:rsidP="00D075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802D" w14:textId="77777777" w:rsidR="007D52B0" w:rsidRDefault="007D52B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7D6D" w14:textId="77777777" w:rsidR="00F8512E" w:rsidRPr="008C11F3" w:rsidRDefault="00F8512E" w:rsidP="008C1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1BD8"/>
    <w:multiLevelType w:val="hybridMultilevel"/>
    <w:tmpl w:val="AD74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19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E1"/>
    <w:rsid w:val="00006AF3"/>
    <w:rsid w:val="0004183B"/>
    <w:rsid w:val="00045C9C"/>
    <w:rsid w:val="00064413"/>
    <w:rsid w:val="00071628"/>
    <w:rsid w:val="000821F2"/>
    <w:rsid w:val="000849D1"/>
    <w:rsid w:val="00094BD7"/>
    <w:rsid w:val="000950F8"/>
    <w:rsid w:val="000A0503"/>
    <w:rsid w:val="000A79DF"/>
    <w:rsid w:val="000C357B"/>
    <w:rsid w:val="000D2691"/>
    <w:rsid w:val="000E118E"/>
    <w:rsid w:val="000E1585"/>
    <w:rsid w:val="000E2FBE"/>
    <w:rsid w:val="00100A5C"/>
    <w:rsid w:val="001134EB"/>
    <w:rsid w:val="00121FC0"/>
    <w:rsid w:val="00125C35"/>
    <w:rsid w:val="00145471"/>
    <w:rsid w:val="00146CD6"/>
    <w:rsid w:val="00147A89"/>
    <w:rsid w:val="001543F3"/>
    <w:rsid w:val="00174040"/>
    <w:rsid w:val="00175C18"/>
    <w:rsid w:val="001766DC"/>
    <w:rsid w:val="001770D7"/>
    <w:rsid w:val="00190C9A"/>
    <w:rsid w:val="001954E1"/>
    <w:rsid w:val="001A2261"/>
    <w:rsid w:val="001A6EFA"/>
    <w:rsid w:val="001B4D76"/>
    <w:rsid w:val="001D572C"/>
    <w:rsid w:val="00202FA0"/>
    <w:rsid w:val="00206221"/>
    <w:rsid w:val="00212278"/>
    <w:rsid w:val="00221EF1"/>
    <w:rsid w:val="002867C8"/>
    <w:rsid w:val="00287F9A"/>
    <w:rsid w:val="002A2B23"/>
    <w:rsid w:val="002A3F01"/>
    <w:rsid w:val="002B1571"/>
    <w:rsid w:val="002B20E2"/>
    <w:rsid w:val="002B7221"/>
    <w:rsid w:val="002E5BD2"/>
    <w:rsid w:val="00310F75"/>
    <w:rsid w:val="003162B9"/>
    <w:rsid w:val="00321E61"/>
    <w:rsid w:val="00325E68"/>
    <w:rsid w:val="0033646E"/>
    <w:rsid w:val="00356BBC"/>
    <w:rsid w:val="003625F8"/>
    <w:rsid w:val="00363CD4"/>
    <w:rsid w:val="003829BB"/>
    <w:rsid w:val="0039407A"/>
    <w:rsid w:val="00395C02"/>
    <w:rsid w:val="003A0009"/>
    <w:rsid w:val="003C58E6"/>
    <w:rsid w:val="003C7597"/>
    <w:rsid w:val="003D0C22"/>
    <w:rsid w:val="003E348B"/>
    <w:rsid w:val="003E39D4"/>
    <w:rsid w:val="003F06F2"/>
    <w:rsid w:val="00414179"/>
    <w:rsid w:val="004166BF"/>
    <w:rsid w:val="004231C1"/>
    <w:rsid w:val="004369BB"/>
    <w:rsid w:val="0045098C"/>
    <w:rsid w:val="00454F4C"/>
    <w:rsid w:val="00460F96"/>
    <w:rsid w:val="00471BF9"/>
    <w:rsid w:val="00474E94"/>
    <w:rsid w:val="00482CFC"/>
    <w:rsid w:val="004A085F"/>
    <w:rsid w:val="004A3148"/>
    <w:rsid w:val="004A6925"/>
    <w:rsid w:val="004B77E8"/>
    <w:rsid w:val="004C098C"/>
    <w:rsid w:val="004C100D"/>
    <w:rsid w:val="004C2A6C"/>
    <w:rsid w:val="004C5438"/>
    <w:rsid w:val="004D721A"/>
    <w:rsid w:val="004E7C51"/>
    <w:rsid w:val="00500AC4"/>
    <w:rsid w:val="00506F67"/>
    <w:rsid w:val="00533AA0"/>
    <w:rsid w:val="00542976"/>
    <w:rsid w:val="005505C3"/>
    <w:rsid w:val="0055100F"/>
    <w:rsid w:val="005745F9"/>
    <w:rsid w:val="00591E0A"/>
    <w:rsid w:val="00594691"/>
    <w:rsid w:val="005F6BAC"/>
    <w:rsid w:val="0060704D"/>
    <w:rsid w:val="00610188"/>
    <w:rsid w:val="00615A90"/>
    <w:rsid w:val="0062791B"/>
    <w:rsid w:val="006B0AFE"/>
    <w:rsid w:val="006B0C0F"/>
    <w:rsid w:val="006B3056"/>
    <w:rsid w:val="006D7626"/>
    <w:rsid w:val="006E0523"/>
    <w:rsid w:val="006E32D4"/>
    <w:rsid w:val="006F3ADA"/>
    <w:rsid w:val="00716D15"/>
    <w:rsid w:val="00717107"/>
    <w:rsid w:val="00725B84"/>
    <w:rsid w:val="00751788"/>
    <w:rsid w:val="00753444"/>
    <w:rsid w:val="007623CD"/>
    <w:rsid w:val="00782810"/>
    <w:rsid w:val="00792F35"/>
    <w:rsid w:val="007A1E55"/>
    <w:rsid w:val="007B0206"/>
    <w:rsid w:val="007D52B0"/>
    <w:rsid w:val="007D69A8"/>
    <w:rsid w:val="007E2FC1"/>
    <w:rsid w:val="0080397D"/>
    <w:rsid w:val="008066CC"/>
    <w:rsid w:val="00814FAB"/>
    <w:rsid w:val="00821CF3"/>
    <w:rsid w:val="008239FD"/>
    <w:rsid w:val="0084456D"/>
    <w:rsid w:val="00844741"/>
    <w:rsid w:val="0085574B"/>
    <w:rsid w:val="008566FA"/>
    <w:rsid w:val="00857416"/>
    <w:rsid w:val="00862008"/>
    <w:rsid w:val="0086772A"/>
    <w:rsid w:val="00876BCE"/>
    <w:rsid w:val="00893D1D"/>
    <w:rsid w:val="008A3E3A"/>
    <w:rsid w:val="008A4421"/>
    <w:rsid w:val="008A4553"/>
    <w:rsid w:val="008D2A9B"/>
    <w:rsid w:val="008D389F"/>
    <w:rsid w:val="008E7FFA"/>
    <w:rsid w:val="008F4DFA"/>
    <w:rsid w:val="00907490"/>
    <w:rsid w:val="0093015C"/>
    <w:rsid w:val="00944269"/>
    <w:rsid w:val="009545E8"/>
    <w:rsid w:val="009A67FE"/>
    <w:rsid w:val="009B2CAB"/>
    <w:rsid w:val="009B57A0"/>
    <w:rsid w:val="009C4EFC"/>
    <w:rsid w:val="009C5528"/>
    <w:rsid w:val="009D045F"/>
    <w:rsid w:val="009D1EAF"/>
    <w:rsid w:val="009D48D3"/>
    <w:rsid w:val="009E7438"/>
    <w:rsid w:val="00A60826"/>
    <w:rsid w:val="00A625AD"/>
    <w:rsid w:val="00A67BA4"/>
    <w:rsid w:val="00A745E9"/>
    <w:rsid w:val="00A879FC"/>
    <w:rsid w:val="00A947F4"/>
    <w:rsid w:val="00AB54AF"/>
    <w:rsid w:val="00AD4812"/>
    <w:rsid w:val="00AD7E40"/>
    <w:rsid w:val="00AE5F92"/>
    <w:rsid w:val="00B42944"/>
    <w:rsid w:val="00B748A0"/>
    <w:rsid w:val="00B8602D"/>
    <w:rsid w:val="00BA4F7B"/>
    <w:rsid w:val="00BB67AD"/>
    <w:rsid w:val="00BD5082"/>
    <w:rsid w:val="00BE71A9"/>
    <w:rsid w:val="00BF100D"/>
    <w:rsid w:val="00BF4233"/>
    <w:rsid w:val="00C176EE"/>
    <w:rsid w:val="00C17A23"/>
    <w:rsid w:val="00C30AB4"/>
    <w:rsid w:val="00C3550C"/>
    <w:rsid w:val="00C36EE2"/>
    <w:rsid w:val="00C56521"/>
    <w:rsid w:val="00C63C6F"/>
    <w:rsid w:val="00C651F2"/>
    <w:rsid w:val="00C77A89"/>
    <w:rsid w:val="00C77AB6"/>
    <w:rsid w:val="00C91AC6"/>
    <w:rsid w:val="00CF4535"/>
    <w:rsid w:val="00CF5EF8"/>
    <w:rsid w:val="00D11260"/>
    <w:rsid w:val="00D347F3"/>
    <w:rsid w:val="00D36D22"/>
    <w:rsid w:val="00D4081E"/>
    <w:rsid w:val="00D46314"/>
    <w:rsid w:val="00D66935"/>
    <w:rsid w:val="00D76DC9"/>
    <w:rsid w:val="00D9395F"/>
    <w:rsid w:val="00DA7D7A"/>
    <w:rsid w:val="00DB15D9"/>
    <w:rsid w:val="00DB5C9B"/>
    <w:rsid w:val="00DD6FC5"/>
    <w:rsid w:val="00E023C3"/>
    <w:rsid w:val="00E338FA"/>
    <w:rsid w:val="00E44219"/>
    <w:rsid w:val="00E621CB"/>
    <w:rsid w:val="00E65BD5"/>
    <w:rsid w:val="00E71096"/>
    <w:rsid w:val="00E75586"/>
    <w:rsid w:val="00EA7BBA"/>
    <w:rsid w:val="00EB486C"/>
    <w:rsid w:val="00EC0725"/>
    <w:rsid w:val="00EE38D7"/>
    <w:rsid w:val="00EE7563"/>
    <w:rsid w:val="00EF3553"/>
    <w:rsid w:val="00F01CEE"/>
    <w:rsid w:val="00F064B0"/>
    <w:rsid w:val="00F077AC"/>
    <w:rsid w:val="00F43C2C"/>
    <w:rsid w:val="00F444BD"/>
    <w:rsid w:val="00F66CC7"/>
    <w:rsid w:val="00F66F68"/>
    <w:rsid w:val="00F67EF3"/>
    <w:rsid w:val="00F8512E"/>
    <w:rsid w:val="00F935B8"/>
    <w:rsid w:val="00FA0745"/>
    <w:rsid w:val="00FA30E6"/>
    <w:rsid w:val="00FB1570"/>
    <w:rsid w:val="00FB4E86"/>
    <w:rsid w:val="00FC1CAA"/>
    <w:rsid w:val="00FC36DB"/>
    <w:rsid w:val="00FC376B"/>
    <w:rsid w:val="00FD4868"/>
    <w:rsid w:val="00FD7603"/>
    <w:rsid w:val="00FE358A"/>
    <w:rsid w:val="00FF13B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7FEA1"/>
  <w15:docId w15:val="{91061366-8274-4E1C-BADA-75F67CC0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4535"/>
  </w:style>
  <w:style w:type="paragraph" w:styleId="Heading1">
    <w:name w:val="heading 1"/>
    <w:basedOn w:val="Normal"/>
    <w:next w:val="Normal"/>
    <w:link w:val="Heading1Char"/>
    <w:uiPriority w:val="9"/>
    <w:rsid w:val="00CF453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F453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5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5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5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45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5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45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5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A">
    <w:name w:val="Heading 2 A"/>
    <w:next w:val="Normal"/>
    <w:rsid w:val="008A3E3A"/>
    <w:pPr>
      <w:keepNext/>
      <w:widowControl w:val="0"/>
      <w:spacing w:after="340" w:line="360" w:lineRule="atLeast"/>
      <w:outlineLvl w:val="1"/>
    </w:pPr>
    <w:rPr>
      <w:rFonts w:ascii="Georgia Bold" w:eastAsia="ヒラギノ角ゴ Pro W3" w:hAnsi="Georgia Bold"/>
      <w:color w:val="3D454F"/>
      <w:sz w:val="52"/>
    </w:rPr>
  </w:style>
  <w:style w:type="paragraph" w:customStyle="1" w:styleId="BodyText1">
    <w:name w:val="Body Text1"/>
    <w:rsid w:val="008A3E3A"/>
    <w:pPr>
      <w:widowControl w:val="0"/>
      <w:spacing w:after="260" w:line="360" w:lineRule="atLeast"/>
    </w:pPr>
    <w:rPr>
      <w:rFonts w:ascii="Arial" w:eastAsia="ヒラギノ角ゴ Pro W3" w:hAnsi="Arial"/>
      <w:color w:val="3D454F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3A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00A5C"/>
    <w:rPr>
      <w:color w:val="0563C1" w:themeColor="hyperlink"/>
      <w:u w:val="single"/>
    </w:rPr>
  </w:style>
  <w:style w:type="table" w:styleId="TableGrid">
    <w:name w:val="Table Grid"/>
    <w:basedOn w:val="TableNormal"/>
    <w:rsid w:val="004A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Normal"/>
    <w:link w:val="HEADLINEChar"/>
    <w:qFormat/>
    <w:rsid w:val="0080397D"/>
    <w:pPr>
      <w:spacing w:before="120" w:after="120"/>
    </w:pPr>
    <w:rPr>
      <w:rFonts w:ascii="Arial" w:hAnsi="Arial" w:cs="Arial"/>
      <w:b/>
      <w:color w:val="C3092B"/>
      <w:sz w:val="80"/>
      <w:szCs w:val="72"/>
    </w:rPr>
  </w:style>
  <w:style w:type="character" w:customStyle="1" w:styleId="HEADLINEChar">
    <w:name w:val="HEADLINE Char"/>
    <w:link w:val="HEADLINE"/>
    <w:rsid w:val="0080397D"/>
    <w:rPr>
      <w:rFonts w:ascii="Arial" w:hAnsi="Arial" w:cs="Arial"/>
      <w:b/>
      <w:color w:val="C3092B"/>
      <w:sz w:val="80"/>
      <w:szCs w:val="72"/>
    </w:rPr>
  </w:style>
  <w:style w:type="paragraph" w:customStyle="1" w:styleId="Subhead">
    <w:name w:val="Subhead"/>
    <w:basedOn w:val="HEADLINE"/>
    <w:link w:val="SubheadChar"/>
    <w:rsid w:val="00CF4535"/>
    <w:pPr>
      <w:ind w:left="-142"/>
    </w:pPr>
    <w:rPr>
      <w:color w:val="auto"/>
      <w:sz w:val="24"/>
      <w:szCs w:val="20"/>
    </w:rPr>
  </w:style>
  <w:style w:type="character" w:customStyle="1" w:styleId="SubheadChar">
    <w:name w:val="Subhead Char"/>
    <w:link w:val="Subhead"/>
    <w:rsid w:val="00CF4535"/>
    <w:rPr>
      <w:rFonts w:ascii="Arial" w:hAnsi="Arial" w:cs="Arial"/>
      <w:b/>
      <w:sz w:val="24"/>
    </w:rPr>
  </w:style>
  <w:style w:type="paragraph" w:customStyle="1" w:styleId="BodyCopy">
    <w:name w:val="Body Copy"/>
    <w:basedOn w:val="Subhead"/>
    <w:link w:val="BodyCopyChar"/>
    <w:rsid w:val="00CF4535"/>
    <w:rPr>
      <w:b w:val="0"/>
    </w:rPr>
  </w:style>
  <w:style w:type="character" w:customStyle="1" w:styleId="BodyCopyChar">
    <w:name w:val="Body Copy Char"/>
    <w:link w:val="BodyCopy"/>
    <w:rsid w:val="00CF4535"/>
    <w:rPr>
      <w:rFonts w:ascii="Arial" w:hAnsi="Arial" w:cs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453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5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53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53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5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53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5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535"/>
    <w:rPr>
      <w:rFonts w:asciiTheme="majorHAnsi" w:eastAsiaTheme="majorEastAsia" w:hAnsiTheme="majorHAnsi" w:cstheme="majorBidi"/>
      <w:color w:val="404040" w:themeColor="text1" w:themeTint="BF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535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Title">
    <w:name w:val="Title"/>
    <w:basedOn w:val="Normal"/>
    <w:next w:val="Normal"/>
    <w:link w:val="TitleChar"/>
    <w:uiPriority w:val="10"/>
    <w:rsid w:val="00CF453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453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CF453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453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CF4535"/>
    <w:rPr>
      <w:b/>
      <w:bCs/>
    </w:rPr>
  </w:style>
  <w:style w:type="character" w:styleId="Emphasis">
    <w:name w:val="Emphasis"/>
    <w:uiPriority w:val="20"/>
    <w:rsid w:val="00CF453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CF4535"/>
  </w:style>
  <w:style w:type="paragraph" w:styleId="ListParagraph">
    <w:name w:val="List Paragraph"/>
    <w:basedOn w:val="Normal"/>
    <w:uiPriority w:val="72"/>
    <w:rsid w:val="00CF45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CF453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F45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CF453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535"/>
    <w:rPr>
      <w:b/>
      <w:bCs/>
      <w:i/>
      <w:iCs/>
    </w:rPr>
  </w:style>
  <w:style w:type="character" w:styleId="SubtleEmphasis">
    <w:name w:val="Subtle Emphasis"/>
    <w:uiPriority w:val="19"/>
    <w:rsid w:val="00CF4535"/>
    <w:rPr>
      <w:i/>
      <w:iCs/>
    </w:rPr>
  </w:style>
  <w:style w:type="character" w:styleId="IntenseEmphasis">
    <w:name w:val="Intense Emphasis"/>
    <w:uiPriority w:val="21"/>
    <w:rsid w:val="00CF4535"/>
    <w:rPr>
      <w:b/>
      <w:bCs/>
    </w:rPr>
  </w:style>
  <w:style w:type="character" w:styleId="SubtleReference">
    <w:name w:val="Subtle Reference"/>
    <w:uiPriority w:val="31"/>
    <w:rsid w:val="00CF4535"/>
    <w:rPr>
      <w:smallCaps/>
    </w:rPr>
  </w:style>
  <w:style w:type="character" w:styleId="IntenseReference">
    <w:name w:val="Intense Reference"/>
    <w:uiPriority w:val="32"/>
    <w:rsid w:val="00CF4535"/>
    <w:rPr>
      <w:smallCaps/>
      <w:spacing w:val="5"/>
      <w:u w:val="single"/>
    </w:rPr>
  </w:style>
  <w:style w:type="character" w:styleId="BookTitle">
    <w:name w:val="Book Title"/>
    <w:uiPriority w:val="33"/>
    <w:rsid w:val="00CF453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535"/>
    <w:pPr>
      <w:keepNext/>
      <w:keepLines/>
      <w:contextualSpacing w:val="0"/>
      <w:outlineLvl w:val="9"/>
    </w:pPr>
    <w:rPr>
      <w:color w:val="2E74B5" w:themeColor="accent1" w:themeShade="BF"/>
      <w:lang w:eastAsia="en-GB"/>
    </w:rPr>
  </w:style>
  <w:style w:type="paragraph" w:customStyle="1" w:styleId="Sub-head">
    <w:name w:val="Sub-head"/>
    <w:link w:val="Sub-headChar"/>
    <w:qFormat/>
    <w:rsid w:val="0080397D"/>
    <w:rPr>
      <w:rFonts w:ascii="Arial" w:hAnsi="Arial" w:cs="Arial"/>
      <w:b/>
      <w:sz w:val="24"/>
    </w:rPr>
  </w:style>
  <w:style w:type="character" w:customStyle="1" w:styleId="Sub-headChar">
    <w:name w:val="Sub-head Char"/>
    <w:basedOn w:val="SubheadChar"/>
    <w:link w:val="Sub-head"/>
    <w:rsid w:val="0080397D"/>
    <w:rPr>
      <w:rFonts w:ascii="Arial" w:hAnsi="Arial" w:cs="Arial"/>
      <w:b/>
      <w:sz w:val="24"/>
    </w:rPr>
  </w:style>
  <w:style w:type="paragraph" w:customStyle="1" w:styleId="Bodycopy0">
    <w:name w:val="Body copy"/>
    <w:basedOn w:val="BodyCopy"/>
    <w:link w:val="BodycopyChar0"/>
    <w:qFormat/>
    <w:rsid w:val="0080397D"/>
    <w:pPr>
      <w:spacing w:before="0" w:after="0"/>
      <w:ind w:left="0"/>
    </w:pPr>
  </w:style>
  <w:style w:type="character" w:customStyle="1" w:styleId="BodycopyChar0">
    <w:name w:val="Body copy Char"/>
    <w:basedOn w:val="BodyCopyChar"/>
    <w:link w:val="Bodycopy0"/>
    <w:rsid w:val="0080397D"/>
    <w:rPr>
      <w:rFonts w:ascii="Arial" w:hAnsi="Arial" w:cs="Arial"/>
      <w:sz w:val="24"/>
    </w:rPr>
  </w:style>
  <w:style w:type="paragraph" w:customStyle="1" w:styleId="SubheadNarrow">
    <w:name w:val="Subhead Narrow"/>
    <w:link w:val="SubheadNarrowChar"/>
    <w:qFormat/>
    <w:rsid w:val="0080397D"/>
    <w:pPr>
      <w:spacing w:before="120" w:after="120"/>
    </w:pPr>
    <w:rPr>
      <w:rFonts w:ascii="Arial Narrow" w:hAnsi="Arial Narrow" w:cs="Arial"/>
      <w:b/>
      <w:color w:val="535353"/>
      <w:sz w:val="24"/>
    </w:rPr>
  </w:style>
  <w:style w:type="character" w:customStyle="1" w:styleId="SubheadNarrowChar">
    <w:name w:val="Subhead Narrow Char"/>
    <w:basedOn w:val="SubheadChar"/>
    <w:link w:val="SubheadNarrow"/>
    <w:rsid w:val="0080397D"/>
    <w:rPr>
      <w:rFonts w:ascii="Arial Narrow" w:hAnsi="Arial Narrow" w:cs="Arial"/>
      <w:b/>
      <w:color w:val="535353"/>
      <w:sz w:val="24"/>
    </w:rPr>
  </w:style>
  <w:style w:type="paragraph" w:customStyle="1" w:styleId="HeadlineNarrow">
    <w:name w:val="Headline Narrow"/>
    <w:link w:val="HeadlineNarrowChar"/>
    <w:qFormat/>
    <w:rsid w:val="0080397D"/>
    <w:pPr>
      <w:spacing w:before="120" w:after="120"/>
    </w:pPr>
    <w:rPr>
      <w:rFonts w:ascii="Arial Narrow" w:hAnsi="Arial Narrow" w:cs="Arial"/>
      <w:b/>
      <w:color w:val="3F3F3F"/>
      <w:sz w:val="80"/>
      <w:szCs w:val="72"/>
    </w:rPr>
  </w:style>
  <w:style w:type="character" w:customStyle="1" w:styleId="HeadlineNarrowChar">
    <w:name w:val="Headline Narrow Char"/>
    <w:basedOn w:val="HEADLINEChar"/>
    <w:link w:val="HeadlineNarrow"/>
    <w:rsid w:val="0080397D"/>
    <w:rPr>
      <w:rFonts w:ascii="Arial Narrow" w:hAnsi="Arial Narrow" w:cs="Arial"/>
      <w:b/>
      <w:color w:val="3F3F3F"/>
      <w:sz w:val="80"/>
      <w:szCs w:val="72"/>
    </w:rPr>
  </w:style>
  <w:style w:type="paragraph" w:styleId="Header">
    <w:name w:val="header"/>
    <w:basedOn w:val="Normal"/>
    <w:link w:val="HeaderChar"/>
    <w:uiPriority w:val="99"/>
    <w:unhideWhenUsed/>
    <w:rsid w:val="00607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04D"/>
  </w:style>
  <w:style w:type="paragraph" w:styleId="Footer">
    <w:name w:val="footer"/>
    <w:basedOn w:val="Normal"/>
    <w:link w:val="FooterChar"/>
    <w:uiPriority w:val="99"/>
    <w:unhideWhenUsed/>
    <w:rsid w:val="00607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04D"/>
  </w:style>
  <w:style w:type="character" w:styleId="FollowedHyperlink">
    <w:name w:val="FollowedHyperlink"/>
    <w:basedOn w:val="DefaultParagraphFont"/>
    <w:uiPriority w:val="99"/>
    <w:semiHidden/>
    <w:unhideWhenUsed/>
    <w:rsid w:val="00460F9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7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staffsuniversity.sharepoint.com/:b:/s/WebTeam/Efkb-PHLTs9Ml248vLq_rDUBPU_4XZ6pw3BoCdRAqCUTlw?e=eXQeq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affs.ac.uk/students/course-administration/important-dat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8\Dropbox\STAFFS%20BRAND%20BANK\toolkit%20copy\Word%20Templates%20MM\mm2\Email%20Marketing%20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e22755-50a3-4eb7-8b3f-df7a3f1bf11d">
      <UserInfo>
        <DisplayName>BARLOW Marie</DisplayName>
        <AccountId>20</AccountId>
        <AccountType/>
      </UserInfo>
      <UserInfo>
        <DisplayName>BRAGG Nathan</DisplayName>
        <AccountId>16</AccountId>
        <AccountType/>
      </UserInfo>
      <UserInfo>
        <DisplayName>BUTLER Rebecca J</DisplayName>
        <AccountId>26</AccountId>
        <AccountType/>
      </UserInfo>
      <UserInfo>
        <DisplayName>GOODWIN Meg</DisplayName>
        <AccountId>19</AccountId>
        <AccountType/>
      </UserInfo>
      <UserInfo>
        <DisplayName>MORRIS Marion</DisplayName>
        <AccountId>18</AccountId>
        <AccountType/>
      </UserInfo>
      <UserInfo>
        <DisplayName>PLANT Alison</DisplayName>
        <AccountId>13</AccountId>
        <AccountType/>
      </UserInfo>
      <UserInfo>
        <DisplayName>ROBINSON Louise</DisplayName>
        <AccountId>17</AccountId>
        <AccountType/>
      </UserInfo>
      <UserInfo>
        <DisplayName>HANKS Christopher</DisplayName>
        <AccountId>25</AccountId>
        <AccountType/>
      </UserInfo>
      <UserInfo>
        <DisplayName>THOROGOOD Hazell E</DisplayName>
        <AccountId>23</AccountId>
        <AccountType/>
      </UserInfo>
      <UserInfo>
        <DisplayName>PENNY Rebecca</DisplayName>
        <AccountId>22</AccountId>
        <AccountType/>
      </UserInfo>
    </SharedWithUsers>
    <lcf76f155ced4ddcb4097134ff3c332f xmlns="7226c904-791d-4214-a70b-a08e8c9c91d7">
      <Terms xmlns="http://schemas.microsoft.com/office/infopath/2007/PartnerControls"/>
    </lcf76f155ced4ddcb4097134ff3c332f>
    <TaxCatchAll xmlns="86e22755-50a3-4eb7-8b3f-df7a3f1bf11d" xsi:nil="true"/>
    <_Flow_SignoffStatus xmlns="7226c904-791d-4214-a70b-a08e8c9c91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48B45BC461C4DA9204CB2F350F7FC" ma:contentTypeVersion="19" ma:contentTypeDescription="Create a new document." ma:contentTypeScope="" ma:versionID="69569e6d7f636595146761a112b220c6">
  <xsd:schema xmlns:xsd="http://www.w3.org/2001/XMLSchema" xmlns:xs="http://www.w3.org/2001/XMLSchema" xmlns:p="http://schemas.microsoft.com/office/2006/metadata/properties" xmlns:ns2="7226c904-791d-4214-a70b-a08e8c9c91d7" xmlns:ns3="86e22755-50a3-4eb7-8b3f-df7a3f1bf11d" targetNamespace="http://schemas.microsoft.com/office/2006/metadata/properties" ma:root="true" ma:fieldsID="1ce7ed4c5d253eacc5510e26ca0a2a54" ns2:_="" ns3:_="">
    <xsd:import namespace="7226c904-791d-4214-a70b-a08e8c9c91d7"/>
    <xsd:import namespace="86e22755-50a3-4eb7-8b3f-df7a3f1bf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6c904-791d-4214-a70b-a08e8c9c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51cd1a-81c0-4f7e-8bca-7c9d41dcf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2755-50a3-4eb7-8b3f-df7a3f1b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eb12a1-1278-4387-a222-44245053d967}" ma:internalName="TaxCatchAll" ma:showField="CatchAllData" ma:web="86e22755-50a3-4eb7-8b3f-df7a3f1bf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C38A8-837F-4DED-BE34-69CC0665E22D}">
  <ds:schemaRefs>
    <ds:schemaRef ds:uri="http://schemas.microsoft.com/office/2006/metadata/properties"/>
    <ds:schemaRef ds:uri="http://schemas.microsoft.com/office/infopath/2007/PartnerControls"/>
    <ds:schemaRef ds:uri="86e22755-50a3-4eb7-8b3f-df7a3f1bf11d"/>
    <ds:schemaRef ds:uri="7226c904-791d-4214-a70b-a08e8c9c91d7"/>
  </ds:schemaRefs>
</ds:datastoreItem>
</file>

<file path=customXml/itemProps2.xml><?xml version="1.0" encoding="utf-8"?>
<ds:datastoreItem xmlns:ds="http://schemas.openxmlformats.org/officeDocument/2006/customXml" ds:itemID="{75142982-F279-41B4-BF15-F8E5DF6F2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6c904-791d-4214-a70b-a08e8c9c91d7"/>
    <ds:schemaRef ds:uri="86e22755-50a3-4eb7-8b3f-df7a3f1bf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E6888D-F0DD-4419-B88E-3852FF07DD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 Marketing Brief</Template>
  <TotalTime>1235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 Emma</dc:creator>
  <cp:lastModifiedBy>Alison Plant</cp:lastModifiedBy>
  <cp:revision>65</cp:revision>
  <cp:lastPrinted>2017-03-06T14:30:00Z</cp:lastPrinted>
  <dcterms:created xsi:type="dcterms:W3CDTF">2020-02-17T11:15:00Z</dcterms:created>
  <dcterms:modified xsi:type="dcterms:W3CDTF">2024-03-05T17:13:00Z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0x0101001A748B45BC461C4DA9204CB2F350F7FC</vt:lpwstr>
  </property>
  <property fmtid="{D5CDD505-2E9C-101B-9397-08002B2CF9AE}" pid="3" name="MediaServiceImageTags">
    <vt:lpwstr/>
  </property>
</Properties>
</file>