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E5F4" w14:textId="77777777" w:rsidR="00B92164" w:rsidRPr="00DB264C" w:rsidRDefault="00B92164">
      <w:pPr>
        <w:rPr>
          <w:rFonts w:ascii="Tahoma" w:hAnsi="Tahoma" w:cs="Tahoma"/>
          <w:sz w:val="22"/>
          <w:szCs w:val="22"/>
        </w:rPr>
      </w:pPr>
    </w:p>
    <w:p w14:paraId="1E349783" w14:textId="4DCF07F3" w:rsidR="00B92164" w:rsidRDefault="00223793" w:rsidP="005A0061">
      <w:pPr>
        <w:spacing w:before="24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D833D" wp14:editId="568690BC">
                <wp:simplePos x="0" y="0"/>
                <wp:positionH relativeFrom="margin">
                  <wp:posOffset>-252412</wp:posOffset>
                </wp:positionH>
                <wp:positionV relativeFrom="paragraph">
                  <wp:posOffset>3018791</wp:posOffset>
                </wp:positionV>
                <wp:extent cx="6096635" cy="578643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635" cy="5786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C706C" w14:textId="77777777" w:rsidR="008036DD" w:rsidRDefault="008036DD" w:rsidP="008036DD">
                            <w:pPr>
                              <w:pStyle w:val="Default"/>
                            </w:pPr>
                          </w:p>
                          <w:p w14:paraId="7CF1D0F9" w14:textId="67EDFE5B" w:rsidR="008036DD" w:rsidRDefault="008036DD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Dear Staffordshire </w:t>
                            </w:r>
                            <w:r w:rsidR="00571C10">
                              <w:rPr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Alumni,</w:t>
                            </w:r>
                          </w:p>
                          <w:p w14:paraId="4F529887" w14:textId="77777777" w:rsidR="008036DD" w:rsidRDefault="008036DD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EAD678" w14:textId="214381A0" w:rsidR="008036DD" w:rsidRDefault="008036DD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Thank you for your enquiry regarding a replacement graduation certificate. </w:t>
                            </w:r>
                          </w:p>
                          <w:p w14:paraId="35D0A846" w14:textId="77777777" w:rsidR="008036DD" w:rsidRDefault="008036DD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CD554F" w14:textId="1D7A8855" w:rsidR="008036DD" w:rsidRDefault="000A0C49" w:rsidP="000A0C4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 part of your request, you need to </w:t>
                            </w:r>
                            <w:r w:rsidR="000E2A72">
                              <w:rPr>
                                <w:sz w:val="22"/>
                                <w:szCs w:val="22"/>
                              </w:rPr>
                              <w:t xml:space="preserve">share with us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countersigned and 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>scann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 w:rsidR="006F5F88">
                              <w:rPr>
                                <w:sz w:val="22"/>
                                <w:szCs w:val="22"/>
                              </w:rPr>
                              <w:t>/ photographed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copy of the </w:t>
                            </w:r>
                            <w:r w:rsidR="00547886">
                              <w:rPr>
                                <w:sz w:val="22"/>
                                <w:szCs w:val="22"/>
                              </w:rPr>
                              <w:t xml:space="preserve">declaration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F5382C">
                              <w:rPr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="005B6223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 w:rsidRPr="00F5382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6CCD57" w14:textId="77777777" w:rsidR="000A0C49" w:rsidRDefault="000A0C49" w:rsidP="000A0C4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E2F3D5" w14:textId="5B1CAF69" w:rsidR="00547886" w:rsidRDefault="006F5F88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 you 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 xml:space="preserve">would </w:t>
                            </w:r>
                            <w:r w:rsidR="005B6223">
                              <w:rPr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>apply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 xml:space="preserve"> for 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 xml:space="preserve">passport, the declaration </w:t>
                            </w:r>
                            <w:r w:rsidR="005B6223">
                              <w:rPr>
                                <w:sz w:val="22"/>
                                <w:szCs w:val="22"/>
                              </w:rPr>
                              <w:t xml:space="preserve">must </w:t>
                            </w:r>
                            <w:r w:rsidR="00547886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 xml:space="preserve"> counter-signed and stamped</w:t>
                            </w:r>
                            <w:r w:rsidR="00096992"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>dated by someone working in</w:t>
                            </w:r>
                            <w:r w:rsidR="00096992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8036DD">
                              <w:rPr>
                                <w:sz w:val="22"/>
                                <w:szCs w:val="22"/>
                              </w:rPr>
                              <w:t xml:space="preserve">retired from a recognised profession, or a person of good standing in the community. </w:t>
                            </w:r>
                          </w:p>
                          <w:p w14:paraId="4B37B428" w14:textId="77777777" w:rsidR="00547886" w:rsidRDefault="00547886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F39DB0" w14:textId="204C67FD" w:rsidR="008036DD" w:rsidRDefault="008036DD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list of accepted counter-signatory professions and positions is </w:t>
                            </w:r>
                            <w:r w:rsidR="00571C10">
                              <w:rPr>
                                <w:sz w:val="22"/>
                                <w:szCs w:val="22"/>
                              </w:rPr>
                              <w:t xml:space="preserve">below. </w:t>
                            </w:r>
                          </w:p>
                          <w:p w14:paraId="1BD07171" w14:textId="77777777" w:rsidR="00571C10" w:rsidRDefault="00571C10" w:rsidP="008036D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1A2124" w14:textId="617D5B88" w:rsidR="00890A96" w:rsidRDefault="008036DD" w:rsidP="00571C10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71C10"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If you have any queries or require any further information, please do not hesitate to contact </w:t>
                            </w:r>
                            <w:r w:rsidR="00571C10"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71C10"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>us</w:t>
                            </w:r>
                            <w:r w:rsidR="00096992"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7" w:history="1">
                              <w:r w:rsidR="003D01F7" w:rsidRPr="00624A18">
                                <w:rPr>
                                  <w:rStyle w:val="Hyperlink"/>
                                  <w:rFonts w:ascii="Tahoma" w:eastAsiaTheme="minorHAnsi" w:hAnsi="Tahoma" w:cs="Tahoma"/>
                                  <w:sz w:val="22"/>
                                  <w:szCs w:val="22"/>
                                </w:rPr>
                                <w:t>Awards@staffs.ac.uk</w:t>
                              </w:r>
                            </w:hyperlink>
                            <w:r w:rsidR="00096992"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3A99BB" w14:textId="23286FFB" w:rsidR="007D14B7" w:rsidRDefault="007D14B7" w:rsidP="00571C10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5CA9E0" w14:textId="3566C33C" w:rsidR="007D14B7" w:rsidRDefault="007D14B7" w:rsidP="00571C10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>Yours faithfully,</w:t>
                            </w:r>
                          </w:p>
                          <w:p w14:paraId="425CAF03" w14:textId="44B1D984" w:rsidR="007D14B7" w:rsidRDefault="007D14B7" w:rsidP="00571C10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5F2706C" w14:textId="77777777" w:rsidR="00525920" w:rsidRDefault="00525920" w:rsidP="00571C10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85134E" w14:textId="79B49DB5" w:rsidR="007D14B7" w:rsidRPr="00571C10" w:rsidRDefault="007D14B7" w:rsidP="00571C10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Theme="minorHAnsi" w:hAnsi="Tahoma" w:cs="Tahoma"/>
                                <w:color w:val="000000"/>
                                <w:sz w:val="22"/>
                                <w:szCs w:val="22"/>
                              </w:rPr>
                              <w:t>Assessment and Awards Team</w:t>
                            </w:r>
                          </w:p>
                          <w:p w14:paraId="19763374" w14:textId="77777777" w:rsidR="00890A96" w:rsidRPr="00AC3F52" w:rsidRDefault="00890A96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6A0A6A8" w14:textId="77777777" w:rsidR="00890A96" w:rsidRPr="00AC3F52" w:rsidRDefault="00890A96" w:rsidP="005A0061">
                            <w:pPr>
                              <w:spacing w:line="276" w:lineRule="auto"/>
                              <w:ind w:left="-14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C2659BE" w14:textId="77777777" w:rsidR="00890A96" w:rsidRPr="00AC3F52" w:rsidRDefault="00890A96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64D9847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9D7B5DC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3687923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9FC00BE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3B5485F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CA64C10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2C0DCB3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BDFA587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1"/>
                              <w:gridCol w:w="4361"/>
                            </w:tblGrid>
                            <w:tr w:rsidR="00BF1121" w14:paraId="7A4636DA" w14:textId="77777777">
                              <w:trPr>
                                <w:trHeight w:val="5952"/>
                              </w:trPr>
                              <w:tc>
                                <w:tcPr>
                                  <w:tcW w:w="4361" w:type="dxa"/>
                                </w:tcPr>
                                <w:p w14:paraId="121A0740" w14:textId="14C76F72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Accountant </w:t>
                                  </w:r>
                                </w:p>
                                <w:p w14:paraId="0B94E7C9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Airline pilot </w:t>
                                  </w:r>
                                </w:p>
                                <w:p w14:paraId="6A8CD313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Articled clerk of a limited company </w:t>
                                  </w:r>
                                </w:p>
                                <w:p w14:paraId="378A5D90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Assurance agent of recognised company </w:t>
                                  </w:r>
                                </w:p>
                                <w:p w14:paraId="52343919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Bank/building society official • Barrister </w:t>
                                  </w:r>
                                </w:p>
                                <w:p w14:paraId="387F617A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Chairman/director of limited company </w:t>
                                  </w:r>
                                </w:p>
                                <w:p w14:paraId="09CB66A8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Chiropodist • Commissioner of oaths • Councillor,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local or county </w:t>
                                  </w:r>
                                </w:p>
                                <w:p w14:paraId="5B2DECA2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Civil servant (permanent) </w:t>
                                  </w:r>
                                </w:p>
                                <w:p w14:paraId="0BDBE623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Dentist </w:t>
                                  </w:r>
                                </w:p>
                                <w:p w14:paraId="0E1873AE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Director/manager/personnel officer of a VAT-registered company </w:t>
                                  </w:r>
                                </w:p>
                                <w:p w14:paraId="5B1A9F12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Engineer - with professional qualifications </w:t>
                                  </w:r>
                                </w:p>
                                <w:p w14:paraId="27554C9C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Financial services intermediary,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 stockbroker or insurance broker </w:t>
                                  </w:r>
                                </w:p>
                                <w:p w14:paraId="0E68B2B3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Fire service official </w:t>
                                  </w:r>
                                </w:p>
                                <w:p w14:paraId="619C2F14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Funeral director </w:t>
                                  </w:r>
                                </w:p>
                                <w:p w14:paraId="3FC6F8FE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Insurance agent (full time) of a recognised company </w:t>
                                  </w:r>
                                </w:p>
                                <w:p w14:paraId="4F4B033C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Journalist </w:t>
                                  </w:r>
                                </w:p>
                                <w:p w14:paraId="0BC80245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Justice of the Peace </w:t>
                                  </w:r>
                                </w:p>
                                <w:p w14:paraId="130BD302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Legal secretary - fellow or associate member of the Institute of Legal Secretaries and PAs • Licensee of public house </w:t>
                                  </w:r>
                                </w:p>
                                <w:p w14:paraId="47AAA135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Local government officer </w:t>
                                  </w:r>
                                </w:p>
                                <w:p w14:paraId="77F751E8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Manager/personnel officer of a limited company </w:t>
                                  </w:r>
                                </w:p>
                                <w:p w14:paraId="660E2172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Member, associate or fellow of a professional body 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14:paraId="47260F78" w14:textId="4B1A1ED2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Member of Parliament </w:t>
                                  </w:r>
                                </w:p>
                                <w:p w14:paraId="1A2C4E81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Merchant Navy officer </w:t>
                                  </w:r>
                                </w:p>
                                <w:p w14:paraId="30CC7186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Minister of a recognised religion - including Christian Science </w:t>
                                  </w:r>
                                </w:p>
                                <w:p w14:paraId="2E2BE02C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Nurse - RGN or RMN </w:t>
                                  </w:r>
                                </w:p>
                                <w:p w14:paraId="6443BE31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Officer of the armed services </w:t>
                                  </w:r>
                                </w:p>
                                <w:p w14:paraId="15E43F36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Optician </w:t>
                                  </w:r>
                                </w:p>
                                <w:p w14:paraId="7059B32F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Paralegal - certified paralegal, qualified paralegal or associate member of the Institute of Paralegals </w:t>
                                  </w:r>
                                </w:p>
                                <w:p w14:paraId="3C3C1799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Person with honours,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an OBE or MBE </w:t>
                                  </w:r>
                                </w:p>
                                <w:p w14:paraId="6862166E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Pharmacist </w:t>
                                  </w:r>
                                </w:p>
                                <w:p w14:paraId="16036F9A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Photographer - professional </w:t>
                                  </w:r>
                                </w:p>
                                <w:p w14:paraId="1CDD212B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Police officer </w:t>
                                  </w:r>
                                </w:p>
                                <w:p w14:paraId="6A4E2744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Post Office official </w:t>
                                  </w:r>
                                </w:p>
                                <w:p w14:paraId="534541D4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President/secretary of a recognised organisation </w:t>
                                  </w:r>
                                </w:p>
                                <w:p w14:paraId="22FB51F6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Salvation Army officer </w:t>
                                  </w:r>
                                </w:p>
                                <w:p w14:paraId="1E840C15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Social worker </w:t>
                                  </w:r>
                                </w:p>
                                <w:p w14:paraId="4AD04091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Solicitor </w:t>
                                  </w:r>
                                </w:p>
                                <w:p w14:paraId="3249EAB2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Surveyor </w:t>
                                  </w:r>
                                </w:p>
                                <w:p w14:paraId="58BD7758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Teacher, lecturer </w:t>
                                  </w:r>
                                </w:p>
                                <w:p w14:paraId="77984C26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Trade union officer </w:t>
                                  </w:r>
                                </w:p>
                                <w:p w14:paraId="28AE3E33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Travel agent - qualified </w:t>
                                  </w:r>
                                </w:p>
                                <w:p w14:paraId="3F94EFB0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Valuer or auctioneer - fellows and associate members of the incorporated society </w:t>
                                  </w:r>
                                </w:p>
                                <w:p w14:paraId="4FBBFF83" w14:textId="77777777" w:rsidR="00BF1121" w:rsidRDefault="00BF1121" w:rsidP="00BF11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• Warrant Officers and Chief Petty Officers </w:t>
                                  </w:r>
                                </w:p>
                              </w:tc>
                            </w:tr>
                          </w:tbl>
                          <w:p w14:paraId="5DDE1876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C5D60B4" w14:textId="66FC7759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5539A35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34F9B4D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005ADB7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4E63007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DCD61A0" w14:textId="77777777" w:rsidR="00E35450" w:rsidRPr="00AC3F52" w:rsidRDefault="00E35450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B26EBDF" w14:textId="77777777" w:rsidR="00E35450" w:rsidRPr="00AC3F52" w:rsidRDefault="00E35450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F33C56B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0297A02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23A53EE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2B28397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56EFF31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40AB48" w14:textId="77777777" w:rsidR="005260AB" w:rsidRPr="00AC3F52" w:rsidRDefault="005260AB" w:rsidP="005A0061">
                            <w:pPr>
                              <w:tabs>
                                <w:tab w:val="left" w:pos="9781"/>
                              </w:tabs>
                              <w:spacing w:line="276" w:lineRule="auto"/>
                              <w:ind w:left="-142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1F7B0A3" w14:textId="77777777" w:rsidR="005A0061" w:rsidRDefault="005A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83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5pt;margin-top:237.7pt;width:480.05pt;height:455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" filled="f" stroked="f" strokeweight=".5pt">
                <v:textbox>
                  <w:txbxContent>
                    <w:p w14:paraId="6C7C706C" w14:textId="77777777" w:rsidR="008036DD" w:rsidRDefault="008036DD" w:rsidP="008036DD">
                      <w:pPr>
                        <w:pStyle w:val="Default"/>
                      </w:pPr>
                    </w:p>
                    <w:p w14:paraId="7CF1D0F9" w14:textId="67EDFE5B" w:rsidR="008036DD" w:rsidRDefault="008036DD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Dear Staffordshire </w:t>
                      </w:r>
                      <w:r w:rsidR="00571C10">
                        <w:rPr>
                          <w:sz w:val="22"/>
                          <w:szCs w:val="22"/>
                        </w:rPr>
                        <w:t xml:space="preserve">University </w:t>
                      </w:r>
                      <w:r>
                        <w:rPr>
                          <w:sz w:val="22"/>
                          <w:szCs w:val="22"/>
                        </w:rPr>
                        <w:t>Alumni,</w:t>
                      </w:r>
                    </w:p>
                    <w:p w14:paraId="4F529887" w14:textId="77777777" w:rsidR="008036DD" w:rsidRDefault="008036DD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3EAD678" w14:textId="214381A0" w:rsidR="008036DD" w:rsidRDefault="008036DD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Thank you for your enquiry regarding a replacement graduation certificate. </w:t>
                      </w:r>
                    </w:p>
                    <w:p w14:paraId="35D0A846" w14:textId="77777777" w:rsidR="008036DD" w:rsidRDefault="008036DD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06CD554F" w14:textId="1D7A8855" w:rsidR="008036DD" w:rsidRDefault="000A0C49" w:rsidP="000A0C4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 part of your request, you need to </w:t>
                      </w:r>
                      <w:r w:rsidR="000E2A72">
                        <w:rPr>
                          <w:sz w:val="22"/>
                          <w:szCs w:val="22"/>
                        </w:rPr>
                        <w:t xml:space="preserve">share with us </w:t>
                      </w:r>
                      <w:r>
                        <w:rPr>
                          <w:sz w:val="22"/>
                          <w:szCs w:val="22"/>
                        </w:rPr>
                        <w:t xml:space="preserve">a countersigned and </w:t>
                      </w:r>
                      <w:r w:rsidR="008036DD">
                        <w:rPr>
                          <w:sz w:val="22"/>
                          <w:szCs w:val="22"/>
                        </w:rPr>
                        <w:t>scann</w:t>
                      </w:r>
                      <w:r>
                        <w:rPr>
                          <w:sz w:val="22"/>
                          <w:szCs w:val="22"/>
                        </w:rPr>
                        <w:t>ed</w:t>
                      </w:r>
                      <w:r w:rsidR="006F5F88">
                        <w:rPr>
                          <w:sz w:val="22"/>
                          <w:szCs w:val="22"/>
                        </w:rPr>
                        <w:t>/ photographed</w:t>
                      </w:r>
                      <w:r>
                        <w:rPr>
                          <w:sz w:val="22"/>
                          <w:szCs w:val="22"/>
                        </w:rPr>
                        <w:t xml:space="preserve"> copy of the </w:t>
                      </w:r>
                      <w:r w:rsidR="00547886">
                        <w:rPr>
                          <w:sz w:val="22"/>
                          <w:szCs w:val="22"/>
                        </w:rPr>
                        <w:t xml:space="preserve">declaration </w:t>
                      </w:r>
                      <w:r>
                        <w:rPr>
                          <w:sz w:val="22"/>
                          <w:szCs w:val="22"/>
                        </w:rPr>
                        <w:t xml:space="preserve">on </w:t>
                      </w:r>
                      <w:r w:rsidRPr="00F5382C">
                        <w:rPr>
                          <w:sz w:val="22"/>
                          <w:szCs w:val="22"/>
                        </w:rPr>
                        <w:t xml:space="preserve">page </w:t>
                      </w:r>
                      <w:r w:rsidR="005B6223">
                        <w:rPr>
                          <w:sz w:val="22"/>
                          <w:szCs w:val="22"/>
                        </w:rPr>
                        <w:t>three</w:t>
                      </w:r>
                      <w:r w:rsidRPr="00F5382C">
                        <w:rPr>
                          <w:sz w:val="22"/>
                          <w:szCs w:val="22"/>
                        </w:rPr>
                        <w:t>.</w:t>
                      </w:r>
                      <w:r w:rsidR="008036D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6CCD57" w14:textId="77777777" w:rsidR="000A0C49" w:rsidRDefault="000A0C49" w:rsidP="000A0C4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12E2F3D5" w14:textId="5B1CAF69" w:rsidR="00547886" w:rsidRDefault="006F5F88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 you </w:t>
                      </w:r>
                      <w:r w:rsidR="008036DD">
                        <w:rPr>
                          <w:sz w:val="22"/>
                          <w:szCs w:val="22"/>
                        </w:rPr>
                        <w:t xml:space="preserve">would </w:t>
                      </w:r>
                      <w:r w:rsidR="005B6223">
                        <w:rPr>
                          <w:sz w:val="22"/>
                          <w:szCs w:val="22"/>
                        </w:rPr>
                        <w:t xml:space="preserve">need </w:t>
                      </w:r>
                      <w:r>
                        <w:rPr>
                          <w:sz w:val="22"/>
                          <w:szCs w:val="22"/>
                        </w:rPr>
                        <w:t xml:space="preserve">when </w:t>
                      </w:r>
                      <w:r w:rsidR="008036DD">
                        <w:rPr>
                          <w:sz w:val="22"/>
                          <w:szCs w:val="22"/>
                        </w:rPr>
                        <w:t>apply</w:t>
                      </w:r>
                      <w:r>
                        <w:rPr>
                          <w:sz w:val="22"/>
                          <w:szCs w:val="22"/>
                        </w:rPr>
                        <w:t>ing</w:t>
                      </w:r>
                      <w:r w:rsidR="008036DD">
                        <w:rPr>
                          <w:sz w:val="22"/>
                          <w:szCs w:val="22"/>
                        </w:rPr>
                        <w:t xml:space="preserve"> for a </w:t>
                      </w:r>
                      <w:r>
                        <w:rPr>
                          <w:sz w:val="22"/>
                          <w:szCs w:val="22"/>
                        </w:rPr>
                        <w:t xml:space="preserve">new </w:t>
                      </w:r>
                      <w:r w:rsidR="008036DD">
                        <w:rPr>
                          <w:sz w:val="22"/>
                          <w:szCs w:val="22"/>
                        </w:rPr>
                        <w:t xml:space="preserve">passport, the declaration </w:t>
                      </w:r>
                      <w:r w:rsidR="005B6223">
                        <w:rPr>
                          <w:sz w:val="22"/>
                          <w:szCs w:val="22"/>
                        </w:rPr>
                        <w:t xml:space="preserve">must </w:t>
                      </w:r>
                      <w:r w:rsidR="00547886">
                        <w:rPr>
                          <w:sz w:val="22"/>
                          <w:szCs w:val="22"/>
                        </w:rPr>
                        <w:t>be</w:t>
                      </w:r>
                      <w:r w:rsidR="008036DD">
                        <w:rPr>
                          <w:sz w:val="22"/>
                          <w:szCs w:val="22"/>
                        </w:rPr>
                        <w:t xml:space="preserve"> counter-signed and stamped</w:t>
                      </w:r>
                      <w:r w:rsidR="00096992">
                        <w:rPr>
                          <w:sz w:val="22"/>
                          <w:szCs w:val="22"/>
                        </w:rPr>
                        <w:t xml:space="preserve"> or </w:t>
                      </w:r>
                      <w:r w:rsidR="008036DD">
                        <w:rPr>
                          <w:sz w:val="22"/>
                          <w:szCs w:val="22"/>
                        </w:rPr>
                        <w:t>dated by someone working in</w:t>
                      </w:r>
                      <w:r w:rsidR="00096992"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="008036DD">
                        <w:rPr>
                          <w:sz w:val="22"/>
                          <w:szCs w:val="22"/>
                        </w:rPr>
                        <w:t xml:space="preserve">retired from a recognised profession, or a person of good standing in the community. </w:t>
                      </w:r>
                    </w:p>
                    <w:p w14:paraId="4B37B428" w14:textId="77777777" w:rsidR="00547886" w:rsidRDefault="00547886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2F39DB0" w14:textId="204C67FD" w:rsidR="008036DD" w:rsidRDefault="008036DD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list of accepted counter-signatory professions and positions is </w:t>
                      </w:r>
                      <w:r w:rsidR="00571C10">
                        <w:rPr>
                          <w:sz w:val="22"/>
                          <w:szCs w:val="22"/>
                        </w:rPr>
                        <w:t xml:space="preserve">below. </w:t>
                      </w:r>
                    </w:p>
                    <w:p w14:paraId="1BD07171" w14:textId="77777777" w:rsidR="00571C10" w:rsidRDefault="00571C10" w:rsidP="008036D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241A2124" w14:textId="617D5B88" w:rsidR="00890A96" w:rsidRDefault="008036DD" w:rsidP="00571C10">
                      <w:pPr>
                        <w:tabs>
                          <w:tab w:val="left" w:pos="9781"/>
                        </w:tabs>
                        <w:spacing w:line="276" w:lineRule="auto"/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571C10"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 xml:space="preserve">If you have any queries or require any further information, please do not hesitate to contact </w:t>
                      </w:r>
                      <w:r w:rsidR="00571C10"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571C10"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>us</w:t>
                      </w:r>
                      <w:r w:rsidR="00096992"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 xml:space="preserve"> at </w:t>
                      </w:r>
                      <w:hyperlink r:id="rId8" w:history="1">
                        <w:r w:rsidR="003D01F7" w:rsidRPr="00624A18">
                          <w:rPr>
                            <w:rStyle w:val="Hyperlink"/>
                            <w:rFonts w:ascii="Tahoma" w:eastAsiaTheme="minorHAnsi" w:hAnsi="Tahoma" w:cs="Tahoma"/>
                            <w:sz w:val="22"/>
                            <w:szCs w:val="22"/>
                          </w:rPr>
                          <w:t>Awards@staffs.ac.uk</w:t>
                        </w:r>
                      </w:hyperlink>
                      <w:r w:rsidR="00096992"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3A99BB" w14:textId="23286FFB" w:rsidR="007D14B7" w:rsidRDefault="007D14B7" w:rsidP="00571C10">
                      <w:pPr>
                        <w:tabs>
                          <w:tab w:val="left" w:pos="9781"/>
                        </w:tabs>
                        <w:spacing w:line="276" w:lineRule="auto"/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615CA9E0" w14:textId="3566C33C" w:rsidR="007D14B7" w:rsidRDefault="007D14B7" w:rsidP="00571C10">
                      <w:pPr>
                        <w:tabs>
                          <w:tab w:val="left" w:pos="9781"/>
                        </w:tabs>
                        <w:spacing w:line="276" w:lineRule="auto"/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>Yours faithfully,</w:t>
                      </w:r>
                    </w:p>
                    <w:p w14:paraId="425CAF03" w14:textId="44B1D984" w:rsidR="007D14B7" w:rsidRDefault="007D14B7" w:rsidP="00571C10">
                      <w:pPr>
                        <w:tabs>
                          <w:tab w:val="left" w:pos="9781"/>
                        </w:tabs>
                        <w:spacing w:line="276" w:lineRule="auto"/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75F2706C" w14:textId="77777777" w:rsidR="00525920" w:rsidRDefault="00525920" w:rsidP="00571C10">
                      <w:pPr>
                        <w:tabs>
                          <w:tab w:val="left" w:pos="9781"/>
                        </w:tabs>
                        <w:spacing w:line="276" w:lineRule="auto"/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7F85134E" w14:textId="79B49DB5" w:rsidR="007D14B7" w:rsidRPr="00571C10" w:rsidRDefault="007D14B7" w:rsidP="00571C10">
                      <w:pPr>
                        <w:tabs>
                          <w:tab w:val="left" w:pos="9781"/>
                        </w:tabs>
                        <w:spacing w:line="276" w:lineRule="auto"/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Theme="minorHAnsi" w:hAnsi="Tahoma" w:cs="Tahoma"/>
                          <w:color w:val="000000"/>
                          <w:sz w:val="22"/>
                          <w:szCs w:val="22"/>
                        </w:rPr>
                        <w:t>Assessment and Awards Team</w:t>
                      </w:r>
                    </w:p>
                    <w:p w14:paraId="19763374" w14:textId="77777777" w:rsidR="00890A96" w:rsidRPr="00AC3F52" w:rsidRDefault="00890A96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6A0A6A8" w14:textId="77777777" w:rsidR="00890A96" w:rsidRPr="00AC3F52" w:rsidRDefault="00890A96" w:rsidP="005A0061">
                      <w:pPr>
                        <w:spacing w:line="276" w:lineRule="auto"/>
                        <w:ind w:left="-14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C2659BE" w14:textId="77777777" w:rsidR="00890A96" w:rsidRPr="00AC3F52" w:rsidRDefault="00890A96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64D9847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9D7B5DC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3687923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FC00BE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3B5485F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CA64C10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C0DCB3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BDFA587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61"/>
                        <w:gridCol w:w="4361"/>
                      </w:tblGrid>
                      <w:tr w:rsidR="00BF1121" w14:paraId="7A4636DA" w14:textId="77777777">
                        <w:trPr>
                          <w:trHeight w:val="5952"/>
                        </w:trPr>
                        <w:tc>
                          <w:tcPr>
                            <w:tcW w:w="4361" w:type="dxa"/>
                          </w:tcPr>
                          <w:p w14:paraId="121A0740" w14:textId="14C76F72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Accountant </w:t>
                            </w:r>
                          </w:p>
                          <w:p w14:paraId="0B94E7C9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Airline pilot </w:t>
                            </w:r>
                          </w:p>
                          <w:p w14:paraId="6A8CD313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Articled clerk of a limited company </w:t>
                            </w:r>
                          </w:p>
                          <w:p w14:paraId="378A5D90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Assurance agent of recognised company </w:t>
                            </w:r>
                          </w:p>
                          <w:p w14:paraId="52343919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Bank/building society official • Barrister </w:t>
                            </w:r>
                          </w:p>
                          <w:p w14:paraId="387F617A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Chairman/director of limited company </w:t>
                            </w:r>
                          </w:p>
                          <w:p w14:paraId="09CB66A8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Chiropodist • Commissioner of oaths • Councillor,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local or county </w:t>
                            </w:r>
                          </w:p>
                          <w:p w14:paraId="5B2DECA2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Civil servant (permanent) </w:t>
                            </w:r>
                          </w:p>
                          <w:p w14:paraId="0BDBE623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Dentist </w:t>
                            </w:r>
                          </w:p>
                          <w:p w14:paraId="0E1873AE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Director/manager/personnel officer of a VAT-registered company </w:t>
                            </w:r>
                          </w:p>
                          <w:p w14:paraId="5B1A9F12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Engineer - with professional qualifications </w:t>
                            </w:r>
                          </w:p>
                          <w:p w14:paraId="27554C9C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Financial services intermediary,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stockbroker or insurance broker </w:t>
                            </w:r>
                          </w:p>
                          <w:p w14:paraId="0E68B2B3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Fire service official </w:t>
                            </w:r>
                          </w:p>
                          <w:p w14:paraId="619C2F14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Funeral director </w:t>
                            </w:r>
                          </w:p>
                          <w:p w14:paraId="3FC6F8FE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Insurance agent (full time) of a recognised company </w:t>
                            </w:r>
                          </w:p>
                          <w:p w14:paraId="4F4B033C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Journalist </w:t>
                            </w:r>
                          </w:p>
                          <w:p w14:paraId="0BC80245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Justice of the Peace </w:t>
                            </w:r>
                          </w:p>
                          <w:p w14:paraId="130BD302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Legal secretary - fellow or associate member of the Institute of Legal Secretaries and PAs • Licensee of public house </w:t>
                            </w:r>
                          </w:p>
                          <w:p w14:paraId="47AAA135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Local government officer </w:t>
                            </w:r>
                          </w:p>
                          <w:p w14:paraId="77F751E8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Manager/personnel officer of a limited company </w:t>
                            </w:r>
                          </w:p>
                          <w:p w14:paraId="660E2172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Member, associate or fellow of a professional body </w:t>
                            </w:r>
                          </w:p>
                        </w:tc>
                        <w:tc>
                          <w:tcPr>
                            <w:tcW w:w="4361" w:type="dxa"/>
                          </w:tcPr>
                          <w:p w14:paraId="47260F78" w14:textId="4B1A1ED2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Member of Parliament </w:t>
                            </w:r>
                          </w:p>
                          <w:p w14:paraId="1A2C4E81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Merchant Navy officer </w:t>
                            </w:r>
                          </w:p>
                          <w:p w14:paraId="30CC7186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Minister of a recognised religion - including Christian Science </w:t>
                            </w:r>
                          </w:p>
                          <w:p w14:paraId="2E2BE02C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Nurse - RGN or RMN </w:t>
                            </w:r>
                          </w:p>
                          <w:p w14:paraId="6443BE31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Officer of the armed services </w:t>
                            </w:r>
                          </w:p>
                          <w:p w14:paraId="15E43F36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Optician </w:t>
                            </w:r>
                          </w:p>
                          <w:p w14:paraId="7059B32F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Paralegal - certified paralegal, qualified paralegal or associate member of the Institute of Paralegals </w:t>
                            </w:r>
                          </w:p>
                          <w:p w14:paraId="3C3C1799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Person with honours,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 OBE or MBE </w:t>
                            </w:r>
                          </w:p>
                          <w:p w14:paraId="6862166E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Pharmacist </w:t>
                            </w:r>
                          </w:p>
                          <w:p w14:paraId="16036F9A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Photographer - professional </w:t>
                            </w:r>
                          </w:p>
                          <w:p w14:paraId="1CDD212B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Police officer </w:t>
                            </w:r>
                          </w:p>
                          <w:p w14:paraId="6A4E2744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Post Office official </w:t>
                            </w:r>
                          </w:p>
                          <w:p w14:paraId="534541D4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President/secretary of a recognised organisation </w:t>
                            </w:r>
                          </w:p>
                          <w:p w14:paraId="22FB51F6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Salvation Army officer </w:t>
                            </w:r>
                          </w:p>
                          <w:p w14:paraId="1E840C15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Social worker </w:t>
                            </w:r>
                          </w:p>
                          <w:p w14:paraId="4AD04091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Solicitor </w:t>
                            </w:r>
                          </w:p>
                          <w:p w14:paraId="3249EAB2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Surveyor </w:t>
                            </w:r>
                          </w:p>
                          <w:p w14:paraId="58BD7758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Teacher, lecturer </w:t>
                            </w:r>
                          </w:p>
                          <w:p w14:paraId="77984C26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Trade union officer </w:t>
                            </w:r>
                          </w:p>
                          <w:p w14:paraId="28AE3E33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Travel agent - qualified </w:t>
                            </w:r>
                          </w:p>
                          <w:p w14:paraId="3F94EFB0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Valuer or auctioneer - fellows and associate members of the incorporated society </w:t>
                            </w:r>
                          </w:p>
                          <w:p w14:paraId="4FBBFF83" w14:textId="77777777" w:rsidR="00BF1121" w:rsidRDefault="00BF1121" w:rsidP="00BF11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• Warrant Officers and Chief Petty Officers </w:t>
                            </w:r>
                          </w:p>
                        </w:tc>
                      </w:tr>
                    </w:tbl>
                    <w:p w14:paraId="5DDE1876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C5D60B4" w14:textId="66FC7759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5539A35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34F9B4D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005ADB7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4E63007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DCD61A0" w14:textId="77777777" w:rsidR="00E35450" w:rsidRPr="00AC3F52" w:rsidRDefault="00E35450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B26EBDF" w14:textId="77777777" w:rsidR="00E35450" w:rsidRPr="00AC3F52" w:rsidRDefault="00E35450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F33C56B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0297A02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23A53EE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2B28397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56EFF31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E40AB48" w14:textId="77777777" w:rsidR="005260AB" w:rsidRPr="00AC3F52" w:rsidRDefault="005260AB" w:rsidP="005A0061">
                      <w:pPr>
                        <w:tabs>
                          <w:tab w:val="left" w:pos="9781"/>
                        </w:tabs>
                        <w:spacing w:line="276" w:lineRule="auto"/>
                        <w:ind w:left="-142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F7B0A3" w14:textId="77777777" w:rsidR="005A0061" w:rsidRDefault="005A0061"/>
                  </w:txbxContent>
                </v:textbox>
                <w10:wrap anchorx="margin"/>
              </v:shape>
            </w:pict>
          </mc:Fallback>
        </mc:AlternateContent>
      </w:r>
      <w:r w:rsidR="00E034F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2BC8F7" wp14:editId="3D3A3783">
                <wp:simplePos x="0" y="0"/>
                <wp:positionH relativeFrom="column">
                  <wp:posOffset>4848224</wp:posOffset>
                </wp:positionH>
                <wp:positionV relativeFrom="paragraph">
                  <wp:posOffset>770890</wp:posOffset>
                </wp:positionV>
                <wp:extent cx="1566863" cy="2006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863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E96B8" w14:textId="77777777" w:rsidR="00E034FE" w:rsidRDefault="00E034FE" w:rsidP="00B92164">
                            <w:pPr>
                              <w:tabs>
                                <w:tab w:val="left" w:pos="7938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Assessment and Awards Team</w:t>
                            </w:r>
                          </w:p>
                          <w:p w14:paraId="7222ADCA" w14:textId="375F75FF" w:rsidR="00B92164" w:rsidRPr="003406FE" w:rsidRDefault="00B92164" w:rsidP="00B92164">
                            <w:pPr>
                              <w:tabs>
                                <w:tab w:val="left" w:pos="7938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Staffordshire University</w:t>
                            </w:r>
                          </w:p>
                          <w:p w14:paraId="37720EED" w14:textId="77777777" w:rsidR="00B92164" w:rsidRPr="003406FE" w:rsidRDefault="00B92164" w:rsidP="00B92164">
                            <w:pPr>
                              <w:tabs>
                                <w:tab w:val="left" w:pos="7797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College Road</w:t>
                            </w:r>
                          </w:p>
                          <w:p w14:paraId="57769B3D" w14:textId="72F8A2E5" w:rsidR="00B92164" w:rsidRPr="003406FE" w:rsidRDefault="00B92164" w:rsidP="00B92164">
                            <w:pPr>
                              <w:tabs>
                                <w:tab w:val="left" w:pos="7938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Stoke-on-Trent ST4 2DE</w:t>
                            </w:r>
                          </w:p>
                          <w:p w14:paraId="7C2E5DEE" w14:textId="77777777" w:rsidR="00B92164" w:rsidRPr="003406FE" w:rsidRDefault="00B92164" w:rsidP="00B92164">
                            <w:pPr>
                              <w:tabs>
                                <w:tab w:val="left" w:pos="7938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14:paraId="19D66D72" w14:textId="77777777" w:rsidR="00B92164" w:rsidRPr="003406FE" w:rsidRDefault="00B92164" w:rsidP="00B92164">
                            <w:pPr>
                              <w:tabs>
                                <w:tab w:val="left" w:pos="7938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+44 (0)1782 </w:t>
                            </w:r>
                            <w:r w:rsid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294000</w:t>
                            </w:r>
                          </w:p>
                          <w:p w14:paraId="52317D2A" w14:textId="77777777" w:rsidR="00B92164" w:rsidRPr="003406FE" w:rsidRDefault="00B92164" w:rsidP="00B92164">
                            <w:pPr>
                              <w:tabs>
                                <w:tab w:val="left" w:pos="7938"/>
                              </w:tabs>
                              <w:spacing w:line="276" w:lineRule="auto"/>
                              <w:ind w:right="-1895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3406FE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www.staffs.ac.uk</w:t>
                            </w:r>
                          </w:p>
                          <w:p w14:paraId="4F9B8A6D" w14:textId="77777777" w:rsidR="00B92164" w:rsidRPr="003406FE" w:rsidRDefault="00B92164" w:rsidP="00B92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C8F7" id="Text Box 2" o:spid="_x0000_s1027" type="#_x0000_t202" style="position:absolute;left:0;text-align:left;margin-left:381.75pt;margin-top:60.7pt;width:123.4pt;height:1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" filled="f" stroked="f" strokeweight=".5pt">
                <v:textbox>
                  <w:txbxContent>
                    <w:p w14:paraId="643E96B8" w14:textId="77777777" w:rsidR="00E034FE" w:rsidRDefault="00E034FE" w:rsidP="00B92164">
                      <w:pPr>
                        <w:tabs>
                          <w:tab w:val="left" w:pos="7938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Assessment and Awards Team</w:t>
                      </w:r>
                    </w:p>
                    <w:p w14:paraId="7222ADCA" w14:textId="375F75FF" w:rsidR="00B92164" w:rsidRPr="003406FE" w:rsidRDefault="00B92164" w:rsidP="00B92164">
                      <w:pPr>
                        <w:tabs>
                          <w:tab w:val="left" w:pos="7938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Staffordshire University</w:t>
                      </w:r>
                    </w:p>
                    <w:p w14:paraId="37720EED" w14:textId="77777777" w:rsidR="00B92164" w:rsidRPr="003406FE" w:rsidRDefault="00B92164" w:rsidP="00B92164">
                      <w:pPr>
                        <w:tabs>
                          <w:tab w:val="left" w:pos="7797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College Road</w:t>
                      </w:r>
                    </w:p>
                    <w:p w14:paraId="57769B3D" w14:textId="72F8A2E5" w:rsidR="00B92164" w:rsidRPr="003406FE" w:rsidRDefault="00B92164" w:rsidP="00B92164">
                      <w:pPr>
                        <w:tabs>
                          <w:tab w:val="left" w:pos="7938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Stoke-on-Trent ST4 2DE</w:t>
                      </w:r>
                    </w:p>
                    <w:p w14:paraId="7C2E5DEE" w14:textId="77777777" w:rsidR="00B92164" w:rsidRPr="003406FE" w:rsidRDefault="00B92164" w:rsidP="00B92164">
                      <w:pPr>
                        <w:tabs>
                          <w:tab w:val="left" w:pos="7938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United Kingdom</w:t>
                      </w:r>
                    </w:p>
                    <w:p w14:paraId="19D66D72" w14:textId="77777777" w:rsidR="00B92164" w:rsidRPr="003406FE" w:rsidRDefault="00B92164" w:rsidP="00B92164">
                      <w:pPr>
                        <w:tabs>
                          <w:tab w:val="left" w:pos="7938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+44 (0)1782 </w:t>
                      </w:r>
                      <w:r w:rsid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294000</w:t>
                      </w:r>
                    </w:p>
                    <w:p w14:paraId="52317D2A" w14:textId="77777777" w:rsidR="00B92164" w:rsidRPr="003406FE" w:rsidRDefault="00B92164" w:rsidP="00B92164">
                      <w:pPr>
                        <w:tabs>
                          <w:tab w:val="left" w:pos="7938"/>
                        </w:tabs>
                        <w:spacing w:line="276" w:lineRule="auto"/>
                        <w:ind w:right="-1895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3406FE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www.staffs.ac.uk</w:t>
                      </w:r>
                    </w:p>
                    <w:p w14:paraId="4F9B8A6D" w14:textId="77777777" w:rsidR="00B92164" w:rsidRPr="003406FE" w:rsidRDefault="00B92164" w:rsidP="00B92164"/>
                  </w:txbxContent>
                </v:textbox>
              </v:shape>
            </w:pict>
          </mc:Fallback>
        </mc:AlternateContent>
      </w:r>
      <w:r w:rsidR="005260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924A2" wp14:editId="1AE3B687">
                <wp:simplePos x="0" y="0"/>
                <wp:positionH relativeFrom="column">
                  <wp:posOffset>-257175</wp:posOffset>
                </wp:positionH>
                <wp:positionV relativeFrom="paragraph">
                  <wp:posOffset>384810</wp:posOffset>
                </wp:positionV>
                <wp:extent cx="3228975" cy="16808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68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35D4E" w14:textId="77777777" w:rsidR="005260AB" w:rsidRDefault="005260AB" w:rsidP="00526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24A2" id="Text Box 4" o:spid="_x0000_s1028" type="#_x0000_t202" style="position:absolute;left:0;text-align:left;margin-left:-20.25pt;margin-top:30.3pt;width:254.25pt;height:1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" filled="f" stroked="f" strokeweight=".5pt">
                <v:textbox>
                  <w:txbxContent>
                    <w:p w14:paraId="43135D4E" w14:textId="77777777" w:rsidR="005260AB" w:rsidRDefault="005260AB" w:rsidP="005260AB"/>
                  </w:txbxContent>
                </v:textbox>
              </v:shape>
            </w:pict>
          </mc:Fallback>
        </mc:AlternateContent>
      </w:r>
      <w:r w:rsidR="00B92164">
        <w:br w:type="page"/>
      </w:r>
    </w:p>
    <w:p w14:paraId="79B9D467" w14:textId="517F4B1D" w:rsidR="0062138A" w:rsidRDefault="0062138A" w:rsidP="0062138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Recognised professions &amp; positions within communities able to countersign your replacement certificate application </w:t>
      </w:r>
    </w:p>
    <w:p w14:paraId="413956AA" w14:textId="78A709E4" w:rsidR="0062138A" w:rsidRDefault="0062138A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2138A" w14:paraId="53477D84" w14:textId="77777777" w:rsidTr="00283E58">
        <w:trPr>
          <w:trHeight w:val="5952"/>
        </w:trPr>
        <w:tc>
          <w:tcPr>
            <w:tcW w:w="4361" w:type="dxa"/>
          </w:tcPr>
          <w:p w14:paraId="4FBE987D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Accountant </w:t>
            </w:r>
          </w:p>
          <w:p w14:paraId="5DECE05B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Airline pilot </w:t>
            </w:r>
          </w:p>
          <w:p w14:paraId="6367E0F1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Articled clerk of a limited company </w:t>
            </w:r>
          </w:p>
          <w:p w14:paraId="232D6E3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Assurance agent of recognised company </w:t>
            </w:r>
          </w:p>
          <w:p w14:paraId="20EB218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Bank/building society official • Barrister </w:t>
            </w:r>
          </w:p>
          <w:p w14:paraId="7773270A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Chairman/director of limited company </w:t>
            </w:r>
          </w:p>
          <w:p w14:paraId="17AD9E66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Chiropodist • Commissioner of oaths • Councillor,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local or county </w:t>
            </w:r>
          </w:p>
          <w:p w14:paraId="7AA27AF4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Civil servant (permanent) </w:t>
            </w:r>
          </w:p>
          <w:p w14:paraId="4653E2EB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Dentist </w:t>
            </w:r>
          </w:p>
          <w:p w14:paraId="1B352A04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Director/manager/personnel officer of a VAT-registered company </w:t>
            </w:r>
          </w:p>
          <w:p w14:paraId="61998A5B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Engineer - with professional qualifications </w:t>
            </w:r>
          </w:p>
          <w:p w14:paraId="5A5DBA05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Financial services intermediary,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a stockbroker or insurance broker </w:t>
            </w:r>
          </w:p>
          <w:p w14:paraId="58B64069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Fire service official </w:t>
            </w:r>
          </w:p>
          <w:p w14:paraId="62D1D9E1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Funeral director </w:t>
            </w:r>
          </w:p>
          <w:p w14:paraId="27A06F7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Insurance agent (full time) of a recognised company </w:t>
            </w:r>
          </w:p>
          <w:p w14:paraId="50E21E0C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Journalist </w:t>
            </w:r>
          </w:p>
          <w:p w14:paraId="0DA79412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Justice of the Peace </w:t>
            </w:r>
          </w:p>
          <w:p w14:paraId="70E8249E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Legal secretary - fellow or associate member of the Institute of Legal Secretaries and PAs • Licensee of public house </w:t>
            </w:r>
          </w:p>
          <w:p w14:paraId="14D1B670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Local government officer </w:t>
            </w:r>
          </w:p>
          <w:p w14:paraId="4C50B609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Manager/personnel officer of a limited company </w:t>
            </w:r>
          </w:p>
          <w:p w14:paraId="4F645ED2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Member, associate or fellow of a professional body </w:t>
            </w:r>
          </w:p>
        </w:tc>
        <w:tc>
          <w:tcPr>
            <w:tcW w:w="4361" w:type="dxa"/>
          </w:tcPr>
          <w:p w14:paraId="5896792D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Member of Parliament </w:t>
            </w:r>
          </w:p>
          <w:p w14:paraId="1FB399DA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Merchant Navy officer </w:t>
            </w:r>
          </w:p>
          <w:p w14:paraId="48220641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Minister of a recognised religion - including Christian Science </w:t>
            </w:r>
          </w:p>
          <w:p w14:paraId="5C56BF15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Nurse - RGN or RMN </w:t>
            </w:r>
          </w:p>
          <w:p w14:paraId="06ED6FC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Officer of the armed services </w:t>
            </w:r>
          </w:p>
          <w:p w14:paraId="5DE7103E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Optician </w:t>
            </w:r>
          </w:p>
          <w:p w14:paraId="046715A2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Paralegal - certified paralegal, qualified paralegal or associate member of the Institute of Paralegals </w:t>
            </w:r>
          </w:p>
          <w:p w14:paraId="01B5AC0A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Person with honours,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an OBE or MBE </w:t>
            </w:r>
          </w:p>
          <w:p w14:paraId="3195BA59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Pharmacist </w:t>
            </w:r>
          </w:p>
          <w:p w14:paraId="581AC372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Photographer - professional </w:t>
            </w:r>
          </w:p>
          <w:p w14:paraId="15C8D877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Police officer </w:t>
            </w:r>
          </w:p>
          <w:p w14:paraId="5524FDDC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Post Office official </w:t>
            </w:r>
          </w:p>
          <w:p w14:paraId="072BB658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President/secretary of a recognised organisation </w:t>
            </w:r>
          </w:p>
          <w:p w14:paraId="32FF0425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Salvation Army officer </w:t>
            </w:r>
          </w:p>
          <w:p w14:paraId="7C4EBF6D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Social worker </w:t>
            </w:r>
          </w:p>
          <w:p w14:paraId="7412BD71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Solicitor </w:t>
            </w:r>
          </w:p>
          <w:p w14:paraId="0DFA9A34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Surveyor </w:t>
            </w:r>
          </w:p>
          <w:p w14:paraId="61FA83F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Teacher, lecturer </w:t>
            </w:r>
          </w:p>
          <w:p w14:paraId="62A6B5E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Trade union officer </w:t>
            </w:r>
          </w:p>
          <w:p w14:paraId="309E8C09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Travel agent - qualified </w:t>
            </w:r>
          </w:p>
          <w:p w14:paraId="4D6EF28F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Valuer or auctioneer - fellows and associate members of the incorporated society </w:t>
            </w:r>
          </w:p>
          <w:p w14:paraId="345C481E" w14:textId="77777777" w:rsidR="0062138A" w:rsidRDefault="0062138A" w:rsidP="00283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Warrant Officers and Chief Petty Officers </w:t>
            </w:r>
          </w:p>
        </w:tc>
      </w:tr>
    </w:tbl>
    <w:p w14:paraId="3DCB5D68" w14:textId="0587BA28" w:rsidR="0062138A" w:rsidRDefault="0062138A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42FD3851" w14:textId="07666694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7E79E57F" w14:textId="25664002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5EB264C4" w14:textId="7CD09D73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6A353458" w14:textId="1625FFA5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4ACD1117" w14:textId="38158961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2D4428E7" w14:textId="2AE1F784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39E15560" w14:textId="14951639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36825416" w14:textId="40E09F7E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045373E7" w14:textId="10921134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4EAAB8C7" w14:textId="067F8FAD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66B78A1B" w14:textId="2A3A18BC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11D39F7E" w14:textId="7E9A6B47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05128014" w14:textId="31C8275A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669A885A" w14:textId="516DCAAC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7C050A7D" w14:textId="68704DBA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3762BD33" w14:textId="62012531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60FCB692" w14:textId="77777777" w:rsidR="00DE3218" w:rsidRDefault="00DE3218">
      <w:pPr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</w:p>
    <w:p w14:paraId="62A53635" w14:textId="3EB5848B" w:rsidR="00E46356" w:rsidRPr="00DE3218" w:rsidRDefault="00673FB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A2C14" w:rsidRPr="00DE3218" w14:paraId="2FF30357" w14:textId="77777777" w:rsidTr="00A039FF">
        <w:tc>
          <w:tcPr>
            <w:tcW w:w="9771" w:type="dxa"/>
            <w:gridSpan w:val="2"/>
          </w:tcPr>
          <w:p w14:paraId="6F08640C" w14:textId="269E7401" w:rsidR="007A2C14" w:rsidRPr="00DE3218" w:rsidRDefault="0069434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E3218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Declaration t</w:t>
            </w:r>
            <w:r w:rsidR="007A2C14" w:rsidRPr="00DE3218">
              <w:rPr>
                <w:rFonts w:ascii="Tahoma" w:hAnsi="Tahoma" w:cs="Tahoma"/>
                <w:b/>
                <w:bCs/>
                <w:sz w:val="22"/>
                <w:szCs w:val="22"/>
              </w:rPr>
              <w:t>o be completed by the alumni requesting a certificate</w:t>
            </w:r>
            <w:r w:rsidR="003D01F7">
              <w:rPr>
                <w:rFonts w:ascii="Tahoma" w:hAnsi="Tahoma" w:cs="Tahoma"/>
                <w:b/>
                <w:bCs/>
                <w:sz w:val="22"/>
                <w:szCs w:val="22"/>
              </w:rPr>
              <w:t>,</w:t>
            </w:r>
            <w:r w:rsidR="008A4529" w:rsidRPr="00DE321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 the presence of the counter-signatory</w:t>
            </w:r>
          </w:p>
        </w:tc>
      </w:tr>
      <w:tr w:rsidR="00E46BFE" w:rsidRPr="00DE3218" w14:paraId="3C2555D9" w14:textId="77777777" w:rsidTr="003A4ED2">
        <w:tc>
          <w:tcPr>
            <w:tcW w:w="3539" w:type="dxa"/>
          </w:tcPr>
          <w:p w14:paraId="03BEDBD0" w14:textId="080EC095" w:rsidR="00E46BFE" w:rsidRPr="00DE3218" w:rsidRDefault="00E46BFE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Full name</w:t>
            </w:r>
          </w:p>
        </w:tc>
        <w:tc>
          <w:tcPr>
            <w:tcW w:w="6232" w:type="dxa"/>
          </w:tcPr>
          <w:p w14:paraId="21C95A8F" w14:textId="77777777" w:rsidR="00E46BFE" w:rsidRDefault="00E46BF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037827" w14:textId="59F4DCD9" w:rsidR="00DE3218" w:rsidRP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BFE" w:rsidRPr="00DE3218" w14:paraId="4578BDC0" w14:textId="77777777" w:rsidTr="003A4ED2">
        <w:tc>
          <w:tcPr>
            <w:tcW w:w="3539" w:type="dxa"/>
          </w:tcPr>
          <w:p w14:paraId="7F5B2BF6" w14:textId="4E0A2B18" w:rsidR="00E46BFE" w:rsidRPr="00DE3218" w:rsidRDefault="007A2C14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D</w:t>
            </w:r>
            <w:r w:rsidR="00E46BFE" w:rsidRPr="00DE3218">
              <w:rPr>
                <w:rFonts w:ascii="Tahoma" w:hAnsi="Tahoma" w:cs="Tahoma"/>
                <w:sz w:val="22"/>
                <w:szCs w:val="22"/>
              </w:rPr>
              <w:t>ate of birth</w:t>
            </w:r>
          </w:p>
        </w:tc>
        <w:tc>
          <w:tcPr>
            <w:tcW w:w="6232" w:type="dxa"/>
          </w:tcPr>
          <w:p w14:paraId="5DA4DABD" w14:textId="77777777" w:rsidR="00E46BFE" w:rsidRDefault="00E46BF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7B27D2B" w14:textId="44A3DEBD" w:rsidR="00DE3218" w:rsidRP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BFE" w:rsidRPr="00DE3218" w14:paraId="5CBDCB0C" w14:textId="77777777" w:rsidTr="003A4ED2">
        <w:tc>
          <w:tcPr>
            <w:tcW w:w="3539" w:type="dxa"/>
          </w:tcPr>
          <w:p w14:paraId="44145481" w14:textId="564AD490" w:rsidR="00E46BFE" w:rsidRPr="00DE3218" w:rsidRDefault="007A2C14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 xml:space="preserve">Title of </w:t>
            </w:r>
            <w:r w:rsidR="00716EE4">
              <w:rPr>
                <w:rFonts w:ascii="Tahoma" w:hAnsi="Tahoma" w:cs="Tahoma"/>
                <w:sz w:val="22"/>
                <w:szCs w:val="22"/>
              </w:rPr>
              <w:t>c</w:t>
            </w:r>
            <w:r w:rsidRPr="00DE3218">
              <w:rPr>
                <w:rFonts w:ascii="Tahoma" w:hAnsi="Tahoma" w:cs="Tahoma"/>
                <w:sz w:val="22"/>
                <w:szCs w:val="22"/>
              </w:rPr>
              <w:t xml:space="preserve">ourse and </w:t>
            </w:r>
            <w:r w:rsidR="00716EE4">
              <w:rPr>
                <w:rFonts w:ascii="Tahoma" w:hAnsi="Tahoma" w:cs="Tahoma"/>
                <w:sz w:val="22"/>
                <w:szCs w:val="22"/>
              </w:rPr>
              <w:t>y</w:t>
            </w:r>
            <w:r w:rsidRPr="00DE3218">
              <w:rPr>
                <w:rFonts w:ascii="Tahoma" w:hAnsi="Tahoma" w:cs="Tahoma"/>
                <w:sz w:val="22"/>
                <w:szCs w:val="22"/>
              </w:rPr>
              <w:t xml:space="preserve">ear of </w:t>
            </w:r>
            <w:r w:rsidR="00716EE4">
              <w:rPr>
                <w:rFonts w:ascii="Tahoma" w:hAnsi="Tahoma" w:cs="Tahoma"/>
                <w:sz w:val="22"/>
                <w:szCs w:val="22"/>
              </w:rPr>
              <w:t>a</w:t>
            </w:r>
            <w:r w:rsidRPr="00DE3218">
              <w:rPr>
                <w:rFonts w:ascii="Tahoma" w:hAnsi="Tahoma" w:cs="Tahoma"/>
                <w:sz w:val="22"/>
                <w:szCs w:val="22"/>
              </w:rPr>
              <w:t>ward</w:t>
            </w:r>
          </w:p>
        </w:tc>
        <w:tc>
          <w:tcPr>
            <w:tcW w:w="6232" w:type="dxa"/>
          </w:tcPr>
          <w:p w14:paraId="7B67D358" w14:textId="77777777" w:rsidR="00E46BFE" w:rsidRDefault="00E46BF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FAA5F7" w14:textId="18687BF3" w:rsidR="00DE3218" w:rsidRP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BFE" w:rsidRPr="00DE3218" w14:paraId="0D4B85D2" w14:textId="77777777" w:rsidTr="003A4ED2">
        <w:tc>
          <w:tcPr>
            <w:tcW w:w="3539" w:type="dxa"/>
          </w:tcPr>
          <w:p w14:paraId="4924E74B" w14:textId="47A03F9B" w:rsidR="00E46BFE" w:rsidRPr="00DE3218" w:rsidRDefault="008A4529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 xml:space="preserve">Address </w:t>
            </w:r>
          </w:p>
        </w:tc>
        <w:tc>
          <w:tcPr>
            <w:tcW w:w="6232" w:type="dxa"/>
          </w:tcPr>
          <w:p w14:paraId="4DB233F0" w14:textId="77777777" w:rsidR="00E46BFE" w:rsidRDefault="00E46BF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EAFB84" w14:textId="77777777" w:rsid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FB936D" w14:textId="77777777" w:rsid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CA0C6D" w14:textId="6CBFDFDA" w:rsidR="00DE3218" w:rsidRP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BFE" w:rsidRPr="00DE3218" w14:paraId="538AF594" w14:textId="77777777" w:rsidTr="003A4ED2">
        <w:tc>
          <w:tcPr>
            <w:tcW w:w="3539" w:type="dxa"/>
          </w:tcPr>
          <w:p w14:paraId="25598310" w14:textId="5B1E335C" w:rsidR="00E46BFE" w:rsidRPr="00DE3218" w:rsidRDefault="006623C4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Telephone number</w:t>
            </w:r>
          </w:p>
        </w:tc>
        <w:tc>
          <w:tcPr>
            <w:tcW w:w="6232" w:type="dxa"/>
          </w:tcPr>
          <w:p w14:paraId="0349C032" w14:textId="77777777" w:rsidR="00E46BFE" w:rsidRDefault="00E46BF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05B202" w14:textId="29537F5C" w:rsidR="00DE3218" w:rsidRP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BFE" w:rsidRPr="00DE3218" w14:paraId="69E0C47D" w14:textId="77777777" w:rsidTr="003A4ED2">
        <w:tc>
          <w:tcPr>
            <w:tcW w:w="3539" w:type="dxa"/>
          </w:tcPr>
          <w:p w14:paraId="14FC1C8A" w14:textId="313A57E8" w:rsidR="00E46BFE" w:rsidRPr="00DE3218" w:rsidRDefault="006623C4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 xml:space="preserve">I declare that </w:t>
            </w:r>
          </w:p>
        </w:tc>
        <w:tc>
          <w:tcPr>
            <w:tcW w:w="6232" w:type="dxa"/>
          </w:tcPr>
          <w:p w14:paraId="00B35307" w14:textId="755A421F" w:rsidR="00E46BFE" w:rsidRPr="00DE3218" w:rsidRDefault="0065583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E3218">
              <w:rPr>
                <w:rFonts w:ascii="Tahoma" w:hAnsi="Tahoma" w:cs="Tahoma"/>
                <w:i/>
                <w:iCs/>
                <w:sz w:val="22"/>
                <w:szCs w:val="22"/>
              </w:rPr>
              <w:t>Please provide</w:t>
            </w:r>
            <w:r w:rsidR="00716EE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here</w:t>
            </w:r>
            <w:r w:rsidRPr="00DE321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the reason for requesting a </w:t>
            </w:r>
            <w:r w:rsidR="0022379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replacement </w:t>
            </w:r>
            <w:r w:rsidRPr="00DE3218">
              <w:rPr>
                <w:rFonts w:ascii="Tahoma" w:hAnsi="Tahoma" w:cs="Tahoma"/>
                <w:i/>
                <w:iCs/>
                <w:sz w:val="22"/>
                <w:szCs w:val="22"/>
              </w:rPr>
              <w:t>certificate</w:t>
            </w:r>
            <w:r w:rsidR="00223793">
              <w:rPr>
                <w:rFonts w:ascii="Tahoma" w:hAnsi="Tahoma" w:cs="Tahoma"/>
                <w:i/>
                <w:iCs/>
                <w:sz w:val="22"/>
                <w:szCs w:val="22"/>
              </w:rPr>
              <w:t>, please note that an additional certificate will usually only be produced if your original copy has been lost or destroyed:</w:t>
            </w:r>
          </w:p>
          <w:p w14:paraId="5486202F" w14:textId="77777777" w:rsidR="00655831" w:rsidRPr="00DE3218" w:rsidRDefault="0065583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38D62D57" w14:textId="77777777" w:rsidR="00655831" w:rsidRDefault="0065583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1AC273CF" w14:textId="77777777" w:rsidR="00DE3218" w:rsidRDefault="00DE321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26DF9195" w14:textId="0B96297E" w:rsidR="00DE3218" w:rsidRPr="00DE3218" w:rsidRDefault="00DE321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B0A30" w:rsidRPr="00DE3218" w14:paraId="4F9D45B0" w14:textId="77777777" w:rsidTr="002909AA">
        <w:tc>
          <w:tcPr>
            <w:tcW w:w="9771" w:type="dxa"/>
            <w:gridSpan w:val="2"/>
          </w:tcPr>
          <w:p w14:paraId="33035E2B" w14:textId="77777777" w:rsidR="00F5382C" w:rsidRDefault="00F5382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F776A7" w14:textId="248F92E7" w:rsidR="00BB0A30" w:rsidRDefault="00BB0A30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I make this declaration conscientiously believing the same to be true and by virtue of the provisions of the ‘Statutory Declaration Act, 1835’. I also hereby undertake that a duplicate certificate be issued to me and I will return the duplicate to the University if my original certificate is subsequently retrieved.</w:t>
            </w:r>
          </w:p>
          <w:p w14:paraId="758D7A64" w14:textId="31397983" w:rsidR="00F5382C" w:rsidRPr="00DE3218" w:rsidRDefault="00F538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0A30" w:rsidRPr="00DE3218" w14:paraId="5B05C9C8" w14:textId="77777777" w:rsidTr="003A4ED2">
        <w:tc>
          <w:tcPr>
            <w:tcW w:w="3539" w:type="dxa"/>
          </w:tcPr>
          <w:p w14:paraId="203353F2" w14:textId="03A49C94" w:rsidR="00BB0A30" w:rsidRPr="00DE3218" w:rsidRDefault="001D4EA9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Signature of alumni</w:t>
            </w:r>
          </w:p>
        </w:tc>
        <w:tc>
          <w:tcPr>
            <w:tcW w:w="6232" w:type="dxa"/>
          </w:tcPr>
          <w:p w14:paraId="56E03687" w14:textId="77777777" w:rsidR="00BB0A30" w:rsidRDefault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28244F" w14:textId="30E1860C" w:rsidR="00DE3218" w:rsidRPr="00DE3218" w:rsidRDefault="00DE32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0A30" w:rsidRPr="00DE3218" w14:paraId="5E69CF04" w14:textId="77777777" w:rsidTr="00BB0A30">
        <w:tc>
          <w:tcPr>
            <w:tcW w:w="3539" w:type="dxa"/>
          </w:tcPr>
          <w:p w14:paraId="51656F6B" w14:textId="3B1425C7" w:rsidR="00BB0A30" w:rsidRPr="00DE3218" w:rsidRDefault="001D4EA9" w:rsidP="00283E58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 xml:space="preserve">On the </w:t>
            </w:r>
          </w:p>
        </w:tc>
        <w:tc>
          <w:tcPr>
            <w:tcW w:w="6232" w:type="dxa"/>
          </w:tcPr>
          <w:p w14:paraId="66418336" w14:textId="77777777" w:rsidR="00BB0A30" w:rsidRDefault="001D4EA9" w:rsidP="00283E5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E3218">
              <w:rPr>
                <w:rFonts w:ascii="Tahoma" w:hAnsi="Tahoma" w:cs="Tahoma"/>
                <w:i/>
                <w:iCs/>
                <w:sz w:val="22"/>
                <w:szCs w:val="22"/>
              </w:rPr>
              <w:t>Date</w:t>
            </w:r>
          </w:p>
          <w:p w14:paraId="3B704DEA" w14:textId="7298AD69" w:rsidR="00DE3218" w:rsidRPr="00DE3218" w:rsidRDefault="00DE3218" w:rsidP="00283E58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B0A30" w:rsidRPr="00DE3218" w14:paraId="4B3C1E78" w14:textId="77777777" w:rsidTr="00BB0A30">
        <w:tc>
          <w:tcPr>
            <w:tcW w:w="3539" w:type="dxa"/>
          </w:tcPr>
          <w:p w14:paraId="1C37B175" w14:textId="66E61FDA" w:rsidR="00BB0A30" w:rsidRPr="00DE3218" w:rsidRDefault="001D4EA9" w:rsidP="00BB0A30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Before m</w:t>
            </w:r>
            <w:r w:rsidR="00AF2B2F" w:rsidRPr="00DE3218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6232" w:type="dxa"/>
          </w:tcPr>
          <w:p w14:paraId="766F4B14" w14:textId="77777777" w:rsidR="00BB0A30" w:rsidRDefault="00AF2B2F" w:rsidP="00BB0A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E3218">
              <w:rPr>
                <w:rFonts w:ascii="Tahoma" w:hAnsi="Tahoma" w:cs="Tahoma"/>
                <w:i/>
                <w:iCs/>
                <w:sz w:val="22"/>
                <w:szCs w:val="22"/>
              </w:rPr>
              <w:t>Counter signatory’s name</w:t>
            </w:r>
          </w:p>
          <w:p w14:paraId="6DD6C456" w14:textId="77777777" w:rsidR="00DE3218" w:rsidRDefault="00DE3218" w:rsidP="00BB0A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1F9FA9A7" w14:textId="26A04729" w:rsidR="00DE3218" w:rsidRPr="00DE3218" w:rsidRDefault="00DE3218" w:rsidP="00BB0A3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B0A30" w:rsidRPr="00DE3218" w14:paraId="4CE0A1BE" w14:textId="77777777" w:rsidTr="00BB0A30">
        <w:tc>
          <w:tcPr>
            <w:tcW w:w="3539" w:type="dxa"/>
          </w:tcPr>
          <w:p w14:paraId="6F70F200" w14:textId="7662EF1C" w:rsidR="00BB0A30" w:rsidRPr="00DE3218" w:rsidRDefault="00484536" w:rsidP="00BB0A30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Counter signatory’s signature</w:t>
            </w:r>
          </w:p>
        </w:tc>
        <w:tc>
          <w:tcPr>
            <w:tcW w:w="6232" w:type="dxa"/>
          </w:tcPr>
          <w:p w14:paraId="51DEF581" w14:textId="77777777" w:rsidR="00BB0A30" w:rsidRDefault="00BB0A30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00E867" w14:textId="63370C47" w:rsidR="00DE3218" w:rsidRPr="00DE3218" w:rsidRDefault="00DE3218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536" w:rsidRPr="00DE3218" w14:paraId="739D7AAE" w14:textId="77777777" w:rsidTr="00BB0A30">
        <w:tc>
          <w:tcPr>
            <w:tcW w:w="3539" w:type="dxa"/>
          </w:tcPr>
          <w:p w14:paraId="3F729B18" w14:textId="16AA36A8" w:rsidR="00484536" w:rsidRPr="00DE3218" w:rsidRDefault="00484536" w:rsidP="00BB0A30">
            <w:pPr>
              <w:rPr>
                <w:rFonts w:ascii="Tahoma" w:hAnsi="Tahoma" w:cs="Tahoma"/>
                <w:sz w:val="22"/>
                <w:szCs w:val="22"/>
              </w:rPr>
            </w:pPr>
            <w:r w:rsidRPr="00DE3218">
              <w:rPr>
                <w:rFonts w:ascii="Tahoma" w:hAnsi="Tahoma" w:cs="Tahoma"/>
                <w:sz w:val="22"/>
                <w:szCs w:val="22"/>
              </w:rPr>
              <w:t>Please affix or impress Official Seal or Stamp (if appropriate):</w:t>
            </w:r>
          </w:p>
        </w:tc>
        <w:tc>
          <w:tcPr>
            <w:tcW w:w="6232" w:type="dxa"/>
          </w:tcPr>
          <w:p w14:paraId="6CA9E665" w14:textId="77777777" w:rsidR="00484536" w:rsidRDefault="00484536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CFFF2A" w14:textId="77777777" w:rsidR="00DE3218" w:rsidRDefault="00DE3218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4DDC9E" w14:textId="77777777" w:rsidR="00DE3218" w:rsidRDefault="00DE3218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2965E0" w14:textId="77777777" w:rsidR="00DE3218" w:rsidRDefault="00DE3218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CB05CB" w14:textId="77777777" w:rsidR="00DE3218" w:rsidRDefault="00DE3218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B4C2AF" w14:textId="7F3628E0" w:rsidR="00DE3218" w:rsidRPr="00DE3218" w:rsidRDefault="00DE3218" w:rsidP="00BB0A3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AA92D3" w14:textId="01895604" w:rsidR="0062138A" w:rsidRPr="00DE3218" w:rsidRDefault="0062138A">
      <w:pPr>
        <w:rPr>
          <w:rFonts w:ascii="Tahoma" w:hAnsi="Tahoma" w:cs="Tahoma"/>
          <w:sz w:val="22"/>
          <w:szCs w:val="22"/>
        </w:rPr>
      </w:pPr>
    </w:p>
    <w:p w14:paraId="48DF4141" w14:textId="77777777" w:rsidR="00DE3218" w:rsidRPr="00DE3218" w:rsidRDefault="00DE3218" w:rsidP="00DE3218">
      <w:pPr>
        <w:pStyle w:val="Default"/>
        <w:rPr>
          <w:sz w:val="22"/>
          <w:szCs w:val="22"/>
        </w:rPr>
      </w:pPr>
      <w:r w:rsidRPr="00DE3218">
        <w:rPr>
          <w:sz w:val="22"/>
          <w:szCs w:val="22"/>
        </w:rPr>
        <w:t xml:space="preserve">For University use only: Processed by: </w:t>
      </w:r>
    </w:p>
    <w:p w14:paraId="0CB591E7" w14:textId="37D73889" w:rsidR="00DE3218" w:rsidRPr="00DE3218" w:rsidRDefault="00DE3218" w:rsidP="00DE3218">
      <w:pPr>
        <w:rPr>
          <w:rFonts w:ascii="Tahoma" w:hAnsi="Tahoma" w:cs="Tahoma"/>
          <w:sz w:val="22"/>
          <w:szCs w:val="22"/>
        </w:rPr>
      </w:pPr>
      <w:r w:rsidRPr="00DE3218">
        <w:rPr>
          <w:rFonts w:ascii="Tahoma" w:hAnsi="Tahoma" w:cs="Tahoma"/>
          <w:sz w:val="22"/>
          <w:szCs w:val="22"/>
        </w:rPr>
        <w:t>Duplicate Certificate issued: Fee Received:</w:t>
      </w:r>
    </w:p>
    <w:sectPr w:rsidR="00DE3218" w:rsidRPr="00DE3218" w:rsidSect="005260AB">
      <w:headerReference w:type="first" r:id="rId9"/>
      <w:pgSz w:w="11900" w:h="16840"/>
      <w:pgMar w:top="1250" w:right="679" w:bottom="1440" w:left="1440" w:header="2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D3E4" w14:textId="77777777" w:rsidR="002A4215" w:rsidRDefault="002A4215" w:rsidP="00B92164">
      <w:r>
        <w:separator/>
      </w:r>
    </w:p>
  </w:endnote>
  <w:endnote w:type="continuationSeparator" w:id="0">
    <w:p w14:paraId="72CD624F" w14:textId="77777777" w:rsidR="002A4215" w:rsidRDefault="002A4215" w:rsidP="00B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03FC" w14:textId="77777777" w:rsidR="002A4215" w:rsidRDefault="002A4215" w:rsidP="00B92164">
      <w:r>
        <w:separator/>
      </w:r>
    </w:p>
  </w:footnote>
  <w:footnote w:type="continuationSeparator" w:id="0">
    <w:p w14:paraId="3D5EBAD3" w14:textId="77777777" w:rsidR="002A4215" w:rsidRDefault="002A4215" w:rsidP="00B9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60FB" w14:textId="77777777" w:rsidR="00B92164" w:rsidRDefault="00B92164" w:rsidP="00B92164">
    <w:pPr>
      <w:pStyle w:val="Header"/>
      <w:tabs>
        <w:tab w:val="clear" w:pos="9360"/>
        <w:tab w:val="right" w:pos="9020"/>
      </w:tabs>
    </w:pPr>
    <w:r>
      <w:tab/>
    </w:r>
    <w:r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4DAEEDDD" wp14:editId="4AE81AF0">
          <wp:simplePos x="0" y="0"/>
          <wp:positionH relativeFrom="column">
            <wp:posOffset>4950460</wp:posOffset>
          </wp:positionH>
          <wp:positionV relativeFrom="paragraph">
            <wp:posOffset>194310</wp:posOffset>
          </wp:positionV>
          <wp:extent cx="1080000" cy="114480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en-US"/>
      </w:rPr>
      <w:drawing>
        <wp:inline distT="0" distB="0" distL="0" distR="0" wp14:anchorId="455E595B" wp14:editId="4F96CEAD">
          <wp:extent cx="0" cy="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15"/>
    <w:rsid w:val="00096992"/>
    <w:rsid w:val="000A0C49"/>
    <w:rsid w:val="000E2A72"/>
    <w:rsid w:val="001D4EA9"/>
    <w:rsid w:val="00223793"/>
    <w:rsid w:val="002A4215"/>
    <w:rsid w:val="002C01D7"/>
    <w:rsid w:val="002D7AE4"/>
    <w:rsid w:val="00317409"/>
    <w:rsid w:val="00321F00"/>
    <w:rsid w:val="003406FE"/>
    <w:rsid w:val="003A4ED2"/>
    <w:rsid w:val="003D01F7"/>
    <w:rsid w:val="00484536"/>
    <w:rsid w:val="00525920"/>
    <w:rsid w:val="005260AB"/>
    <w:rsid w:val="00547886"/>
    <w:rsid w:val="00571C10"/>
    <w:rsid w:val="005A0061"/>
    <w:rsid w:val="005B34BB"/>
    <w:rsid w:val="005B6223"/>
    <w:rsid w:val="0062138A"/>
    <w:rsid w:val="00625A4E"/>
    <w:rsid w:val="00655831"/>
    <w:rsid w:val="006623C4"/>
    <w:rsid w:val="00665EE3"/>
    <w:rsid w:val="00694340"/>
    <w:rsid w:val="006E1141"/>
    <w:rsid w:val="006F5F88"/>
    <w:rsid w:val="00716EE4"/>
    <w:rsid w:val="00750C8D"/>
    <w:rsid w:val="007A2C14"/>
    <w:rsid w:val="007D14B7"/>
    <w:rsid w:val="008036DD"/>
    <w:rsid w:val="00875A9F"/>
    <w:rsid w:val="00890A96"/>
    <w:rsid w:val="008A4529"/>
    <w:rsid w:val="00AC3F52"/>
    <w:rsid w:val="00AF2B2F"/>
    <w:rsid w:val="00B92164"/>
    <w:rsid w:val="00B9321E"/>
    <w:rsid w:val="00BB0A30"/>
    <w:rsid w:val="00BB6B0D"/>
    <w:rsid w:val="00BF1121"/>
    <w:rsid w:val="00C4032B"/>
    <w:rsid w:val="00C60E38"/>
    <w:rsid w:val="00DB264C"/>
    <w:rsid w:val="00DD0A52"/>
    <w:rsid w:val="00DE3218"/>
    <w:rsid w:val="00E034FE"/>
    <w:rsid w:val="00E35450"/>
    <w:rsid w:val="00E46BFE"/>
    <w:rsid w:val="00E8672D"/>
    <w:rsid w:val="00F07480"/>
    <w:rsid w:val="00F52701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62708"/>
  <w14:defaultImageDpi w14:val="32767"/>
  <w15:chartTrackingRefBased/>
  <w15:docId w15:val="{CF0CB962-D0D0-45A9-A319-359825D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6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90A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8036DD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096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9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taffs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wards@staffs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22\OneDrive%20-%20Staffordshire%20University\Desktop\Letterhead%20template%202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52BB2E4220141ADA71A29CC8732B4" ma:contentTypeVersion="12" ma:contentTypeDescription="Create a new document." ma:contentTypeScope="" ma:versionID="b854aa1fe568dc2a8ef3c0fa80e556b7">
  <xsd:schema xmlns:xsd="http://www.w3.org/2001/XMLSchema" xmlns:xs="http://www.w3.org/2001/XMLSchema" xmlns:p="http://schemas.microsoft.com/office/2006/metadata/properties" xmlns:ns2="276a2fbc-1589-4569-baab-6eb342103070" xmlns:ns3="4bebdd9d-8989-4743-8289-b1234f76b76a" targetNamespace="http://schemas.microsoft.com/office/2006/metadata/properties" ma:root="true" ma:fieldsID="f0887ad620a6c4f7ba7b63dc85ea02e3" ns2:_="" ns3:_="">
    <xsd:import namespace="276a2fbc-1589-4569-baab-6eb342103070"/>
    <xsd:import namespace="4bebdd9d-8989-4743-8289-b1234f76b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2fbc-1589-4569-baab-6eb342103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bdd9d-8989-4743-8289-b1234f76b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5094F-5B9B-AB4B-A3E4-5A1F08C35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34CAA-9795-4C0E-B408-8E03F1F1D1EA}"/>
</file>

<file path=customXml/itemProps3.xml><?xml version="1.0" encoding="utf-8"?>
<ds:datastoreItem xmlns:ds="http://schemas.openxmlformats.org/officeDocument/2006/customXml" ds:itemID="{B78F99CA-B5BD-4A6C-BC81-E0EC4DB82730}"/>
</file>

<file path=customXml/itemProps4.xml><?xml version="1.0" encoding="utf-8"?>
<ds:datastoreItem xmlns:ds="http://schemas.openxmlformats.org/officeDocument/2006/customXml" ds:itemID="{BE12AEF2-6515-4458-AF30-96A57661718D}"/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2page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WINTER Laura C</dc:creator>
  <cp:keywords/>
  <dc:description/>
  <cp:lastModifiedBy>DE WINTER Laura C</cp:lastModifiedBy>
  <cp:revision>2</cp:revision>
  <cp:lastPrinted>2020-10-26T19:09:00Z</cp:lastPrinted>
  <dcterms:created xsi:type="dcterms:W3CDTF">2021-12-01T16:40:00Z</dcterms:created>
  <dcterms:modified xsi:type="dcterms:W3CDTF">2021-12-01T16:40:00Z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0x01010065C52BB2E4220141ADA71A29CC8732B4</vt:lpwstr>
  </property>
</Properties>
</file>